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34CE0" w14:textId="032F69D6" w:rsidR="00843307" w:rsidRPr="00843307" w:rsidRDefault="00493E2E" w:rsidP="00D37139">
      <w:pPr>
        <w:pStyle w:val="Title"/>
        <w:spacing w:before="840"/>
        <w:rPr>
          <w:b/>
          <w:bCs/>
          <w:sz w:val="56"/>
        </w:rPr>
      </w:pPr>
      <w:r w:rsidRPr="006B25E1">
        <w:rPr>
          <w:rFonts w:asciiTheme="minorHAnsi" w:eastAsiaTheme="minorHAnsi" w:hAnsiTheme="minorHAnsi" w:cstheme="minorBidi"/>
          <w:noProof/>
          <w:color w:val="191919" w:themeColor="text2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CFBE3C6" wp14:editId="4CBE69E5">
                <wp:simplePos x="0" y="0"/>
                <wp:positionH relativeFrom="column">
                  <wp:posOffset>-83185</wp:posOffset>
                </wp:positionH>
                <wp:positionV relativeFrom="paragraph">
                  <wp:posOffset>-461645</wp:posOffset>
                </wp:positionV>
                <wp:extent cx="3366389" cy="371475"/>
                <wp:effectExtent l="0" t="0" r="2476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6389" cy="371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AE9D1B" w14:textId="77777777" w:rsidR="00493E2E" w:rsidRPr="0086654C" w:rsidRDefault="00493E2E" w:rsidP="00493E2E">
                            <w:pPr>
                              <w:spacing w:before="0" w:after="0" w:line="276" w:lineRule="auto"/>
                              <w:rPr>
                                <w:rFonts w:ascii="Simplon Norm Medium" w:hAnsi="Simplon Norm Medium" w:cstheme="majorHAnsi"/>
                                <w:b/>
                                <w:bCs/>
                                <w:caps/>
                                <w:color w:val="89BD23"/>
                                <w:spacing w:val="-6"/>
                                <w:sz w:val="44"/>
                                <w:szCs w:val="44"/>
                              </w:rPr>
                            </w:pPr>
                            <w:r w:rsidRPr="0086654C">
                              <w:rPr>
                                <w:rFonts w:ascii="Simplon Norm Medium" w:hAnsi="Simplon Norm Medium" w:cstheme="majorHAnsi"/>
                                <w:b/>
                                <w:bCs/>
                                <w:caps/>
                                <w:color w:val="89BD23"/>
                                <w:spacing w:val="-6"/>
                                <w:sz w:val="44"/>
                                <w:szCs w:val="44"/>
                              </w:rPr>
                              <w:t xml:space="preserve">Community coaching </w:t>
                            </w:r>
                          </w:p>
                          <w:p w14:paraId="6ECDEE45" w14:textId="77777777" w:rsidR="00493E2E" w:rsidRPr="0086654C" w:rsidRDefault="00493E2E" w:rsidP="00493E2E">
                            <w:pPr>
                              <w:spacing w:before="0" w:after="0" w:line="276" w:lineRule="auto"/>
                              <w:rPr>
                                <w:rFonts w:ascii="Simplon Norm Medium" w:hAnsi="Simplon Norm Medium" w:cs="Times New Roman (Body CS)"/>
                                <w:caps/>
                                <w:color w:val="89BD23"/>
                                <w:spacing w:val="-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BE3C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6.55pt;margin-top:-36.35pt;width:265.05pt;height:29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" filled="f" strokeweight=".5pt">
                <v:textbox>
                  <w:txbxContent>
                    <w:p w14:paraId="3DAE9D1B" w14:textId="77777777" w:rsidR="00493E2E" w:rsidRPr="0086654C" w:rsidRDefault="00493E2E" w:rsidP="00493E2E">
                      <w:pPr>
                        <w:spacing w:before="0" w:after="0" w:line="276" w:lineRule="auto"/>
                        <w:rPr>
                          <w:rFonts w:ascii="Simplon Norm Medium" w:hAnsi="Simplon Norm Medium" w:cstheme="majorHAnsi"/>
                          <w:b/>
                          <w:bCs/>
                          <w:caps/>
                          <w:color w:val="89BD23"/>
                          <w:spacing w:val="-6"/>
                          <w:sz w:val="44"/>
                          <w:szCs w:val="44"/>
                        </w:rPr>
                      </w:pPr>
                      <w:r w:rsidRPr="0086654C">
                        <w:rPr>
                          <w:rFonts w:ascii="Simplon Norm Medium" w:hAnsi="Simplon Norm Medium" w:cstheme="majorHAnsi"/>
                          <w:b/>
                          <w:bCs/>
                          <w:caps/>
                          <w:color w:val="89BD23"/>
                          <w:spacing w:val="-6"/>
                          <w:sz w:val="44"/>
                          <w:szCs w:val="44"/>
                        </w:rPr>
                        <w:t xml:space="preserve">Community coaching </w:t>
                      </w:r>
                    </w:p>
                    <w:p w14:paraId="6ECDEE45" w14:textId="77777777" w:rsidR="00493E2E" w:rsidRPr="0086654C" w:rsidRDefault="00493E2E" w:rsidP="00493E2E">
                      <w:pPr>
                        <w:spacing w:before="0" w:after="0" w:line="276" w:lineRule="auto"/>
                        <w:rPr>
                          <w:rFonts w:ascii="Simplon Norm Medium" w:hAnsi="Simplon Norm Medium" w:cs="Times New Roman (Body CS)"/>
                          <w:caps/>
                          <w:color w:val="89BD23"/>
                          <w:spacing w:val="-6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4B8D">
        <w:rPr>
          <w:noProof/>
          <w:sz w:val="20"/>
          <w:szCs w:val="20"/>
        </w:rPr>
        <w:drawing>
          <wp:anchor distT="0" distB="0" distL="114300" distR="114300" simplePos="0" relativeHeight="251717632" behindDoc="1" locked="0" layoutInCell="1" allowOverlap="1" wp14:anchorId="78DE1CD5" wp14:editId="76A45F01">
            <wp:simplePos x="0" y="0"/>
            <wp:positionH relativeFrom="column">
              <wp:posOffset>-521335</wp:posOffset>
            </wp:positionH>
            <wp:positionV relativeFrom="paragraph">
              <wp:posOffset>-1071245</wp:posOffset>
            </wp:positionV>
            <wp:extent cx="7539990" cy="1400357"/>
            <wp:effectExtent l="0" t="0" r="3810" b="9525"/>
            <wp:wrapNone/>
            <wp:docPr id="20" name="Picture 20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Graphical user interface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3" b="85498"/>
                    <a:stretch/>
                  </pic:blipFill>
                  <pic:spPr bwMode="auto">
                    <a:xfrm>
                      <a:off x="0" y="0"/>
                      <a:ext cx="7631008" cy="14172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307" w:rsidRPr="00843307">
        <w:rPr>
          <w:sz w:val="56"/>
        </w:rPr>
        <w:t xml:space="preserve">Coaching </w:t>
      </w:r>
      <w:r w:rsidR="00D37139">
        <w:rPr>
          <w:sz w:val="56"/>
        </w:rPr>
        <w:t>p</w:t>
      </w:r>
      <w:r w:rsidR="00843307" w:rsidRPr="00843307">
        <w:rPr>
          <w:sz w:val="56"/>
        </w:rPr>
        <w:t xml:space="preserve">lan </w:t>
      </w:r>
      <w:r w:rsidR="00D37139">
        <w:rPr>
          <w:sz w:val="56"/>
        </w:rPr>
        <w:t>t</w:t>
      </w:r>
      <w:r w:rsidR="00843307" w:rsidRPr="00843307">
        <w:rPr>
          <w:sz w:val="56"/>
        </w:rPr>
        <w:t>emplate</w:t>
      </w:r>
    </w:p>
    <w:p w14:paraId="0D67C25E" w14:textId="77777777" w:rsidR="00E52A31" w:rsidRDefault="009036F8" w:rsidP="009036F8">
      <w:r>
        <w:t>Th</w:t>
      </w:r>
      <w:r w:rsidR="00E52A31">
        <w:t>is template has been designed to complement the</w:t>
      </w:r>
      <w:r>
        <w:t xml:space="preserve"> Community Coaching</w:t>
      </w:r>
      <w:r w:rsidR="007106FD">
        <w:t xml:space="preserve"> – </w:t>
      </w:r>
      <w:r>
        <w:t xml:space="preserve">Essentials Skills </w:t>
      </w:r>
      <w:r w:rsidR="007106FD">
        <w:t>C</w:t>
      </w:r>
      <w:r>
        <w:t>ourse</w:t>
      </w:r>
      <w:r w:rsidR="00E52A31">
        <w:t xml:space="preserve">. </w:t>
      </w:r>
    </w:p>
    <w:p w14:paraId="1A7169EE" w14:textId="5588E14C" w:rsidR="00843307" w:rsidRDefault="00E52A31" w:rsidP="009036F8">
      <w:r>
        <w:t xml:space="preserve">Use the template during or after the course to develop your own personal coaching plan for </w:t>
      </w:r>
      <w:r w:rsidR="009036F8">
        <w:t>creat</w:t>
      </w:r>
      <w:r w:rsidR="00D37139">
        <w:t>ing</w:t>
      </w:r>
      <w:r w:rsidR="009036F8">
        <w:t xml:space="preserve"> positive, safe and inclusive learning environments</w:t>
      </w:r>
      <w:r w:rsidR="00D37139">
        <w:t>,</w:t>
      </w:r>
      <w:r w:rsidR="009036F8">
        <w:t xml:space="preserve"> </w:t>
      </w:r>
      <w:r>
        <w:t xml:space="preserve">where </w:t>
      </w:r>
      <w:r w:rsidR="00D37139">
        <w:t xml:space="preserve">you and </w:t>
      </w:r>
      <w:r>
        <w:t>your</w:t>
      </w:r>
      <w:r w:rsidR="009036F8">
        <w:t xml:space="preserve"> participants </w:t>
      </w:r>
      <w:r>
        <w:t xml:space="preserve">will </w:t>
      </w:r>
      <w:r w:rsidR="009036F8">
        <w:t xml:space="preserve">enjoy and thrive through sport. </w:t>
      </w:r>
      <w:r w:rsidR="00740E6C">
        <w:t xml:space="preserve">The questions and </w:t>
      </w:r>
      <w:r w:rsidR="005A0B7D">
        <w:t xml:space="preserve">considerations included within the template are focused on your insight and experience as a coach to allow you to consider what </w:t>
      </w:r>
      <w:r w:rsidR="007E6455">
        <w:t>it is</w:t>
      </w:r>
      <w:r w:rsidR="005A0B7D">
        <w:t xml:space="preserve"> you currently know</w:t>
      </w:r>
      <w:r w:rsidR="007E6455">
        <w:t xml:space="preserve"> and</w:t>
      </w:r>
      <w:r w:rsidR="005A0B7D">
        <w:t xml:space="preserve"> apply, as well as what you want to achieve.</w:t>
      </w:r>
    </w:p>
    <w:p w14:paraId="7291A236" w14:textId="6B1CCFC4" w:rsidR="00E52A31" w:rsidRDefault="00E52A31" w:rsidP="009036F8">
      <w:r>
        <w:t>Whil</w:t>
      </w:r>
      <w:r w:rsidR="001C6457">
        <w:t>st</w:t>
      </w:r>
      <w:r>
        <w:t xml:space="preserve"> complet</w:t>
      </w:r>
      <w:r w:rsidR="001C6457">
        <w:t>ing</w:t>
      </w:r>
      <w:r>
        <w:t xml:space="preserve"> the Essential Skills Course, consider:</w:t>
      </w:r>
    </w:p>
    <w:p w14:paraId="4B72DC95" w14:textId="52271454" w:rsidR="009036F8" w:rsidRDefault="00E52A31" w:rsidP="007106FD">
      <w:pPr>
        <w:pStyle w:val="Bullet1"/>
      </w:pPr>
      <w:r>
        <w:t>h</w:t>
      </w:r>
      <w:r w:rsidR="009036F8">
        <w:t xml:space="preserve">ow you </w:t>
      </w:r>
      <w:r w:rsidR="00CF1B22">
        <w:t>can</w:t>
      </w:r>
      <w:r w:rsidR="009036F8">
        <w:t xml:space="preserve"> implement the information you learn from the course into </w:t>
      </w:r>
      <w:r w:rsidR="007106FD">
        <w:t>your</w:t>
      </w:r>
      <w:r w:rsidR="009036F8">
        <w:t xml:space="preserve"> own coaching environment. </w:t>
      </w:r>
    </w:p>
    <w:p w14:paraId="10851301" w14:textId="03B7F2B6" w:rsidR="009036F8" w:rsidRDefault="00E52A31" w:rsidP="007106FD">
      <w:pPr>
        <w:pStyle w:val="Bullet1"/>
      </w:pPr>
      <w:r>
        <w:t>h</w:t>
      </w:r>
      <w:r w:rsidR="009036F8">
        <w:t>ow you can begin or further your own self-reflection as a coach</w:t>
      </w:r>
      <w:r w:rsidR="007106FD">
        <w:t>.</w:t>
      </w:r>
    </w:p>
    <w:p w14:paraId="5C36BCCB" w14:textId="6AC797BE" w:rsidR="009036F8" w:rsidRDefault="006E55C5" w:rsidP="009036F8">
      <w:r>
        <w:t xml:space="preserve">Space is provided throughout </w:t>
      </w:r>
      <w:r w:rsidR="00843307">
        <w:t>this template</w:t>
      </w:r>
      <w:r w:rsidR="003B122C">
        <w:t xml:space="preserve"> </w:t>
      </w:r>
      <w:r w:rsidR="00FF7BD8">
        <w:t>for</w:t>
      </w:r>
      <w:r>
        <w:t xml:space="preserve"> you </w:t>
      </w:r>
      <w:r w:rsidR="003B122C">
        <w:t>to document</w:t>
      </w:r>
      <w:r w:rsidR="009036F8">
        <w:t xml:space="preserve"> your thoughts and</w:t>
      </w:r>
      <w:r w:rsidR="00D1134B">
        <w:t xml:space="preserve"> ideas</w:t>
      </w:r>
      <w:r w:rsidR="009036F8">
        <w:t xml:space="preserve"> and </w:t>
      </w:r>
      <w:r w:rsidR="003B122C">
        <w:t xml:space="preserve">start </w:t>
      </w:r>
      <w:r w:rsidR="009036F8">
        <w:t>develop</w:t>
      </w:r>
      <w:r w:rsidR="00E52A31">
        <w:t>ing</w:t>
      </w:r>
      <w:r w:rsidR="009036F8">
        <w:t xml:space="preserve"> </w:t>
      </w:r>
      <w:r w:rsidR="007106FD">
        <w:t>your</w:t>
      </w:r>
      <w:r w:rsidR="009036F8">
        <w:t xml:space="preserve"> own plans </w:t>
      </w:r>
      <w:r w:rsidR="00D1134B">
        <w:t xml:space="preserve">for </w:t>
      </w:r>
      <w:r w:rsidR="009036F8">
        <w:t>apply</w:t>
      </w:r>
      <w:r w:rsidR="00D1134B">
        <w:t>ing</w:t>
      </w:r>
      <w:r w:rsidR="009036F8">
        <w:t xml:space="preserve"> the knowledge you gain through the course</w:t>
      </w:r>
      <w:r>
        <w:t xml:space="preserve">. </w:t>
      </w:r>
      <w:r w:rsidR="00FF7BD8">
        <w:t xml:space="preserve">If needed, you </w:t>
      </w:r>
      <w:r>
        <w:t xml:space="preserve">can enlarge the </w:t>
      </w:r>
      <w:r w:rsidR="00FF7BD8">
        <w:t xml:space="preserve">free </w:t>
      </w:r>
      <w:r>
        <w:t xml:space="preserve">text boxes by clicking anywhere in the box and dragging the bottom edge down. </w:t>
      </w:r>
    </w:p>
    <w:p w14:paraId="79BF5A95" w14:textId="3E21D8A0" w:rsidR="009036F8" w:rsidRDefault="007106FD" w:rsidP="009036F8">
      <w:r>
        <w:t>Use</w:t>
      </w:r>
      <w:r w:rsidR="009036F8">
        <w:t xml:space="preserve"> th</w:t>
      </w:r>
      <w:r>
        <w:t>is</w:t>
      </w:r>
      <w:r w:rsidR="009036F8">
        <w:t xml:space="preserve"> document </w:t>
      </w:r>
      <w:r>
        <w:t>again</w:t>
      </w:r>
      <w:r w:rsidR="00D37139">
        <w:t xml:space="preserve"> </w:t>
      </w:r>
      <w:r w:rsidR="001E67D3">
        <w:t xml:space="preserve">in future, </w:t>
      </w:r>
      <w:r w:rsidR="00D37139">
        <w:t>when</w:t>
      </w:r>
      <w:r w:rsidR="001E67D3">
        <w:t>ever</w:t>
      </w:r>
      <w:r w:rsidR="00B85380">
        <w:t xml:space="preserve"> you have a new</w:t>
      </w:r>
      <w:r w:rsidR="00AD3387">
        <w:t xml:space="preserve"> group of participants</w:t>
      </w:r>
      <w:r w:rsidR="00D37139">
        <w:t xml:space="preserve"> or when you want to review and reflect on your coaching. </w:t>
      </w:r>
    </w:p>
    <w:p w14:paraId="3D030CDA" w14:textId="77777777" w:rsidR="009036F8" w:rsidRPr="004E0C49" w:rsidRDefault="009036F8" w:rsidP="004E0C49">
      <w:pPr>
        <w:pStyle w:val="Heading2"/>
      </w:pPr>
      <w:r w:rsidRPr="004E0C49">
        <w:t>Creating a positive, safe and inclusive environment</w:t>
      </w:r>
    </w:p>
    <w:p w14:paraId="3D4CFFDA" w14:textId="1CFEC6BD" w:rsidR="00F72AC6" w:rsidRDefault="00F72AC6" w:rsidP="00F72AC6">
      <w:pPr>
        <w:pStyle w:val="Bullet1"/>
        <w:spacing w:before="2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91E5C2C" wp14:editId="265B59CA">
                <wp:simplePos x="0" y="0"/>
                <wp:positionH relativeFrom="margin">
                  <wp:align>left</wp:align>
                </wp:positionH>
                <wp:positionV relativeFrom="paragraph">
                  <wp:posOffset>275590</wp:posOffset>
                </wp:positionV>
                <wp:extent cx="6224270" cy="966470"/>
                <wp:effectExtent l="0" t="0" r="24130" b="241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270" cy="9669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8E8E8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FEDBE" w14:textId="0811D034" w:rsidR="00FF7BD8" w:rsidRDefault="00FF7BD8" w:rsidP="007956DF">
                            <w:pPr>
                              <w:spacing w:before="60" w:line="240" w:lineRule="auto"/>
                              <w:rPr>
                                <w:i/>
                                <w:iCs/>
                                <w:color w:val="ADADAD" w:themeColor="background2" w:themeShade="BF"/>
                              </w:rPr>
                            </w:pPr>
                            <w:r w:rsidRPr="00AD3387">
                              <w:rPr>
                                <w:i/>
                                <w:iCs/>
                                <w:color w:val="ADADAD" w:themeColor="background2" w:themeShade="BF"/>
                              </w:rPr>
                              <w:t>Write</w:t>
                            </w:r>
                            <w:r>
                              <w:rPr>
                                <w:i/>
                                <w:iCs/>
                                <w:color w:val="ADADAD" w:themeColor="background2" w:themeShade="BF"/>
                              </w:rPr>
                              <w:t xml:space="preserve"> </w:t>
                            </w:r>
                            <w:r w:rsidRPr="00AD3387">
                              <w:rPr>
                                <w:i/>
                                <w:iCs/>
                                <w:color w:val="ADADAD" w:themeColor="background2" w:themeShade="BF"/>
                              </w:rPr>
                              <w:t xml:space="preserve">here </w:t>
                            </w:r>
                          </w:p>
                          <w:p w14:paraId="5A308869" w14:textId="77777777" w:rsidR="00FF7BD8" w:rsidRPr="00961CCC" w:rsidRDefault="00FF7BD8" w:rsidP="007956DF">
                            <w:pPr>
                              <w:spacing w:before="60" w:line="240" w:lineRule="auto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E5C2C" id="Text Box 2" o:spid="_x0000_s1027" type="#_x0000_t202" style="position:absolute;left:0;text-align:left;margin-left:0;margin-top:21.7pt;width:490.1pt;height:76.1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" strokecolor="#aeaeae">
                <v:textbox>
                  <w:txbxContent>
                    <w:p w14:paraId="6B5FEDBE" w14:textId="0811D034" w:rsidR="00FF7BD8" w:rsidRDefault="00FF7BD8" w:rsidP="007956DF">
                      <w:pPr>
                        <w:spacing w:before="60" w:line="240" w:lineRule="auto"/>
                        <w:rPr>
                          <w:i/>
                          <w:iCs/>
                          <w:color w:val="ADADAD" w:themeColor="background2" w:themeShade="BF"/>
                        </w:rPr>
                      </w:pPr>
                      <w:r w:rsidRPr="00AD3387">
                        <w:rPr>
                          <w:i/>
                          <w:iCs/>
                          <w:color w:val="ADADAD" w:themeColor="background2" w:themeShade="BF"/>
                        </w:rPr>
                        <w:t>Write</w:t>
                      </w:r>
                      <w:r>
                        <w:rPr>
                          <w:i/>
                          <w:iCs/>
                          <w:color w:val="ADADAD" w:themeColor="background2" w:themeShade="BF"/>
                        </w:rPr>
                        <w:t xml:space="preserve"> </w:t>
                      </w:r>
                      <w:r w:rsidRPr="00AD3387">
                        <w:rPr>
                          <w:i/>
                          <w:iCs/>
                          <w:color w:val="ADADAD" w:themeColor="background2" w:themeShade="BF"/>
                        </w:rPr>
                        <w:t xml:space="preserve">here </w:t>
                      </w:r>
                    </w:p>
                    <w:p w14:paraId="5A308869" w14:textId="77777777" w:rsidR="00FF7BD8" w:rsidRPr="00961CCC" w:rsidRDefault="00FF7BD8" w:rsidP="007956DF">
                      <w:pPr>
                        <w:spacing w:before="60" w:line="240" w:lineRule="auto"/>
                        <w:rPr>
                          <w:color w:val="aut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36F8">
        <w:t xml:space="preserve">What does a positive, safe and inclusive sport environment look </w:t>
      </w:r>
      <w:r w:rsidR="00DA50B8">
        <w:t xml:space="preserve">and feel </w:t>
      </w:r>
      <w:r w:rsidR="009036F8">
        <w:t>like to me?</w:t>
      </w:r>
    </w:p>
    <w:p w14:paraId="4EF18DF9" w14:textId="50DC0EA2" w:rsidR="00907581" w:rsidRDefault="000B7795" w:rsidP="00907581">
      <w:pPr>
        <w:pStyle w:val="Bullet1"/>
        <w:spacing w:before="240"/>
      </w:pPr>
      <w:r w:rsidRPr="00907581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810F372" wp14:editId="66C7A439">
                <wp:simplePos x="0" y="0"/>
                <wp:positionH relativeFrom="margin">
                  <wp:align>left</wp:align>
                </wp:positionH>
                <wp:positionV relativeFrom="paragraph">
                  <wp:posOffset>1516051</wp:posOffset>
                </wp:positionV>
                <wp:extent cx="6224270" cy="987425"/>
                <wp:effectExtent l="0" t="0" r="24130" b="2222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270" cy="98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8E8E8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1BCB8" w14:textId="77777777" w:rsidR="00907581" w:rsidRDefault="00907581" w:rsidP="007956DF">
                            <w:pPr>
                              <w:spacing w:before="60" w:line="240" w:lineRule="auto"/>
                              <w:rPr>
                                <w:i/>
                                <w:iCs/>
                                <w:color w:val="ADADAD" w:themeColor="background2" w:themeShade="BF"/>
                              </w:rPr>
                            </w:pPr>
                            <w:r w:rsidRPr="00AD3387">
                              <w:rPr>
                                <w:i/>
                                <w:iCs/>
                                <w:color w:val="ADADAD" w:themeColor="background2" w:themeShade="BF"/>
                              </w:rPr>
                              <w:t>Write</w:t>
                            </w:r>
                            <w:r>
                              <w:rPr>
                                <w:i/>
                                <w:iCs/>
                                <w:color w:val="ADADAD" w:themeColor="background2" w:themeShade="BF"/>
                              </w:rPr>
                              <w:t xml:space="preserve"> </w:t>
                            </w:r>
                            <w:r w:rsidRPr="00AD3387">
                              <w:rPr>
                                <w:i/>
                                <w:iCs/>
                                <w:color w:val="ADADAD" w:themeColor="background2" w:themeShade="BF"/>
                              </w:rPr>
                              <w:t xml:space="preserve">here </w:t>
                            </w:r>
                          </w:p>
                          <w:p w14:paraId="5C61AE7E" w14:textId="77777777" w:rsidR="00907581" w:rsidRPr="00961CCC" w:rsidRDefault="00907581" w:rsidP="007956DF">
                            <w:pPr>
                              <w:spacing w:before="60" w:line="240" w:lineRule="auto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0F372" id="_x0000_s1028" type="#_x0000_t202" style="position:absolute;left:0;text-align:left;margin-left:0;margin-top:119.35pt;width:490.1pt;height:77.75pt;z-index:2516940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" strokecolor="#aeaeae">
                <v:textbox>
                  <w:txbxContent>
                    <w:p w14:paraId="2E71BCB8" w14:textId="77777777" w:rsidR="00907581" w:rsidRDefault="00907581" w:rsidP="007956DF">
                      <w:pPr>
                        <w:spacing w:before="60" w:line="240" w:lineRule="auto"/>
                        <w:rPr>
                          <w:i/>
                          <w:iCs/>
                          <w:color w:val="ADADAD" w:themeColor="background2" w:themeShade="BF"/>
                        </w:rPr>
                      </w:pPr>
                      <w:r w:rsidRPr="00AD3387">
                        <w:rPr>
                          <w:i/>
                          <w:iCs/>
                          <w:color w:val="ADADAD" w:themeColor="background2" w:themeShade="BF"/>
                        </w:rPr>
                        <w:t>Write</w:t>
                      </w:r>
                      <w:r>
                        <w:rPr>
                          <w:i/>
                          <w:iCs/>
                          <w:color w:val="ADADAD" w:themeColor="background2" w:themeShade="BF"/>
                        </w:rPr>
                        <w:t xml:space="preserve"> </w:t>
                      </w:r>
                      <w:r w:rsidRPr="00AD3387">
                        <w:rPr>
                          <w:i/>
                          <w:iCs/>
                          <w:color w:val="ADADAD" w:themeColor="background2" w:themeShade="BF"/>
                        </w:rPr>
                        <w:t xml:space="preserve">here </w:t>
                      </w:r>
                    </w:p>
                    <w:p w14:paraId="5C61AE7E" w14:textId="77777777" w:rsidR="00907581" w:rsidRPr="00961CCC" w:rsidRDefault="00907581" w:rsidP="007956DF">
                      <w:pPr>
                        <w:spacing w:before="60" w:line="240" w:lineRule="auto"/>
                        <w:rPr>
                          <w:color w:val="aut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36F8">
        <w:t xml:space="preserve">What does a positive, safe and inclusive sport </w:t>
      </w:r>
      <w:r w:rsidR="001C6457">
        <w:t xml:space="preserve">experience </w:t>
      </w:r>
      <w:r w:rsidR="009036F8">
        <w:t>look</w:t>
      </w:r>
      <w:r w:rsidR="00DA50B8">
        <w:t xml:space="preserve"> and feel</w:t>
      </w:r>
      <w:r w:rsidR="009036F8">
        <w:t xml:space="preserve"> like to my participants?</w:t>
      </w:r>
    </w:p>
    <w:p w14:paraId="496DE725" w14:textId="5D1024DC" w:rsidR="00907581" w:rsidRDefault="004E0C49" w:rsidP="00907581">
      <w:pPr>
        <w:pStyle w:val="Bullet1"/>
        <w:spacing w:before="240"/>
      </w:pPr>
      <w:r w:rsidRPr="00907581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F3A21F3" wp14:editId="7CC49A74">
                <wp:simplePos x="0" y="0"/>
                <wp:positionH relativeFrom="margin">
                  <wp:align>left</wp:align>
                </wp:positionH>
                <wp:positionV relativeFrom="paragraph">
                  <wp:posOffset>1693304</wp:posOffset>
                </wp:positionV>
                <wp:extent cx="6224270" cy="977265"/>
                <wp:effectExtent l="0" t="0" r="24130" b="1333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270" cy="9774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8E8E8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44872" w14:textId="77777777" w:rsidR="00907581" w:rsidRDefault="00907581" w:rsidP="007956DF">
                            <w:pPr>
                              <w:spacing w:before="60" w:line="240" w:lineRule="auto"/>
                              <w:rPr>
                                <w:i/>
                                <w:iCs/>
                                <w:color w:val="ADADAD" w:themeColor="background2" w:themeShade="BF"/>
                              </w:rPr>
                            </w:pPr>
                            <w:r w:rsidRPr="00AD3387">
                              <w:rPr>
                                <w:i/>
                                <w:iCs/>
                                <w:color w:val="ADADAD" w:themeColor="background2" w:themeShade="BF"/>
                              </w:rPr>
                              <w:t>Write</w:t>
                            </w:r>
                            <w:r>
                              <w:rPr>
                                <w:i/>
                                <w:iCs/>
                                <w:color w:val="ADADAD" w:themeColor="background2" w:themeShade="BF"/>
                              </w:rPr>
                              <w:t xml:space="preserve"> </w:t>
                            </w:r>
                            <w:r w:rsidRPr="00AD3387">
                              <w:rPr>
                                <w:i/>
                                <w:iCs/>
                                <w:color w:val="ADADAD" w:themeColor="background2" w:themeShade="BF"/>
                              </w:rPr>
                              <w:t xml:space="preserve">here </w:t>
                            </w:r>
                          </w:p>
                          <w:p w14:paraId="05EC2BCA" w14:textId="58D1B726" w:rsidR="00907581" w:rsidRPr="00961CCC" w:rsidRDefault="00907581" w:rsidP="007956DF">
                            <w:pPr>
                              <w:spacing w:before="60" w:line="240" w:lineRule="auto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A21F3" id="_x0000_s1029" type="#_x0000_t202" style="position:absolute;left:0;text-align:left;margin-left:0;margin-top:133.35pt;width:490.1pt;height:76.95pt;z-index:2516961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" strokecolor="#aeaeae">
                <v:textbox>
                  <w:txbxContent>
                    <w:p w14:paraId="57D44872" w14:textId="77777777" w:rsidR="00907581" w:rsidRDefault="00907581" w:rsidP="007956DF">
                      <w:pPr>
                        <w:spacing w:before="60" w:line="240" w:lineRule="auto"/>
                        <w:rPr>
                          <w:i/>
                          <w:iCs/>
                          <w:color w:val="ADADAD" w:themeColor="background2" w:themeShade="BF"/>
                        </w:rPr>
                      </w:pPr>
                      <w:r w:rsidRPr="00AD3387">
                        <w:rPr>
                          <w:i/>
                          <w:iCs/>
                          <w:color w:val="ADADAD" w:themeColor="background2" w:themeShade="BF"/>
                        </w:rPr>
                        <w:t>Write</w:t>
                      </w:r>
                      <w:r>
                        <w:rPr>
                          <w:i/>
                          <w:iCs/>
                          <w:color w:val="ADADAD" w:themeColor="background2" w:themeShade="BF"/>
                        </w:rPr>
                        <w:t xml:space="preserve"> </w:t>
                      </w:r>
                      <w:r w:rsidRPr="00AD3387">
                        <w:rPr>
                          <w:i/>
                          <w:iCs/>
                          <w:color w:val="ADADAD" w:themeColor="background2" w:themeShade="BF"/>
                        </w:rPr>
                        <w:t xml:space="preserve">here </w:t>
                      </w:r>
                    </w:p>
                    <w:p w14:paraId="05EC2BCA" w14:textId="58D1B726" w:rsidR="00907581" w:rsidRPr="00961CCC" w:rsidRDefault="00907581" w:rsidP="007956DF">
                      <w:pPr>
                        <w:spacing w:before="60" w:line="240" w:lineRule="auto"/>
                        <w:rPr>
                          <w:color w:val="aut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36F8">
        <w:t xml:space="preserve">What challenges do I face in creating a positive, safe and inclusive </w:t>
      </w:r>
      <w:r w:rsidR="001C6457">
        <w:t xml:space="preserve">experience </w:t>
      </w:r>
      <w:r w:rsidR="009036F8">
        <w:t xml:space="preserve">for my participants and how might I overcome them? </w:t>
      </w:r>
    </w:p>
    <w:p w14:paraId="49D52D52" w14:textId="77777777" w:rsidR="00D37139" w:rsidRDefault="00D37139" w:rsidP="00493E2E">
      <w:pPr>
        <w:pStyle w:val="Bullet1"/>
        <w:numPr>
          <w:ilvl w:val="0"/>
          <w:numId w:val="0"/>
        </w:numPr>
        <w:spacing w:before="240"/>
      </w:pPr>
    </w:p>
    <w:p w14:paraId="5BBA7E99" w14:textId="56D16264" w:rsidR="009036F8" w:rsidRDefault="009036F8" w:rsidP="004E0C49">
      <w:pPr>
        <w:pStyle w:val="Heading2"/>
      </w:pPr>
      <w:r>
        <w:lastRenderedPageBreak/>
        <w:t xml:space="preserve">Module </w:t>
      </w:r>
      <w:r w:rsidR="00AD3387">
        <w:t xml:space="preserve">1 – </w:t>
      </w:r>
      <w:r>
        <w:t xml:space="preserve">Safeguarding in </w:t>
      </w:r>
      <w:proofErr w:type="gramStart"/>
      <w:r w:rsidR="00AD3387">
        <w:t>s</w:t>
      </w:r>
      <w:r>
        <w:t>port</w:t>
      </w:r>
      <w:proofErr w:type="gramEnd"/>
      <w:r w:rsidR="00EC2434">
        <w:tab/>
      </w:r>
      <w:r w:rsidR="00EC2434">
        <w:tab/>
      </w:r>
    </w:p>
    <w:p w14:paraId="4B127FB9" w14:textId="77777777" w:rsidR="00C60F76" w:rsidRDefault="00C60F76" w:rsidP="00C60F76">
      <w:pPr>
        <w:pStyle w:val="Bullet1"/>
      </w:pPr>
      <w:r>
        <w:t>What do I need to consider when creating a safe environment free from harm, for all my participants?</w:t>
      </w:r>
    </w:p>
    <w:p w14:paraId="1FBABB85" w14:textId="77777777" w:rsidR="00C60F76" w:rsidRDefault="00C60F76" w:rsidP="00C60F76">
      <w:pPr>
        <w:pStyle w:val="Bullet1"/>
      </w:pPr>
      <w:r>
        <w:t>When coaching children, what are the key child safe practices I need to be aware of and embed into my coaching approach?</w:t>
      </w:r>
    </w:p>
    <w:p w14:paraId="59B89297" w14:textId="77777777" w:rsidR="00C60F76" w:rsidRDefault="00C60F76" w:rsidP="00C60F76">
      <w:pPr>
        <w:pStyle w:val="Bullet1"/>
      </w:pPr>
      <w:r>
        <w:t xml:space="preserve">What policies and support are available to protect and respect my rights as a coach? </w:t>
      </w:r>
    </w:p>
    <w:p w14:paraId="18DC8A51" w14:textId="77777777" w:rsidR="00C60F76" w:rsidRDefault="00C60F76" w:rsidP="00C60F76">
      <w:r>
        <w:t xml:space="preserve">Develop a plan for creating a safe environment for all my participants and stakeholders to play sport and be active. Consider: </w:t>
      </w:r>
    </w:p>
    <w:p w14:paraId="5FB308A3" w14:textId="77777777" w:rsidR="00C60F76" w:rsidRDefault="00C60F76" w:rsidP="00C60F76">
      <w:pPr>
        <w:pStyle w:val="Bullet1"/>
      </w:pPr>
      <w:r>
        <w:t>your responsibilities as a coach to protect children and adults from harm</w:t>
      </w:r>
    </w:p>
    <w:p w14:paraId="725F2C6E" w14:textId="77777777" w:rsidR="00C60F76" w:rsidRDefault="00C60F76" w:rsidP="00C60F76">
      <w:pPr>
        <w:pStyle w:val="Bullet1"/>
      </w:pPr>
      <w:r>
        <w:t>the child safe practices in action</w:t>
      </w:r>
    </w:p>
    <w:p w14:paraId="48386249" w14:textId="77777777" w:rsidR="00C60F76" w:rsidRDefault="00C60F76" w:rsidP="00C60F76">
      <w:pPr>
        <w:pStyle w:val="Bullet1"/>
      </w:pPr>
      <w:r>
        <w:t xml:space="preserve">your rights as a coach  </w:t>
      </w:r>
    </w:p>
    <w:p w14:paraId="131ECEB1" w14:textId="59E44FF4" w:rsidR="00740E6C" w:rsidRPr="00926EFE" w:rsidRDefault="00347800" w:rsidP="00926EFE">
      <w:pPr>
        <w:pStyle w:val="Bullet1"/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9A151E" wp14:editId="4D898A9E">
                <wp:simplePos x="0" y="0"/>
                <wp:positionH relativeFrom="margin">
                  <wp:posOffset>0</wp:posOffset>
                </wp:positionH>
                <wp:positionV relativeFrom="paragraph">
                  <wp:posOffset>542290</wp:posOffset>
                </wp:positionV>
                <wp:extent cx="6224270" cy="1314450"/>
                <wp:effectExtent l="0" t="0" r="241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27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06410" w14:textId="7F849BEA" w:rsidR="00AD3387" w:rsidRDefault="00AD3387" w:rsidP="007956DF">
                            <w:pPr>
                              <w:spacing w:before="60" w:line="240" w:lineRule="auto"/>
                              <w:rPr>
                                <w:i/>
                                <w:iCs/>
                                <w:color w:val="ADADAD" w:themeColor="background2" w:themeShade="BF"/>
                              </w:rPr>
                            </w:pPr>
                            <w:r w:rsidRPr="00AD3387">
                              <w:rPr>
                                <w:i/>
                                <w:iCs/>
                                <w:color w:val="ADADAD" w:themeColor="background2" w:themeShade="BF"/>
                              </w:rPr>
                              <w:t xml:space="preserve">Write </w:t>
                            </w:r>
                            <w:r>
                              <w:rPr>
                                <w:i/>
                                <w:iCs/>
                                <w:color w:val="ADADAD" w:themeColor="background2" w:themeShade="BF"/>
                              </w:rPr>
                              <w:t xml:space="preserve">plan or list ideas </w:t>
                            </w:r>
                            <w:r w:rsidRPr="00AD3387">
                              <w:rPr>
                                <w:i/>
                                <w:iCs/>
                                <w:color w:val="ADADAD" w:themeColor="background2" w:themeShade="BF"/>
                              </w:rPr>
                              <w:t xml:space="preserve">here </w:t>
                            </w:r>
                          </w:p>
                          <w:p w14:paraId="2DE96A20" w14:textId="606AA33A" w:rsidR="006E55C5" w:rsidRPr="00961CCC" w:rsidRDefault="006E55C5" w:rsidP="007956DF">
                            <w:pPr>
                              <w:spacing w:before="60" w:line="240" w:lineRule="auto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A151E" id="_x0000_s1030" type="#_x0000_t202" style="position:absolute;left:0;text-align:left;margin-left:0;margin-top:42.7pt;width:490.1pt;height:10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" strokecolor="#adadad [2414]">
                <v:textbox>
                  <w:txbxContent>
                    <w:p w14:paraId="57606410" w14:textId="7F849BEA" w:rsidR="00AD3387" w:rsidRDefault="00AD3387" w:rsidP="007956DF">
                      <w:pPr>
                        <w:spacing w:before="60" w:line="240" w:lineRule="auto"/>
                        <w:rPr>
                          <w:i/>
                          <w:iCs/>
                          <w:color w:val="ADADAD" w:themeColor="background2" w:themeShade="BF"/>
                        </w:rPr>
                      </w:pPr>
                      <w:r w:rsidRPr="00AD3387">
                        <w:rPr>
                          <w:i/>
                          <w:iCs/>
                          <w:color w:val="ADADAD" w:themeColor="background2" w:themeShade="BF"/>
                        </w:rPr>
                        <w:t xml:space="preserve">Write </w:t>
                      </w:r>
                      <w:r>
                        <w:rPr>
                          <w:i/>
                          <w:iCs/>
                          <w:color w:val="ADADAD" w:themeColor="background2" w:themeShade="BF"/>
                        </w:rPr>
                        <w:t xml:space="preserve">plan or list ideas </w:t>
                      </w:r>
                      <w:r w:rsidRPr="00AD3387">
                        <w:rPr>
                          <w:i/>
                          <w:iCs/>
                          <w:color w:val="ADADAD" w:themeColor="background2" w:themeShade="BF"/>
                        </w:rPr>
                        <w:t xml:space="preserve">here </w:t>
                      </w:r>
                    </w:p>
                    <w:p w14:paraId="2DE96A20" w14:textId="606AA33A" w:rsidR="006E55C5" w:rsidRPr="00961CCC" w:rsidRDefault="006E55C5" w:rsidP="007956DF">
                      <w:pPr>
                        <w:spacing w:before="60" w:line="240" w:lineRule="auto"/>
                        <w:rPr>
                          <w:color w:val="aut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0F76">
        <w:t>how to make a report if you suspect there has been an alleged breach of the Child Safeguarding and/or Member Protection policy</w:t>
      </w:r>
    </w:p>
    <w:p w14:paraId="409C45F5" w14:textId="77777777" w:rsidR="00347800" w:rsidRDefault="00347800">
      <w:pPr>
        <w:suppressAutoHyphens w:val="0"/>
        <w:adjustRightInd/>
        <w:snapToGrid/>
        <w:spacing w:line="210" w:lineRule="atLeast"/>
        <w:rPr>
          <w:rFonts w:asciiTheme="majorHAnsi" w:eastAsiaTheme="majorEastAsia" w:hAnsiTheme="majorHAnsi" w:cstheme="majorBidi"/>
          <w:color w:val="000033"/>
          <w:sz w:val="36"/>
          <w:szCs w:val="36"/>
        </w:rPr>
      </w:pPr>
      <w:r>
        <w:br w:type="page"/>
      </w:r>
    </w:p>
    <w:p w14:paraId="58C12D29" w14:textId="5A31B93D" w:rsidR="009036F8" w:rsidRDefault="009036F8" w:rsidP="004E0C49">
      <w:pPr>
        <w:pStyle w:val="Heading2"/>
      </w:pPr>
      <w:r>
        <w:lastRenderedPageBreak/>
        <w:t>Module 2 – Who you coach</w:t>
      </w:r>
    </w:p>
    <w:p w14:paraId="05EE5F74" w14:textId="18B4FC67" w:rsidR="009036F8" w:rsidRDefault="009036F8" w:rsidP="009854A1">
      <w:pPr>
        <w:pStyle w:val="Bullet1"/>
      </w:pPr>
      <w:r>
        <w:t xml:space="preserve">What motivates my participants </w:t>
      </w:r>
      <w:r w:rsidR="00B85380">
        <w:t>to be</w:t>
      </w:r>
      <w:r>
        <w:t xml:space="preserve"> involved in sport and why are they coming to my session/s?</w:t>
      </w:r>
    </w:p>
    <w:p w14:paraId="24D0ABA6" w14:textId="4E0D95B5" w:rsidR="009036F8" w:rsidRDefault="009036F8" w:rsidP="009854A1">
      <w:pPr>
        <w:pStyle w:val="Bullet1"/>
      </w:pPr>
      <w:r>
        <w:t>What might a successful session look</w:t>
      </w:r>
      <w:r w:rsidR="00740E6C">
        <w:t xml:space="preserve"> </w:t>
      </w:r>
      <w:r w:rsidR="00235D6B">
        <w:t>and feel</w:t>
      </w:r>
      <w:r>
        <w:t xml:space="preserve"> like and involve? </w:t>
      </w:r>
    </w:p>
    <w:p w14:paraId="7455D638" w14:textId="057D15FE" w:rsidR="009036F8" w:rsidRDefault="009036F8" w:rsidP="009854A1">
      <w:pPr>
        <w:pStyle w:val="Bullet1"/>
      </w:pPr>
      <w:r>
        <w:t xml:space="preserve">What do I need to </w:t>
      </w:r>
      <w:r w:rsidR="003F3DCF">
        <w:t xml:space="preserve">do </w:t>
      </w:r>
      <w:r>
        <w:t>to ensure all participants feel included at each session?</w:t>
      </w:r>
    </w:p>
    <w:p w14:paraId="1C081729" w14:textId="09A97D56" w:rsidR="009036F8" w:rsidRDefault="009036F8" w:rsidP="009854A1">
      <w:pPr>
        <w:pStyle w:val="Bullet1"/>
      </w:pPr>
      <w:r>
        <w:t xml:space="preserve">What barriers and challenges </w:t>
      </w:r>
      <w:r w:rsidR="00B85380">
        <w:t>might</w:t>
      </w:r>
      <w:r>
        <w:t xml:space="preserve"> limit my participants </w:t>
      </w:r>
      <w:r w:rsidR="002415CE">
        <w:t xml:space="preserve">ability to </w:t>
      </w:r>
      <w:r>
        <w:t>engage and participate throughout a session and what can I do to overcome these?</w:t>
      </w:r>
    </w:p>
    <w:p w14:paraId="7D6D3A43" w14:textId="07E87212" w:rsidR="009036F8" w:rsidRDefault="009036F8" w:rsidP="009036F8">
      <w:r>
        <w:t xml:space="preserve">Develop a plan </w:t>
      </w:r>
      <w:r w:rsidR="00D2082A">
        <w:t>for creating</w:t>
      </w:r>
      <w:r>
        <w:t xml:space="preserve"> a positive and engaging sport environment for everyone. Consider:</w:t>
      </w:r>
    </w:p>
    <w:p w14:paraId="62610949" w14:textId="3F392C7B" w:rsidR="009036F8" w:rsidRDefault="002415CE" w:rsidP="00B33721">
      <w:pPr>
        <w:pStyle w:val="Bullet1"/>
      </w:pPr>
      <w:r>
        <w:t>i</w:t>
      </w:r>
      <w:r w:rsidR="009036F8">
        <w:t>ndividual capabilities and motivations of my participants</w:t>
      </w:r>
    </w:p>
    <w:p w14:paraId="3FAE138E" w14:textId="44E45900" w:rsidR="009036F8" w:rsidRDefault="002415CE" w:rsidP="00B33721">
      <w:pPr>
        <w:pStyle w:val="Bullet1"/>
      </w:pPr>
      <w:r>
        <w:t>h</w:t>
      </w:r>
      <w:r w:rsidR="009036F8">
        <w:t>ow to include each participant</w:t>
      </w:r>
    </w:p>
    <w:p w14:paraId="143106DB" w14:textId="6D9F0229" w:rsidR="009036F8" w:rsidRDefault="002415CE" w:rsidP="00B33721">
      <w:pPr>
        <w:pStyle w:val="Bullet1"/>
      </w:pPr>
      <w:r>
        <w:t>m</w:t>
      </w:r>
      <w:r w:rsidR="009036F8">
        <w:t xml:space="preserve">y own ability to engage and motivate </w:t>
      </w:r>
    </w:p>
    <w:p w14:paraId="37E0B1FC" w14:textId="26449E1A" w:rsidR="009036F8" w:rsidRDefault="002415CE" w:rsidP="00B33721">
      <w:pPr>
        <w:pStyle w:val="Bullet1"/>
      </w:pPr>
      <w:r>
        <w:t>h</w:t>
      </w:r>
      <w:r w:rsidR="009036F8">
        <w:t>ow to adapt the session to align with the various goals and objectives (e.g., enjoyment, participation, development, winning)</w:t>
      </w:r>
    </w:p>
    <w:p w14:paraId="08D1AF39" w14:textId="7500A718" w:rsidR="00A25242" w:rsidRDefault="00907581" w:rsidP="009036F8">
      <w:pPr>
        <w:pStyle w:val="Bullet1"/>
      </w:pPr>
      <w:r w:rsidRPr="00907581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F4DD0D5" wp14:editId="031BBF46">
                <wp:simplePos x="0" y="0"/>
                <wp:positionH relativeFrom="margin">
                  <wp:align>left</wp:align>
                </wp:positionH>
                <wp:positionV relativeFrom="paragraph">
                  <wp:posOffset>422275</wp:posOffset>
                </wp:positionV>
                <wp:extent cx="6224270" cy="1314450"/>
                <wp:effectExtent l="0" t="0" r="24130" b="1905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27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8E8E8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F98B8" w14:textId="77777777" w:rsidR="00907581" w:rsidRDefault="00907581" w:rsidP="007956DF">
                            <w:pPr>
                              <w:spacing w:before="60" w:line="240" w:lineRule="auto"/>
                              <w:rPr>
                                <w:i/>
                                <w:iCs/>
                                <w:color w:val="ADADAD" w:themeColor="background2" w:themeShade="BF"/>
                              </w:rPr>
                            </w:pPr>
                            <w:r w:rsidRPr="00AD3387">
                              <w:rPr>
                                <w:i/>
                                <w:iCs/>
                                <w:color w:val="ADADAD" w:themeColor="background2" w:themeShade="BF"/>
                              </w:rPr>
                              <w:t xml:space="preserve">Write </w:t>
                            </w:r>
                            <w:r>
                              <w:rPr>
                                <w:i/>
                                <w:iCs/>
                                <w:color w:val="ADADAD" w:themeColor="background2" w:themeShade="BF"/>
                              </w:rPr>
                              <w:t xml:space="preserve">plan or list ideas </w:t>
                            </w:r>
                            <w:r w:rsidRPr="00AD3387">
                              <w:rPr>
                                <w:i/>
                                <w:iCs/>
                                <w:color w:val="ADADAD" w:themeColor="background2" w:themeShade="BF"/>
                              </w:rPr>
                              <w:t xml:space="preserve">here </w:t>
                            </w:r>
                          </w:p>
                          <w:p w14:paraId="631291CD" w14:textId="77777777" w:rsidR="00907581" w:rsidRPr="00961CCC" w:rsidRDefault="00907581" w:rsidP="007956DF">
                            <w:pPr>
                              <w:spacing w:before="60" w:line="240" w:lineRule="auto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DD0D5" id="_x0000_s1031" type="#_x0000_t202" style="position:absolute;left:0;text-align:left;margin-left:0;margin-top:33.25pt;width:490.1pt;height:103.5pt;z-index:2516981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" strokecolor="#aeaeae">
                <v:textbox>
                  <w:txbxContent>
                    <w:p w14:paraId="3D7F98B8" w14:textId="77777777" w:rsidR="00907581" w:rsidRDefault="00907581" w:rsidP="007956DF">
                      <w:pPr>
                        <w:spacing w:before="60" w:line="240" w:lineRule="auto"/>
                        <w:rPr>
                          <w:i/>
                          <w:iCs/>
                          <w:color w:val="ADADAD" w:themeColor="background2" w:themeShade="BF"/>
                        </w:rPr>
                      </w:pPr>
                      <w:r w:rsidRPr="00AD3387">
                        <w:rPr>
                          <w:i/>
                          <w:iCs/>
                          <w:color w:val="ADADAD" w:themeColor="background2" w:themeShade="BF"/>
                        </w:rPr>
                        <w:t xml:space="preserve">Write </w:t>
                      </w:r>
                      <w:r>
                        <w:rPr>
                          <w:i/>
                          <w:iCs/>
                          <w:color w:val="ADADAD" w:themeColor="background2" w:themeShade="BF"/>
                        </w:rPr>
                        <w:t xml:space="preserve">plan or list ideas </w:t>
                      </w:r>
                      <w:r w:rsidRPr="00AD3387">
                        <w:rPr>
                          <w:i/>
                          <w:iCs/>
                          <w:color w:val="ADADAD" w:themeColor="background2" w:themeShade="BF"/>
                        </w:rPr>
                        <w:t xml:space="preserve">here </w:t>
                      </w:r>
                    </w:p>
                    <w:p w14:paraId="631291CD" w14:textId="77777777" w:rsidR="00907581" w:rsidRPr="00961CCC" w:rsidRDefault="00907581" w:rsidP="007956DF">
                      <w:pPr>
                        <w:spacing w:before="60" w:line="240" w:lineRule="auto"/>
                        <w:rPr>
                          <w:color w:val="aut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15CE">
        <w:t>h</w:t>
      </w:r>
      <w:r w:rsidR="009036F8">
        <w:t>ow stakeholders can assist</w:t>
      </w:r>
      <w:r w:rsidR="00235D6B">
        <w:t xml:space="preserve"> me to deliver a </w:t>
      </w:r>
      <w:r w:rsidR="00740E6C">
        <w:t xml:space="preserve">safe, </w:t>
      </w:r>
      <w:proofErr w:type="gramStart"/>
      <w:r w:rsidR="00740E6C">
        <w:t>inclusive</w:t>
      </w:r>
      <w:proofErr w:type="gramEnd"/>
      <w:r w:rsidR="00740E6C">
        <w:t xml:space="preserve"> and </w:t>
      </w:r>
      <w:r w:rsidR="00235D6B">
        <w:t>engaging sport environment</w:t>
      </w:r>
      <w:r w:rsidR="00B33721">
        <w:t>.</w:t>
      </w:r>
    </w:p>
    <w:p w14:paraId="1547BAB4" w14:textId="13C04B37" w:rsidR="00907581" w:rsidRDefault="00907581" w:rsidP="00907581">
      <w:pPr>
        <w:pStyle w:val="Bullet1"/>
        <w:numPr>
          <w:ilvl w:val="0"/>
          <w:numId w:val="0"/>
        </w:numPr>
        <w:ind w:left="284" w:hanging="284"/>
      </w:pPr>
    </w:p>
    <w:p w14:paraId="422B28AB" w14:textId="77777777" w:rsidR="00740E6C" w:rsidRDefault="00740E6C">
      <w:pPr>
        <w:suppressAutoHyphens w:val="0"/>
        <w:adjustRightInd/>
        <w:snapToGrid/>
        <w:spacing w:line="210" w:lineRule="atLeast"/>
        <w:rPr>
          <w:rFonts w:asciiTheme="majorHAnsi" w:eastAsiaTheme="majorEastAsia" w:hAnsiTheme="majorHAnsi" w:cstheme="majorBidi"/>
          <w:color w:val="000033"/>
          <w:sz w:val="36"/>
          <w:szCs w:val="36"/>
        </w:rPr>
      </w:pPr>
      <w:r>
        <w:br w:type="page"/>
      </w:r>
    </w:p>
    <w:p w14:paraId="07A350E2" w14:textId="1FEC2A9A" w:rsidR="009036F8" w:rsidRDefault="009036F8" w:rsidP="004E0C49">
      <w:pPr>
        <w:pStyle w:val="Heading2"/>
      </w:pPr>
      <w:r>
        <w:lastRenderedPageBreak/>
        <w:t>Module 3 – Where you coach</w:t>
      </w:r>
    </w:p>
    <w:p w14:paraId="1F62A7A6" w14:textId="54512D8D" w:rsidR="009036F8" w:rsidRDefault="009036F8" w:rsidP="00B33721">
      <w:pPr>
        <w:pStyle w:val="Bullet1"/>
      </w:pPr>
      <w:r>
        <w:t>How can I best make use of the space, equipment and/or facilities to encourage positive behaviour amongst my participants?</w:t>
      </w:r>
    </w:p>
    <w:p w14:paraId="26C651F7" w14:textId="05B2BC2D" w:rsidR="009036F8" w:rsidRDefault="009036F8" w:rsidP="00B33721">
      <w:pPr>
        <w:pStyle w:val="Bullet1"/>
      </w:pPr>
      <w:r>
        <w:t>What can I do to make the space, equipment and/or facilities safe, appropriate and more accessible within my environment?</w:t>
      </w:r>
    </w:p>
    <w:p w14:paraId="21432F39" w14:textId="3232C06A" w:rsidR="009036F8" w:rsidRDefault="009036F8" w:rsidP="00B33721">
      <w:pPr>
        <w:pStyle w:val="Bullet1"/>
      </w:pPr>
      <w:r>
        <w:t>What barriers and challenges might impact my ability to create a positive and accessible sporting experience</w:t>
      </w:r>
      <w:r w:rsidR="00B55EC2">
        <w:t xml:space="preserve"> for my participants</w:t>
      </w:r>
      <w:r>
        <w:t xml:space="preserve"> and how can I overcome these?</w:t>
      </w:r>
    </w:p>
    <w:p w14:paraId="297763EB" w14:textId="48525C4D" w:rsidR="009036F8" w:rsidRDefault="009036F8" w:rsidP="009036F8">
      <w:r>
        <w:t xml:space="preserve">Develop a plan </w:t>
      </w:r>
      <w:r w:rsidR="00D2082A">
        <w:t>making</w:t>
      </w:r>
      <w:r w:rsidR="002415CE">
        <w:t xml:space="preserve"> </w:t>
      </w:r>
      <w:r>
        <w:t xml:space="preserve">best use </w:t>
      </w:r>
      <w:r w:rsidR="00B33721">
        <w:t xml:space="preserve">of </w:t>
      </w:r>
      <w:r>
        <w:t>the space, equipment and facilities I have access to. Consider:</w:t>
      </w:r>
    </w:p>
    <w:p w14:paraId="6440E96A" w14:textId="55123392" w:rsidR="009036F8" w:rsidRDefault="009036F8" w:rsidP="00B33721">
      <w:pPr>
        <w:pStyle w:val="Bullet1"/>
      </w:pPr>
      <w:r>
        <w:t>space, equipment and facilities that I have</w:t>
      </w:r>
      <w:r w:rsidR="00B33721">
        <w:t xml:space="preserve"> or </w:t>
      </w:r>
      <w:r>
        <w:t>can use</w:t>
      </w:r>
    </w:p>
    <w:p w14:paraId="29476672" w14:textId="20DBF331" w:rsidR="009036F8" w:rsidRDefault="00B33721" w:rsidP="00B33721">
      <w:pPr>
        <w:pStyle w:val="Bullet1"/>
      </w:pPr>
      <w:r>
        <w:t>h</w:t>
      </w:r>
      <w:r w:rsidR="009036F8">
        <w:t>ow I can modify the space, equipment, or facilities to create an effective and engaging session</w:t>
      </w:r>
    </w:p>
    <w:p w14:paraId="33403B9D" w14:textId="4772D151" w:rsidR="00961CCC" w:rsidRDefault="00907581" w:rsidP="00907581">
      <w:pPr>
        <w:pStyle w:val="Bullet1"/>
      </w:pPr>
      <w:r w:rsidRPr="00907581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86C446C" wp14:editId="525F9341">
                <wp:simplePos x="0" y="0"/>
                <wp:positionH relativeFrom="margin">
                  <wp:align>left</wp:align>
                </wp:positionH>
                <wp:positionV relativeFrom="paragraph">
                  <wp:posOffset>410210</wp:posOffset>
                </wp:positionV>
                <wp:extent cx="6224270" cy="1314450"/>
                <wp:effectExtent l="0" t="0" r="24130" b="1905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27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8E8E8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1F2C4" w14:textId="77777777" w:rsidR="00907581" w:rsidRDefault="00907581" w:rsidP="007956DF">
                            <w:pPr>
                              <w:spacing w:before="60" w:line="240" w:lineRule="auto"/>
                              <w:rPr>
                                <w:i/>
                                <w:iCs/>
                                <w:color w:val="ADADAD" w:themeColor="background2" w:themeShade="BF"/>
                              </w:rPr>
                            </w:pPr>
                            <w:r w:rsidRPr="00AD3387">
                              <w:rPr>
                                <w:i/>
                                <w:iCs/>
                                <w:color w:val="ADADAD" w:themeColor="background2" w:themeShade="BF"/>
                              </w:rPr>
                              <w:t xml:space="preserve">Write </w:t>
                            </w:r>
                            <w:r>
                              <w:rPr>
                                <w:i/>
                                <w:iCs/>
                                <w:color w:val="ADADAD" w:themeColor="background2" w:themeShade="BF"/>
                              </w:rPr>
                              <w:t xml:space="preserve">plan or list ideas </w:t>
                            </w:r>
                            <w:r w:rsidRPr="00AD3387">
                              <w:rPr>
                                <w:i/>
                                <w:iCs/>
                                <w:color w:val="ADADAD" w:themeColor="background2" w:themeShade="BF"/>
                              </w:rPr>
                              <w:t xml:space="preserve">here </w:t>
                            </w:r>
                          </w:p>
                          <w:p w14:paraId="745B2D61" w14:textId="77777777" w:rsidR="00907581" w:rsidRPr="00961CCC" w:rsidRDefault="00907581" w:rsidP="007956DF">
                            <w:pPr>
                              <w:spacing w:before="60" w:line="240" w:lineRule="auto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C446C" id="_x0000_s1032" type="#_x0000_t202" style="position:absolute;left:0;text-align:left;margin-left:0;margin-top:32.3pt;width:490.1pt;height:103.5pt;z-index:2517002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" strokecolor="#aeaeae">
                <v:textbox>
                  <w:txbxContent>
                    <w:p w14:paraId="3FD1F2C4" w14:textId="77777777" w:rsidR="00907581" w:rsidRDefault="00907581" w:rsidP="007956DF">
                      <w:pPr>
                        <w:spacing w:before="60" w:line="240" w:lineRule="auto"/>
                        <w:rPr>
                          <w:i/>
                          <w:iCs/>
                          <w:color w:val="ADADAD" w:themeColor="background2" w:themeShade="BF"/>
                        </w:rPr>
                      </w:pPr>
                      <w:r w:rsidRPr="00AD3387">
                        <w:rPr>
                          <w:i/>
                          <w:iCs/>
                          <w:color w:val="ADADAD" w:themeColor="background2" w:themeShade="BF"/>
                        </w:rPr>
                        <w:t xml:space="preserve">Write </w:t>
                      </w:r>
                      <w:r>
                        <w:rPr>
                          <w:i/>
                          <w:iCs/>
                          <w:color w:val="ADADAD" w:themeColor="background2" w:themeShade="BF"/>
                        </w:rPr>
                        <w:t xml:space="preserve">plan or list ideas </w:t>
                      </w:r>
                      <w:r w:rsidRPr="00AD3387">
                        <w:rPr>
                          <w:i/>
                          <w:iCs/>
                          <w:color w:val="ADADAD" w:themeColor="background2" w:themeShade="BF"/>
                        </w:rPr>
                        <w:t xml:space="preserve">here </w:t>
                      </w:r>
                    </w:p>
                    <w:p w14:paraId="745B2D61" w14:textId="77777777" w:rsidR="00907581" w:rsidRPr="00961CCC" w:rsidRDefault="00907581" w:rsidP="007956DF">
                      <w:pPr>
                        <w:spacing w:before="60" w:line="240" w:lineRule="auto"/>
                        <w:rPr>
                          <w:color w:val="aut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36F8">
        <w:t>limitations in space, equipment and facilities in my environment</w:t>
      </w:r>
      <w:r w:rsidR="00B33721">
        <w:t>.</w:t>
      </w:r>
      <w:r w:rsidR="009036F8">
        <w:t xml:space="preserve"> </w:t>
      </w:r>
    </w:p>
    <w:p w14:paraId="53DA2B14" w14:textId="77777777" w:rsidR="00740E6C" w:rsidRDefault="00740E6C">
      <w:pPr>
        <w:suppressAutoHyphens w:val="0"/>
        <w:adjustRightInd/>
        <w:snapToGrid/>
        <w:spacing w:line="210" w:lineRule="atLeast"/>
        <w:rPr>
          <w:rFonts w:asciiTheme="majorHAnsi" w:eastAsiaTheme="majorEastAsia" w:hAnsiTheme="majorHAnsi" w:cstheme="majorBidi"/>
          <w:color w:val="000033"/>
          <w:sz w:val="36"/>
          <w:szCs w:val="36"/>
        </w:rPr>
      </w:pPr>
      <w:r>
        <w:br w:type="page"/>
      </w:r>
    </w:p>
    <w:p w14:paraId="7E1ECC72" w14:textId="0CC3EFFB" w:rsidR="009036F8" w:rsidRDefault="009036F8" w:rsidP="004E0C49">
      <w:pPr>
        <w:pStyle w:val="Heading2"/>
      </w:pPr>
      <w:r>
        <w:lastRenderedPageBreak/>
        <w:t>Module 4 – What you coach</w:t>
      </w:r>
    </w:p>
    <w:p w14:paraId="7E963609" w14:textId="6AF712F9" w:rsidR="009036F8" w:rsidRDefault="009036F8" w:rsidP="00427E05">
      <w:pPr>
        <w:pStyle w:val="Bullet1"/>
      </w:pPr>
      <w:r>
        <w:t>How do I ensure my session plans are creating both a positive and safe environment?</w:t>
      </w:r>
    </w:p>
    <w:p w14:paraId="63A3E497" w14:textId="70BDFF61" w:rsidR="009036F8" w:rsidRDefault="009036F8" w:rsidP="00427E05">
      <w:pPr>
        <w:pStyle w:val="Bullet1"/>
      </w:pPr>
      <w:r>
        <w:t>What practice approach</w:t>
      </w:r>
      <w:r w:rsidR="00235D6B">
        <w:t xml:space="preserve"> (game-centred, technique-centred, constraints-led) </w:t>
      </w:r>
      <w:r>
        <w:t>is best suited to the participants I coach</w:t>
      </w:r>
      <w:r w:rsidR="00235D6B">
        <w:t xml:space="preserve"> (their needs, goals, and motivations)</w:t>
      </w:r>
      <w:r>
        <w:t>?</w:t>
      </w:r>
    </w:p>
    <w:p w14:paraId="21854F4C" w14:textId="43FB0E52" w:rsidR="009036F8" w:rsidRDefault="009036F8" w:rsidP="00427E05">
      <w:pPr>
        <w:pStyle w:val="Bullet1"/>
      </w:pPr>
      <w:r>
        <w:t>What factors might impact my session plan and how will remain adaptable to ensure I provide a quality session?</w:t>
      </w:r>
    </w:p>
    <w:p w14:paraId="123FD34E" w14:textId="1260DA30" w:rsidR="009036F8" w:rsidRDefault="009036F8" w:rsidP="00427E05">
      <w:pPr>
        <w:pStyle w:val="Bullet1"/>
      </w:pPr>
      <w:r>
        <w:t>How might using different practice approaches change the way my participants perform (e.g., physical, technical, tactical, mental)?</w:t>
      </w:r>
    </w:p>
    <w:p w14:paraId="359A0FC2" w14:textId="4CA2CAF0" w:rsidR="009036F8" w:rsidRDefault="009036F8" w:rsidP="009036F8">
      <w:r>
        <w:t xml:space="preserve">Develop a plan </w:t>
      </w:r>
      <w:r w:rsidR="00672120">
        <w:t>for creating</w:t>
      </w:r>
      <w:r>
        <w:t xml:space="preserve"> an effective, safe and enjoyable session. Conside</w:t>
      </w:r>
      <w:r w:rsidR="006E68B2">
        <w:t>r</w:t>
      </w:r>
      <w:r>
        <w:t>:</w:t>
      </w:r>
    </w:p>
    <w:p w14:paraId="725B56B2" w14:textId="4F3A848B" w:rsidR="009036F8" w:rsidRDefault="002415CE" w:rsidP="00427E05">
      <w:pPr>
        <w:pStyle w:val="Bullet1"/>
      </w:pPr>
      <w:r>
        <w:t>m</w:t>
      </w:r>
      <w:r w:rsidR="009036F8">
        <w:t>atching the practice approach to participant needs and motivations</w:t>
      </w:r>
    </w:p>
    <w:p w14:paraId="3519E6F9" w14:textId="59815B12" w:rsidR="009036F8" w:rsidRDefault="006E68B2" w:rsidP="00427E05">
      <w:pPr>
        <w:pStyle w:val="Bullet1"/>
      </w:pPr>
      <w:r>
        <w:t>i</w:t>
      </w:r>
      <w:r w:rsidR="009036F8">
        <w:t>nvolving participants in the development of the session plan</w:t>
      </w:r>
    </w:p>
    <w:p w14:paraId="3DBE9F1F" w14:textId="21FF2B82" w:rsidR="009036F8" w:rsidRDefault="006E68B2" w:rsidP="00427E05">
      <w:pPr>
        <w:pStyle w:val="Bullet1"/>
      </w:pPr>
      <w:r>
        <w:t>h</w:t>
      </w:r>
      <w:r w:rsidR="009036F8">
        <w:t>ow to ensure all participants are involved and appropriately challenged during the session</w:t>
      </w:r>
    </w:p>
    <w:p w14:paraId="54EB38BC" w14:textId="6E8D7FD2" w:rsidR="009036F8" w:rsidRDefault="000B7795" w:rsidP="00427E05">
      <w:pPr>
        <w:pStyle w:val="Bullet1"/>
      </w:pPr>
      <w:r w:rsidRPr="00907581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48A425C" wp14:editId="456D99FE">
                <wp:simplePos x="0" y="0"/>
                <wp:positionH relativeFrom="margin">
                  <wp:align>left</wp:align>
                </wp:positionH>
                <wp:positionV relativeFrom="paragraph">
                  <wp:posOffset>430530</wp:posOffset>
                </wp:positionV>
                <wp:extent cx="6224270" cy="1386840"/>
                <wp:effectExtent l="0" t="0" r="24130" b="2286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270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8E8E8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5236E" w14:textId="77777777" w:rsidR="00907581" w:rsidRDefault="00907581" w:rsidP="007956DF">
                            <w:pPr>
                              <w:spacing w:before="60" w:line="240" w:lineRule="auto"/>
                              <w:rPr>
                                <w:i/>
                                <w:iCs/>
                                <w:color w:val="ADADAD" w:themeColor="background2" w:themeShade="BF"/>
                              </w:rPr>
                            </w:pPr>
                            <w:r w:rsidRPr="00AD3387">
                              <w:rPr>
                                <w:i/>
                                <w:iCs/>
                                <w:color w:val="ADADAD" w:themeColor="background2" w:themeShade="BF"/>
                              </w:rPr>
                              <w:t xml:space="preserve">Write </w:t>
                            </w:r>
                            <w:r>
                              <w:rPr>
                                <w:i/>
                                <w:iCs/>
                                <w:color w:val="ADADAD" w:themeColor="background2" w:themeShade="BF"/>
                              </w:rPr>
                              <w:t xml:space="preserve">plan or list ideas </w:t>
                            </w:r>
                            <w:r w:rsidRPr="00AD3387">
                              <w:rPr>
                                <w:i/>
                                <w:iCs/>
                                <w:color w:val="ADADAD" w:themeColor="background2" w:themeShade="BF"/>
                              </w:rPr>
                              <w:t xml:space="preserve">here </w:t>
                            </w:r>
                          </w:p>
                          <w:p w14:paraId="6D2D3376" w14:textId="77777777" w:rsidR="00907581" w:rsidRPr="00961CCC" w:rsidRDefault="00907581" w:rsidP="007956DF">
                            <w:pPr>
                              <w:spacing w:before="60" w:line="240" w:lineRule="auto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A425C" id="_x0000_s1033" type="#_x0000_t202" style="position:absolute;left:0;text-align:left;margin-left:0;margin-top:33.9pt;width:490.1pt;height:109.2pt;z-index:2517022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" strokecolor="#aeaeae">
                <v:textbox>
                  <w:txbxContent>
                    <w:p w14:paraId="7105236E" w14:textId="77777777" w:rsidR="00907581" w:rsidRDefault="00907581" w:rsidP="007956DF">
                      <w:pPr>
                        <w:spacing w:before="60" w:line="240" w:lineRule="auto"/>
                        <w:rPr>
                          <w:i/>
                          <w:iCs/>
                          <w:color w:val="ADADAD" w:themeColor="background2" w:themeShade="BF"/>
                        </w:rPr>
                      </w:pPr>
                      <w:r w:rsidRPr="00AD3387">
                        <w:rPr>
                          <w:i/>
                          <w:iCs/>
                          <w:color w:val="ADADAD" w:themeColor="background2" w:themeShade="BF"/>
                        </w:rPr>
                        <w:t xml:space="preserve">Write </w:t>
                      </w:r>
                      <w:r>
                        <w:rPr>
                          <w:i/>
                          <w:iCs/>
                          <w:color w:val="ADADAD" w:themeColor="background2" w:themeShade="BF"/>
                        </w:rPr>
                        <w:t xml:space="preserve">plan or list ideas </w:t>
                      </w:r>
                      <w:r w:rsidRPr="00AD3387">
                        <w:rPr>
                          <w:i/>
                          <w:iCs/>
                          <w:color w:val="ADADAD" w:themeColor="background2" w:themeShade="BF"/>
                        </w:rPr>
                        <w:t xml:space="preserve">here </w:t>
                      </w:r>
                    </w:p>
                    <w:p w14:paraId="6D2D3376" w14:textId="77777777" w:rsidR="00907581" w:rsidRPr="00961CCC" w:rsidRDefault="00907581" w:rsidP="007956DF">
                      <w:pPr>
                        <w:spacing w:before="60" w:line="240" w:lineRule="auto"/>
                        <w:rPr>
                          <w:color w:val="aut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09E9">
        <w:t>what I will do</w:t>
      </w:r>
      <w:r w:rsidR="009036F8">
        <w:t xml:space="preserve"> as the coach during the session</w:t>
      </w:r>
      <w:r w:rsidR="005809E9">
        <w:t>.</w:t>
      </w:r>
    </w:p>
    <w:p w14:paraId="19EFD8D4" w14:textId="497A2941" w:rsidR="00907581" w:rsidRDefault="00907581" w:rsidP="00907581">
      <w:pPr>
        <w:pStyle w:val="Bullet1"/>
        <w:numPr>
          <w:ilvl w:val="0"/>
          <w:numId w:val="0"/>
        </w:numPr>
        <w:ind w:left="284" w:hanging="284"/>
      </w:pPr>
    </w:p>
    <w:p w14:paraId="48F922F7" w14:textId="47C0A827" w:rsidR="00907581" w:rsidRDefault="00907581" w:rsidP="00907581">
      <w:pPr>
        <w:pStyle w:val="Bullet1"/>
        <w:numPr>
          <w:ilvl w:val="0"/>
          <w:numId w:val="0"/>
        </w:numPr>
        <w:ind w:left="284" w:hanging="284"/>
      </w:pPr>
    </w:p>
    <w:p w14:paraId="45C044BE" w14:textId="77777777" w:rsidR="00740E6C" w:rsidRDefault="00740E6C">
      <w:pPr>
        <w:suppressAutoHyphens w:val="0"/>
        <w:adjustRightInd/>
        <w:snapToGrid/>
        <w:spacing w:line="210" w:lineRule="atLeast"/>
        <w:rPr>
          <w:rFonts w:asciiTheme="majorHAnsi" w:eastAsiaTheme="majorEastAsia" w:hAnsiTheme="majorHAnsi" w:cstheme="majorBidi"/>
          <w:color w:val="000033"/>
          <w:sz w:val="36"/>
          <w:szCs w:val="36"/>
        </w:rPr>
      </w:pPr>
      <w:r>
        <w:br w:type="page"/>
      </w:r>
    </w:p>
    <w:p w14:paraId="1FB492CD" w14:textId="73B36F43" w:rsidR="009036F8" w:rsidRDefault="009036F8" w:rsidP="004E0C49">
      <w:pPr>
        <w:pStyle w:val="Heading2"/>
      </w:pPr>
      <w:r>
        <w:lastRenderedPageBreak/>
        <w:t>Module 5 – How you connect</w:t>
      </w:r>
    </w:p>
    <w:p w14:paraId="6D7093C4" w14:textId="289F2BD2" w:rsidR="009036F8" w:rsidRDefault="009036F8" w:rsidP="006277E1">
      <w:pPr>
        <w:pStyle w:val="Bullet1"/>
      </w:pPr>
      <w:r>
        <w:t>What does effective communication look like for me?</w:t>
      </w:r>
    </w:p>
    <w:p w14:paraId="12E1C97B" w14:textId="73E90E6E" w:rsidR="009036F8" w:rsidRDefault="009036F8" w:rsidP="006277E1">
      <w:pPr>
        <w:pStyle w:val="Bullet1"/>
      </w:pPr>
      <w:r>
        <w:t>When interacting with different participants and stakeholders, how do I know that the way I communicate is effective?</w:t>
      </w:r>
    </w:p>
    <w:p w14:paraId="7AFB3026" w14:textId="154DDF27" w:rsidR="009036F8" w:rsidRDefault="009036F8" w:rsidP="006277E1">
      <w:pPr>
        <w:pStyle w:val="Bullet1"/>
      </w:pPr>
      <w:r>
        <w:t xml:space="preserve">What do I need to </w:t>
      </w:r>
      <w:r w:rsidR="003F3DCF">
        <w:t>do</w:t>
      </w:r>
      <w:r>
        <w:t xml:space="preserve"> to ensure my communication is inclusive?</w:t>
      </w:r>
    </w:p>
    <w:p w14:paraId="1173120D" w14:textId="50502961" w:rsidR="009036F8" w:rsidRDefault="009036F8" w:rsidP="006277E1">
      <w:pPr>
        <w:pStyle w:val="Bullet1"/>
      </w:pPr>
      <w:r>
        <w:t>How can I provide my participants with more opportunity to communicate openly and effectively with me and the other participants?</w:t>
      </w:r>
    </w:p>
    <w:p w14:paraId="06883419" w14:textId="2F68B66F" w:rsidR="009036F8" w:rsidRDefault="009036F8" w:rsidP="009036F8">
      <w:r>
        <w:t>Develop a plan</w:t>
      </w:r>
      <w:r w:rsidR="00672120">
        <w:t xml:space="preserve"> for </w:t>
      </w:r>
      <w:r>
        <w:t>clearly communicat</w:t>
      </w:r>
      <w:r w:rsidR="00672120">
        <w:t>ing</w:t>
      </w:r>
      <w:r>
        <w:t xml:space="preserve"> with my participants and stakeholders. Consider:</w:t>
      </w:r>
    </w:p>
    <w:p w14:paraId="32435F7A" w14:textId="304975B6" w:rsidR="009036F8" w:rsidRDefault="005809E9" w:rsidP="006277E1">
      <w:pPr>
        <w:pStyle w:val="Bullet1"/>
      </w:pPr>
      <w:r>
        <w:t>t</w:t>
      </w:r>
      <w:r w:rsidR="006277E1">
        <w:t xml:space="preserve">he </w:t>
      </w:r>
      <w:r w:rsidR="009036F8">
        <w:t>most effective type of communication considering the context</w:t>
      </w:r>
    </w:p>
    <w:p w14:paraId="5DB28E3B" w14:textId="5C5E8055" w:rsidR="009036F8" w:rsidRDefault="005809E9" w:rsidP="006277E1">
      <w:pPr>
        <w:pStyle w:val="Bullet1"/>
      </w:pPr>
      <w:r>
        <w:t>t</w:t>
      </w:r>
      <w:r w:rsidR="009036F8">
        <w:t>he impact of my environment on the type of communication I use</w:t>
      </w:r>
    </w:p>
    <w:p w14:paraId="57459F5A" w14:textId="12A693E6" w:rsidR="009036F8" w:rsidRDefault="00907581" w:rsidP="009036F8">
      <w:pPr>
        <w:pStyle w:val="Bullet1"/>
      </w:pPr>
      <w:r w:rsidRPr="00907581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F6AD373" wp14:editId="395C56A3">
                <wp:simplePos x="0" y="0"/>
                <wp:positionH relativeFrom="margin">
                  <wp:align>left</wp:align>
                </wp:positionH>
                <wp:positionV relativeFrom="paragraph">
                  <wp:posOffset>410210</wp:posOffset>
                </wp:positionV>
                <wp:extent cx="6224270" cy="1314450"/>
                <wp:effectExtent l="0" t="0" r="24130" b="1905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27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8E8E8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3A83B" w14:textId="77777777" w:rsidR="00907581" w:rsidRDefault="00907581" w:rsidP="007956DF">
                            <w:pPr>
                              <w:spacing w:before="60" w:line="240" w:lineRule="auto"/>
                              <w:rPr>
                                <w:i/>
                                <w:iCs/>
                                <w:color w:val="ADADAD" w:themeColor="background2" w:themeShade="BF"/>
                              </w:rPr>
                            </w:pPr>
                            <w:r w:rsidRPr="00AD3387">
                              <w:rPr>
                                <w:i/>
                                <w:iCs/>
                                <w:color w:val="ADADAD" w:themeColor="background2" w:themeShade="BF"/>
                              </w:rPr>
                              <w:t xml:space="preserve">Write </w:t>
                            </w:r>
                            <w:r>
                              <w:rPr>
                                <w:i/>
                                <w:iCs/>
                                <w:color w:val="ADADAD" w:themeColor="background2" w:themeShade="BF"/>
                              </w:rPr>
                              <w:t xml:space="preserve">plan or list ideas </w:t>
                            </w:r>
                            <w:r w:rsidRPr="00AD3387">
                              <w:rPr>
                                <w:i/>
                                <w:iCs/>
                                <w:color w:val="ADADAD" w:themeColor="background2" w:themeShade="BF"/>
                              </w:rPr>
                              <w:t xml:space="preserve">here </w:t>
                            </w:r>
                          </w:p>
                          <w:p w14:paraId="0EC9ADE3" w14:textId="77777777" w:rsidR="00907581" w:rsidRPr="00961CCC" w:rsidRDefault="00907581" w:rsidP="007956DF">
                            <w:pPr>
                              <w:spacing w:before="60" w:line="240" w:lineRule="auto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AD373" id="_x0000_s1034" type="#_x0000_t202" style="position:absolute;left:0;text-align:left;margin-left:0;margin-top:32.3pt;width:490.1pt;height:103.5pt;z-index:2517043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" strokecolor="#aeaeae">
                <v:textbox>
                  <w:txbxContent>
                    <w:p w14:paraId="2E33A83B" w14:textId="77777777" w:rsidR="00907581" w:rsidRDefault="00907581" w:rsidP="007956DF">
                      <w:pPr>
                        <w:spacing w:before="60" w:line="240" w:lineRule="auto"/>
                        <w:rPr>
                          <w:i/>
                          <w:iCs/>
                          <w:color w:val="ADADAD" w:themeColor="background2" w:themeShade="BF"/>
                        </w:rPr>
                      </w:pPr>
                      <w:r w:rsidRPr="00AD3387">
                        <w:rPr>
                          <w:i/>
                          <w:iCs/>
                          <w:color w:val="ADADAD" w:themeColor="background2" w:themeShade="BF"/>
                        </w:rPr>
                        <w:t xml:space="preserve">Write </w:t>
                      </w:r>
                      <w:r>
                        <w:rPr>
                          <w:i/>
                          <w:iCs/>
                          <w:color w:val="ADADAD" w:themeColor="background2" w:themeShade="BF"/>
                        </w:rPr>
                        <w:t xml:space="preserve">plan or list ideas </w:t>
                      </w:r>
                      <w:r w:rsidRPr="00AD3387">
                        <w:rPr>
                          <w:i/>
                          <w:iCs/>
                          <w:color w:val="ADADAD" w:themeColor="background2" w:themeShade="BF"/>
                        </w:rPr>
                        <w:t xml:space="preserve">here </w:t>
                      </w:r>
                    </w:p>
                    <w:p w14:paraId="0EC9ADE3" w14:textId="77777777" w:rsidR="00907581" w:rsidRPr="00961CCC" w:rsidRDefault="00907581" w:rsidP="007956DF">
                      <w:pPr>
                        <w:spacing w:before="60" w:line="240" w:lineRule="auto"/>
                        <w:rPr>
                          <w:color w:val="aut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09E9">
        <w:t>w</w:t>
      </w:r>
      <w:r w:rsidR="009036F8">
        <w:t>hether a demonstration will assist my participants understanding and development</w:t>
      </w:r>
      <w:r w:rsidR="006277E1">
        <w:t>.</w:t>
      </w:r>
    </w:p>
    <w:p w14:paraId="0B97B434" w14:textId="77777777" w:rsidR="00740E6C" w:rsidRDefault="00740E6C">
      <w:pPr>
        <w:suppressAutoHyphens w:val="0"/>
        <w:adjustRightInd/>
        <w:snapToGrid/>
        <w:spacing w:line="210" w:lineRule="atLeast"/>
        <w:rPr>
          <w:rFonts w:asciiTheme="majorHAnsi" w:eastAsiaTheme="majorEastAsia" w:hAnsiTheme="majorHAnsi" w:cstheme="majorBidi"/>
          <w:color w:val="000033"/>
          <w:sz w:val="36"/>
          <w:szCs w:val="36"/>
        </w:rPr>
      </w:pPr>
      <w:r>
        <w:br w:type="page"/>
      </w:r>
    </w:p>
    <w:p w14:paraId="24FF3543" w14:textId="7C19F9F9" w:rsidR="009036F8" w:rsidRDefault="009036F8" w:rsidP="004E0C49">
      <w:pPr>
        <w:pStyle w:val="Heading2"/>
      </w:pPr>
      <w:r>
        <w:lastRenderedPageBreak/>
        <w:t>Module 6 – How you engage</w:t>
      </w:r>
      <w:r w:rsidR="00981CF8">
        <w:t xml:space="preserve"> and organise</w:t>
      </w:r>
    </w:p>
    <w:p w14:paraId="6DAB0A0D" w14:textId="30C3AAB4" w:rsidR="009036F8" w:rsidRDefault="009036F8" w:rsidP="005809E9">
      <w:pPr>
        <w:pStyle w:val="Bullet1"/>
      </w:pPr>
      <w:r>
        <w:t>Who are the stakeholders at my sessions that can help to support my role as the coach and what can they do?</w:t>
      </w:r>
    </w:p>
    <w:p w14:paraId="55AD9633" w14:textId="7402211F" w:rsidR="009036F8" w:rsidRDefault="009036F8" w:rsidP="005809E9">
      <w:pPr>
        <w:pStyle w:val="Bullet1"/>
      </w:pPr>
      <w:r>
        <w:t>How can these stakeholders support me in my role as the coach?</w:t>
      </w:r>
    </w:p>
    <w:p w14:paraId="7F67F791" w14:textId="56AF79BC" w:rsidR="009036F8" w:rsidRDefault="009036F8" w:rsidP="005809E9">
      <w:pPr>
        <w:pStyle w:val="Bullet1"/>
      </w:pPr>
      <w:r>
        <w:t>What barriers and challenges may be stopping volunteers from getting involved and supporting me and how can I overcome these?</w:t>
      </w:r>
    </w:p>
    <w:p w14:paraId="52917C19" w14:textId="576C6DF1" w:rsidR="009036F8" w:rsidRDefault="009036F8" w:rsidP="009036F8">
      <w:r>
        <w:t>Develop a plan</w:t>
      </w:r>
      <w:r w:rsidR="00672120">
        <w:t xml:space="preserve"> for engaging</w:t>
      </w:r>
      <w:r>
        <w:t xml:space="preserve"> with and encourag</w:t>
      </w:r>
      <w:r w:rsidR="00672120">
        <w:t>ing</w:t>
      </w:r>
      <w:r>
        <w:t xml:space="preserve"> stakeholders to support me. Consider:</w:t>
      </w:r>
    </w:p>
    <w:p w14:paraId="32529FD4" w14:textId="235981BE" w:rsidR="009036F8" w:rsidRDefault="005809E9" w:rsidP="005809E9">
      <w:pPr>
        <w:pStyle w:val="Bullet1"/>
      </w:pPr>
      <w:r>
        <w:t>s</w:t>
      </w:r>
      <w:r w:rsidR="009036F8">
        <w:t>takeholder role</w:t>
      </w:r>
      <w:r>
        <w:t>s</w:t>
      </w:r>
      <w:r w:rsidR="009036F8">
        <w:t xml:space="preserve"> outside the practice environment</w:t>
      </w:r>
    </w:p>
    <w:p w14:paraId="26CA4C34" w14:textId="49A04B8C" w:rsidR="009036F8" w:rsidRDefault="009036F8" w:rsidP="005809E9">
      <w:pPr>
        <w:pStyle w:val="Bullet1"/>
      </w:pPr>
      <w:r>
        <w:t xml:space="preserve">opportunities within the </w:t>
      </w:r>
      <w:r w:rsidR="005A0B7D">
        <w:t>environment I coach</w:t>
      </w:r>
    </w:p>
    <w:p w14:paraId="39DA259B" w14:textId="3D998D4C" w:rsidR="009036F8" w:rsidRDefault="00F1500C" w:rsidP="005809E9">
      <w:pPr>
        <w:pStyle w:val="Bullet1"/>
      </w:pPr>
      <w:r w:rsidRPr="00701605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7FCB2FE" wp14:editId="3454F1E4">
                <wp:simplePos x="0" y="0"/>
                <wp:positionH relativeFrom="margin">
                  <wp:align>left</wp:align>
                </wp:positionH>
                <wp:positionV relativeFrom="paragraph">
                  <wp:posOffset>407035</wp:posOffset>
                </wp:positionV>
                <wp:extent cx="6224270" cy="1965325"/>
                <wp:effectExtent l="0" t="0" r="24130" b="158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270" cy="196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8E8E8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98FE5" w14:textId="77777777" w:rsidR="00701605" w:rsidRDefault="00701605" w:rsidP="007956DF">
                            <w:pPr>
                              <w:spacing w:before="60" w:line="240" w:lineRule="auto"/>
                              <w:rPr>
                                <w:i/>
                                <w:iCs/>
                                <w:color w:val="ADADAD" w:themeColor="background2" w:themeShade="BF"/>
                              </w:rPr>
                            </w:pPr>
                            <w:r w:rsidRPr="00AD3387">
                              <w:rPr>
                                <w:i/>
                                <w:iCs/>
                                <w:color w:val="ADADAD" w:themeColor="background2" w:themeShade="BF"/>
                              </w:rPr>
                              <w:t xml:space="preserve">Write </w:t>
                            </w:r>
                            <w:r>
                              <w:rPr>
                                <w:i/>
                                <w:iCs/>
                                <w:color w:val="ADADAD" w:themeColor="background2" w:themeShade="BF"/>
                              </w:rPr>
                              <w:t xml:space="preserve">plan or list ideas </w:t>
                            </w:r>
                            <w:r w:rsidRPr="00AD3387">
                              <w:rPr>
                                <w:i/>
                                <w:iCs/>
                                <w:color w:val="ADADAD" w:themeColor="background2" w:themeShade="BF"/>
                              </w:rPr>
                              <w:t xml:space="preserve">here </w:t>
                            </w:r>
                          </w:p>
                          <w:p w14:paraId="49E22466" w14:textId="77777777" w:rsidR="00701605" w:rsidRPr="00961CCC" w:rsidRDefault="00701605" w:rsidP="007956DF">
                            <w:pPr>
                              <w:spacing w:before="60" w:line="240" w:lineRule="auto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CB2FE" id="_x0000_s1035" type="#_x0000_t202" style="position:absolute;left:0;text-align:left;margin-left:0;margin-top:32.05pt;width:490.1pt;height:154.7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" strokecolor="#aeaeae">
                <v:textbox>
                  <w:txbxContent>
                    <w:p w14:paraId="40098FE5" w14:textId="77777777" w:rsidR="00701605" w:rsidRDefault="00701605" w:rsidP="007956DF">
                      <w:pPr>
                        <w:spacing w:before="60" w:line="240" w:lineRule="auto"/>
                        <w:rPr>
                          <w:i/>
                          <w:iCs/>
                          <w:color w:val="ADADAD" w:themeColor="background2" w:themeShade="BF"/>
                        </w:rPr>
                      </w:pPr>
                      <w:r w:rsidRPr="00AD3387">
                        <w:rPr>
                          <w:i/>
                          <w:iCs/>
                          <w:color w:val="ADADAD" w:themeColor="background2" w:themeShade="BF"/>
                        </w:rPr>
                        <w:t xml:space="preserve">Write </w:t>
                      </w:r>
                      <w:r>
                        <w:rPr>
                          <w:i/>
                          <w:iCs/>
                          <w:color w:val="ADADAD" w:themeColor="background2" w:themeShade="BF"/>
                        </w:rPr>
                        <w:t xml:space="preserve">plan or list ideas </w:t>
                      </w:r>
                      <w:r w:rsidRPr="00AD3387">
                        <w:rPr>
                          <w:i/>
                          <w:iCs/>
                          <w:color w:val="ADADAD" w:themeColor="background2" w:themeShade="BF"/>
                        </w:rPr>
                        <w:t xml:space="preserve">here </w:t>
                      </w:r>
                    </w:p>
                    <w:p w14:paraId="49E22466" w14:textId="77777777" w:rsidR="00701605" w:rsidRPr="00961CCC" w:rsidRDefault="00701605" w:rsidP="007956DF">
                      <w:pPr>
                        <w:spacing w:before="60" w:line="240" w:lineRule="auto"/>
                        <w:rPr>
                          <w:color w:val="aut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4C7A">
        <w:t>t</w:t>
      </w:r>
      <w:r w:rsidR="009036F8">
        <w:t xml:space="preserve">he process </w:t>
      </w:r>
      <w:r w:rsidR="00244C7A">
        <w:t>for recruiting</w:t>
      </w:r>
      <w:r w:rsidR="009036F8">
        <w:t xml:space="preserve"> volunteers at my organisation</w:t>
      </w:r>
      <w:r w:rsidR="005809E9">
        <w:t>.</w:t>
      </w:r>
    </w:p>
    <w:p w14:paraId="4249CEA0" w14:textId="15A6DDD9" w:rsidR="00907581" w:rsidRDefault="00907581" w:rsidP="00907581">
      <w:pPr>
        <w:pStyle w:val="Bullet1"/>
        <w:numPr>
          <w:ilvl w:val="0"/>
          <w:numId w:val="0"/>
        </w:numPr>
        <w:ind w:left="284" w:hanging="284"/>
      </w:pPr>
    </w:p>
    <w:p w14:paraId="48A634C9" w14:textId="57E2EB70" w:rsidR="00907581" w:rsidRDefault="00907581" w:rsidP="00907581">
      <w:pPr>
        <w:pStyle w:val="Bullet1"/>
        <w:numPr>
          <w:ilvl w:val="0"/>
          <w:numId w:val="0"/>
        </w:numPr>
        <w:ind w:left="284" w:hanging="284"/>
      </w:pPr>
    </w:p>
    <w:p w14:paraId="64F2E2C8" w14:textId="77777777" w:rsidR="00740E6C" w:rsidRDefault="00740E6C">
      <w:pPr>
        <w:suppressAutoHyphens w:val="0"/>
        <w:adjustRightInd/>
        <w:snapToGrid/>
        <w:spacing w:line="210" w:lineRule="atLeast"/>
        <w:rPr>
          <w:rFonts w:asciiTheme="majorHAnsi" w:eastAsiaTheme="majorEastAsia" w:hAnsiTheme="majorHAnsi" w:cstheme="majorBidi"/>
          <w:color w:val="000033"/>
          <w:sz w:val="36"/>
          <w:szCs w:val="36"/>
        </w:rPr>
      </w:pPr>
      <w:r>
        <w:br w:type="page"/>
      </w:r>
    </w:p>
    <w:p w14:paraId="6E3A2DDA" w14:textId="55E8F459" w:rsidR="009036F8" w:rsidRDefault="009036F8" w:rsidP="004E0C49">
      <w:pPr>
        <w:pStyle w:val="Heading2"/>
      </w:pPr>
      <w:r>
        <w:lastRenderedPageBreak/>
        <w:t>Module 7 – How you deliver</w:t>
      </w:r>
    </w:p>
    <w:p w14:paraId="48FDE441" w14:textId="4B2CC989" w:rsidR="009036F8" w:rsidRDefault="009036F8" w:rsidP="00244C7A">
      <w:pPr>
        <w:pStyle w:val="Bullet1"/>
      </w:pPr>
      <w:r>
        <w:t>How do I manage my participants to ensure my session runs smoothly and is effective?</w:t>
      </w:r>
    </w:p>
    <w:p w14:paraId="4F2A665B" w14:textId="54BDFF48" w:rsidR="009036F8" w:rsidRDefault="009036F8" w:rsidP="00244C7A">
      <w:pPr>
        <w:pStyle w:val="Bullet1"/>
      </w:pPr>
      <w:r>
        <w:t xml:space="preserve">What impact will smooth, and effective delivery and management have on my ability to create and deliver a safe, engaging and inclusive </w:t>
      </w:r>
      <w:r w:rsidR="00B55EC2">
        <w:t>experience</w:t>
      </w:r>
      <w:r>
        <w:t>?</w:t>
      </w:r>
    </w:p>
    <w:p w14:paraId="28A59B9C" w14:textId="58D1EAF6" w:rsidR="009036F8" w:rsidRDefault="009036F8" w:rsidP="00244C7A">
      <w:pPr>
        <w:pStyle w:val="Bullet1"/>
      </w:pPr>
      <w:r>
        <w:t>What barriers and challenges might impact my ability to deliver good group management and how can I overcome these?</w:t>
      </w:r>
    </w:p>
    <w:p w14:paraId="744F6E62" w14:textId="57A92E24" w:rsidR="009036F8" w:rsidRDefault="009036F8" w:rsidP="00A25242">
      <w:pPr>
        <w:spacing w:before="240"/>
      </w:pPr>
      <w:r>
        <w:t>Develop a plan</w:t>
      </w:r>
      <w:r w:rsidR="00BF15A3">
        <w:t xml:space="preserve"> for managing my group of participants and </w:t>
      </w:r>
      <w:r>
        <w:t>encourag</w:t>
      </w:r>
      <w:r w:rsidR="00BF15A3">
        <w:t>ing</w:t>
      </w:r>
      <w:r>
        <w:t xml:space="preserve"> safe, engaging and inclusive environments. Consider:</w:t>
      </w:r>
    </w:p>
    <w:p w14:paraId="264AA714" w14:textId="3125DA79" w:rsidR="009036F8" w:rsidRDefault="00244C7A" w:rsidP="00244C7A">
      <w:pPr>
        <w:pStyle w:val="Bullet1"/>
      </w:pPr>
      <w:r>
        <w:t>i</w:t>
      </w:r>
      <w:r w:rsidR="009036F8">
        <w:t>nvolv</w:t>
      </w:r>
      <w:r>
        <w:t>ing</w:t>
      </w:r>
      <w:r w:rsidR="009036F8">
        <w:t xml:space="preserve"> participants in creating rules and expectations</w:t>
      </w:r>
    </w:p>
    <w:p w14:paraId="18F87F50" w14:textId="0EE737D4" w:rsidR="009036F8" w:rsidRDefault="00244C7A" w:rsidP="00244C7A">
      <w:pPr>
        <w:pStyle w:val="Bullet1"/>
      </w:pPr>
      <w:r>
        <w:t>a</w:t>
      </w:r>
      <w:r w:rsidR="009036F8">
        <w:t xml:space="preserve">ctivities and behaviours that </w:t>
      </w:r>
      <w:r w:rsidR="00A25242">
        <w:t>will help me organise and manage the</w:t>
      </w:r>
      <w:r w:rsidR="009036F8">
        <w:t xml:space="preserve"> group</w:t>
      </w:r>
    </w:p>
    <w:p w14:paraId="1038D9C3" w14:textId="469AD551" w:rsidR="009036F8" w:rsidRDefault="00A25242" w:rsidP="00244C7A">
      <w:pPr>
        <w:pStyle w:val="Bullet1"/>
      </w:pPr>
      <w:r>
        <w:t>t</w:t>
      </w:r>
      <w:r w:rsidR="009036F8">
        <w:t>he physical space available and how this might assist</w:t>
      </w:r>
      <w:r>
        <w:t xml:space="preserve"> or reduce</w:t>
      </w:r>
      <w:r w:rsidR="009036F8">
        <w:t xml:space="preserve"> my ability to manage my group</w:t>
      </w:r>
    </w:p>
    <w:p w14:paraId="64AF5917" w14:textId="2F9A4BFE" w:rsidR="00A25242" w:rsidRDefault="00A25242" w:rsidP="009036F8">
      <w:pPr>
        <w:pStyle w:val="Bullet1"/>
      </w:pPr>
      <w:r>
        <w:t>s</w:t>
      </w:r>
      <w:r w:rsidR="009036F8">
        <w:t>takeholders who can support me at practice</w:t>
      </w:r>
      <w:r w:rsidR="00244C7A">
        <w:t>.</w:t>
      </w:r>
    </w:p>
    <w:p w14:paraId="71092E1F" w14:textId="3CF66FE0" w:rsidR="009036F8" w:rsidRDefault="000B7795" w:rsidP="00F1500C">
      <w:pPr>
        <w:pStyle w:val="Bullet1"/>
        <w:numPr>
          <w:ilvl w:val="0"/>
          <w:numId w:val="0"/>
        </w:numPr>
      </w:pPr>
      <w:r w:rsidRPr="00F1500C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659D22C" wp14:editId="7A3BF891">
                <wp:simplePos x="0" y="0"/>
                <wp:positionH relativeFrom="margin">
                  <wp:align>left</wp:align>
                </wp:positionH>
                <wp:positionV relativeFrom="paragraph">
                  <wp:posOffset>236220</wp:posOffset>
                </wp:positionV>
                <wp:extent cx="6224270" cy="1229360"/>
                <wp:effectExtent l="0" t="0" r="24130" b="2794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270" cy="122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8E8E8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B3D94" w14:textId="77777777" w:rsidR="00F1500C" w:rsidRDefault="00F1500C" w:rsidP="007956DF">
                            <w:pPr>
                              <w:spacing w:before="60" w:line="240" w:lineRule="auto"/>
                              <w:rPr>
                                <w:i/>
                                <w:iCs/>
                                <w:color w:val="ADADAD" w:themeColor="background2" w:themeShade="BF"/>
                              </w:rPr>
                            </w:pPr>
                            <w:r w:rsidRPr="00AD3387">
                              <w:rPr>
                                <w:i/>
                                <w:iCs/>
                                <w:color w:val="ADADAD" w:themeColor="background2" w:themeShade="BF"/>
                              </w:rPr>
                              <w:t xml:space="preserve">Write </w:t>
                            </w:r>
                            <w:r>
                              <w:rPr>
                                <w:i/>
                                <w:iCs/>
                                <w:color w:val="ADADAD" w:themeColor="background2" w:themeShade="BF"/>
                              </w:rPr>
                              <w:t xml:space="preserve">plan or list ideas </w:t>
                            </w:r>
                            <w:r w:rsidRPr="00AD3387">
                              <w:rPr>
                                <w:i/>
                                <w:iCs/>
                                <w:color w:val="ADADAD" w:themeColor="background2" w:themeShade="BF"/>
                              </w:rPr>
                              <w:t xml:space="preserve">here </w:t>
                            </w:r>
                          </w:p>
                          <w:p w14:paraId="70365EC2" w14:textId="77777777" w:rsidR="00F1500C" w:rsidRPr="00961CCC" w:rsidRDefault="00F1500C" w:rsidP="007956DF">
                            <w:pPr>
                              <w:spacing w:before="60" w:line="240" w:lineRule="auto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9D22C" id="_x0000_s1036" type="#_x0000_t202" style="position:absolute;margin-left:0;margin-top:18.6pt;width:490.1pt;height:96.8pt;z-index:2517063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" strokecolor="#aeaeae">
                <v:textbox>
                  <w:txbxContent>
                    <w:p w14:paraId="7EBB3D94" w14:textId="77777777" w:rsidR="00F1500C" w:rsidRDefault="00F1500C" w:rsidP="007956DF">
                      <w:pPr>
                        <w:spacing w:before="60" w:line="240" w:lineRule="auto"/>
                        <w:rPr>
                          <w:i/>
                          <w:iCs/>
                          <w:color w:val="ADADAD" w:themeColor="background2" w:themeShade="BF"/>
                        </w:rPr>
                      </w:pPr>
                      <w:r w:rsidRPr="00AD3387">
                        <w:rPr>
                          <w:i/>
                          <w:iCs/>
                          <w:color w:val="ADADAD" w:themeColor="background2" w:themeShade="BF"/>
                        </w:rPr>
                        <w:t xml:space="preserve">Write </w:t>
                      </w:r>
                      <w:r>
                        <w:rPr>
                          <w:i/>
                          <w:iCs/>
                          <w:color w:val="ADADAD" w:themeColor="background2" w:themeShade="BF"/>
                        </w:rPr>
                        <w:t xml:space="preserve">plan or list ideas </w:t>
                      </w:r>
                      <w:r w:rsidRPr="00AD3387">
                        <w:rPr>
                          <w:i/>
                          <w:iCs/>
                          <w:color w:val="ADADAD" w:themeColor="background2" w:themeShade="BF"/>
                        </w:rPr>
                        <w:t xml:space="preserve">here </w:t>
                      </w:r>
                    </w:p>
                    <w:p w14:paraId="70365EC2" w14:textId="77777777" w:rsidR="00F1500C" w:rsidRPr="00961CCC" w:rsidRDefault="00F1500C" w:rsidP="007956DF">
                      <w:pPr>
                        <w:spacing w:before="60" w:line="240" w:lineRule="auto"/>
                        <w:rPr>
                          <w:color w:val="aut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798481B" w14:textId="77777777" w:rsidR="00740E6C" w:rsidRDefault="00740E6C">
      <w:pPr>
        <w:suppressAutoHyphens w:val="0"/>
        <w:adjustRightInd/>
        <w:snapToGrid/>
        <w:spacing w:line="210" w:lineRule="atLeast"/>
        <w:rPr>
          <w:rFonts w:asciiTheme="majorHAnsi" w:eastAsiaTheme="majorEastAsia" w:hAnsiTheme="majorHAnsi" w:cstheme="majorBidi"/>
          <w:color w:val="000033"/>
          <w:sz w:val="36"/>
          <w:szCs w:val="36"/>
        </w:rPr>
      </w:pPr>
      <w:r>
        <w:br w:type="page"/>
      </w:r>
    </w:p>
    <w:p w14:paraId="083B5BFE" w14:textId="54F2F470" w:rsidR="009036F8" w:rsidRDefault="009036F8" w:rsidP="004E0C49">
      <w:pPr>
        <w:pStyle w:val="Heading2"/>
      </w:pPr>
      <w:r>
        <w:lastRenderedPageBreak/>
        <w:t>Module 8 – How you improve</w:t>
      </w:r>
    </w:p>
    <w:p w14:paraId="6844D525" w14:textId="3705AAEF" w:rsidR="009036F8" w:rsidRDefault="009036F8" w:rsidP="00BF15A3">
      <w:pPr>
        <w:pStyle w:val="Bullet1"/>
      </w:pPr>
      <w:r>
        <w:t>What impact will self-reflection have on my coaching and the experience of my participants?</w:t>
      </w:r>
    </w:p>
    <w:p w14:paraId="33B1DD49" w14:textId="6A9A833C" w:rsidR="009036F8" w:rsidRDefault="009036F8" w:rsidP="00BF15A3">
      <w:pPr>
        <w:pStyle w:val="Bullet1"/>
      </w:pPr>
      <w:r>
        <w:t>What could effective self-reflection involve and what will I do to start this process?</w:t>
      </w:r>
    </w:p>
    <w:p w14:paraId="49830220" w14:textId="3384AF33" w:rsidR="009036F8" w:rsidRDefault="009036F8" w:rsidP="00BF15A3">
      <w:pPr>
        <w:pStyle w:val="Bullet1"/>
      </w:pPr>
      <w:r>
        <w:t>How can I put what I reflect on into practice?</w:t>
      </w:r>
    </w:p>
    <w:p w14:paraId="41F55FD7" w14:textId="17F7432D" w:rsidR="009036F8" w:rsidRDefault="009036F8" w:rsidP="006A0076">
      <w:pPr>
        <w:spacing w:before="240"/>
      </w:pPr>
      <w:r>
        <w:t>Develop a plan</w:t>
      </w:r>
      <w:r w:rsidR="006A0076">
        <w:t xml:space="preserve"> for</w:t>
      </w:r>
      <w:r>
        <w:t xml:space="preserve"> using self-reflection more effectively. Consider:</w:t>
      </w:r>
    </w:p>
    <w:p w14:paraId="7D6A8941" w14:textId="45B90794" w:rsidR="009036F8" w:rsidRDefault="009036F8" w:rsidP="006D732F">
      <w:pPr>
        <w:pStyle w:val="Bullet1"/>
      </w:pPr>
      <w:r>
        <w:t>different ways to reflect and what works best for me</w:t>
      </w:r>
    </w:p>
    <w:p w14:paraId="7B206DC2" w14:textId="46882DF4" w:rsidR="009036F8" w:rsidRDefault="00E15F50" w:rsidP="006D732F">
      <w:pPr>
        <w:pStyle w:val="Bullet1"/>
      </w:pPr>
      <w:r>
        <w:t>w</w:t>
      </w:r>
      <w:r w:rsidR="009036F8">
        <w:t>hat I will reflect on</w:t>
      </w:r>
    </w:p>
    <w:p w14:paraId="261FA217" w14:textId="4E9FBB1B" w:rsidR="009036F8" w:rsidRDefault="00E15F50" w:rsidP="006D732F">
      <w:pPr>
        <w:pStyle w:val="Bullet1"/>
      </w:pPr>
      <w:r>
        <w:t>w</w:t>
      </w:r>
      <w:r w:rsidR="009036F8">
        <w:t>hen I will reflect</w:t>
      </w:r>
    </w:p>
    <w:p w14:paraId="269A1483" w14:textId="205AEEFF" w:rsidR="009036F8" w:rsidRDefault="00E15F50" w:rsidP="006D732F">
      <w:pPr>
        <w:pStyle w:val="Bullet1"/>
      </w:pPr>
      <w:r>
        <w:t>t</w:t>
      </w:r>
      <w:r w:rsidR="009036F8">
        <w:t>he purpose of reflecting before, during, or after each session</w:t>
      </w:r>
    </w:p>
    <w:p w14:paraId="0011BC5C" w14:textId="67472166" w:rsidR="009036F8" w:rsidRDefault="00F1500C" w:rsidP="006D732F">
      <w:pPr>
        <w:pStyle w:val="Bullet1"/>
      </w:pPr>
      <w:r w:rsidRPr="00F1500C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6DEE664" wp14:editId="44898BC5">
                <wp:simplePos x="0" y="0"/>
                <wp:positionH relativeFrom="margin">
                  <wp:align>left</wp:align>
                </wp:positionH>
                <wp:positionV relativeFrom="paragraph">
                  <wp:posOffset>588645</wp:posOffset>
                </wp:positionV>
                <wp:extent cx="6224270" cy="1314450"/>
                <wp:effectExtent l="0" t="0" r="24130" b="1905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27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8E8E8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5F22E" w14:textId="77777777" w:rsidR="00F1500C" w:rsidRDefault="00F1500C" w:rsidP="007956DF">
                            <w:pPr>
                              <w:spacing w:before="60" w:line="240" w:lineRule="auto"/>
                              <w:rPr>
                                <w:i/>
                                <w:iCs/>
                                <w:color w:val="ADADAD" w:themeColor="background2" w:themeShade="BF"/>
                              </w:rPr>
                            </w:pPr>
                            <w:r w:rsidRPr="00AD3387">
                              <w:rPr>
                                <w:i/>
                                <w:iCs/>
                                <w:color w:val="ADADAD" w:themeColor="background2" w:themeShade="BF"/>
                              </w:rPr>
                              <w:t xml:space="preserve">Write </w:t>
                            </w:r>
                            <w:r>
                              <w:rPr>
                                <w:i/>
                                <w:iCs/>
                                <w:color w:val="ADADAD" w:themeColor="background2" w:themeShade="BF"/>
                              </w:rPr>
                              <w:t xml:space="preserve">plan or list ideas </w:t>
                            </w:r>
                            <w:r w:rsidRPr="00AD3387">
                              <w:rPr>
                                <w:i/>
                                <w:iCs/>
                                <w:color w:val="ADADAD" w:themeColor="background2" w:themeShade="BF"/>
                              </w:rPr>
                              <w:t xml:space="preserve">here </w:t>
                            </w:r>
                          </w:p>
                          <w:p w14:paraId="1218C15B" w14:textId="77777777" w:rsidR="00F1500C" w:rsidRPr="00961CCC" w:rsidRDefault="00F1500C" w:rsidP="007956DF">
                            <w:pPr>
                              <w:spacing w:before="60" w:line="240" w:lineRule="auto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EE664" id="_x0000_s1037" type="#_x0000_t202" style="position:absolute;left:0;text-align:left;margin-left:0;margin-top:46.35pt;width:490.1pt;height:103.5pt;z-index:2517084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" strokecolor="#aeaeae">
                <v:textbox>
                  <w:txbxContent>
                    <w:p w14:paraId="4FB5F22E" w14:textId="77777777" w:rsidR="00F1500C" w:rsidRDefault="00F1500C" w:rsidP="007956DF">
                      <w:pPr>
                        <w:spacing w:before="60" w:line="240" w:lineRule="auto"/>
                        <w:rPr>
                          <w:i/>
                          <w:iCs/>
                          <w:color w:val="ADADAD" w:themeColor="background2" w:themeShade="BF"/>
                        </w:rPr>
                      </w:pPr>
                      <w:r w:rsidRPr="00AD3387">
                        <w:rPr>
                          <w:i/>
                          <w:iCs/>
                          <w:color w:val="ADADAD" w:themeColor="background2" w:themeShade="BF"/>
                        </w:rPr>
                        <w:t xml:space="preserve">Write </w:t>
                      </w:r>
                      <w:r>
                        <w:rPr>
                          <w:i/>
                          <w:iCs/>
                          <w:color w:val="ADADAD" w:themeColor="background2" w:themeShade="BF"/>
                        </w:rPr>
                        <w:t xml:space="preserve">plan or list ideas </w:t>
                      </w:r>
                      <w:r w:rsidRPr="00AD3387">
                        <w:rPr>
                          <w:i/>
                          <w:iCs/>
                          <w:color w:val="ADADAD" w:themeColor="background2" w:themeShade="BF"/>
                        </w:rPr>
                        <w:t xml:space="preserve">here </w:t>
                      </w:r>
                    </w:p>
                    <w:p w14:paraId="1218C15B" w14:textId="77777777" w:rsidR="00F1500C" w:rsidRPr="00961CCC" w:rsidRDefault="00F1500C" w:rsidP="007956DF">
                      <w:pPr>
                        <w:spacing w:before="60" w:line="240" w:lineRule="auto"/>
                        <w:rPr>
                          <w:color w:val="aut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15F50">
        <w:t>h</w:t>
      </w:r>
      <w:r w:rsidR="009036F8">
        <w:t>ow I will put my reflections into practice to improve my coaching and the environment I provide for my participants</w:t>
      </w:r>
      <w:r w:rsidR="006D732F">
        <w:t>.</w:t>
      </w:r>
    </w:p>
    <w:p w14:paraId="05F54794" w14:textId="77777777" w:rsidR="00740E6C" w:rsidRDefault="00740E6C">
      <w:pPr>
        <w:suppressAutoHyphens w:val="0"/>
        <w:adjustRightInd/>
        <w:snapToGrid/>
        <w:spacing w:line="210" w:lineRule="atLeast"/>
        <w:rPr>
          <w:rFonts w:asciiTheme="majorHAnsi" w:eastAsiaTheme="majorEastAsia" w:hAnsiTheme="majorHAnsi" w:cstheme="majorBidi"/>
          <w:color w:val="000033"/>
          <w:sz w:val="36"/>
          <w:szCs w:val="36"/>
        </w:rPr>
      </w:pPr>
      <w:r>
        <w:br w:type="page"/>
      </w:r>
    </w:p>
    <w:p w14:paraId="1C851E13" w14:textId="7812D7FF" w:rsidR="009036F8" w:rsidRDefault="009036F8" w:rsidP="004E0C49">
      <w:pPr>
        <w:pStyle w:val="Heading2"/>
      </w:pPr>
      <w:r>
        <w:lastRenderedPageBreak/>
        <w:t xml:space="preserve">Position statements </w:t>
      </w:r>
    </w:p>
    <w:p w14:paraId="39DF83D6" w14:textId="59A81920" w:rsidR="009036F8" w:rsidRPr="001E7068" w:rsidRDefault="009036F8" w:rsidP="009036F8">
      <w:pPr>
        <w:rPr>
          <w:b/>
          <w:bCs/>
        </w:rPr>
      </w:pPr>
      <w:r>
        <w:t>Consider the knowledge you have gained from the Community Coaching</w:t>
      </w:r>
      <w:r w:rsidR="00E15F50">
        <w:t xml:space="preserve"> – </w:t>
      </w:r>
      <w:r>
        <w:t xml:space="preserve">Essentials Skills </w:t>
      </w:r>
      <w:r w:rsidR="00E15F50">
        <w:t xml:space="preserve">Course </w:t>
      </w:r>
      <w:r>
        <w:t>and your responses in this document to come up with three statements that describe:</w:t>
      </w:r>
    </w:p>
    <w:p w14:paraId="52F9030E" w14:textId="68BB4E7C" w:rsidR="00F1500C" w:rsidRPr="00F1500C" w:rsidRDefault="00F1500C" w:rsidP="00F1500C">
      <w:pPr>
        <w:pStyle w:val="List1Numbered1"/>
        <w:spacing w:before="240"/>
        <w:rPr>
          <w:b/>
          <w:bCs/>
        </w:rPr>
      </w:pPr>
      <w:r w:rsidRPr="00F1500C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860DB4B" wp14:editId="1C0CEED0">
                <wp:simplePos x="0" y="0"/>
                <wp:positionH relativeFrom="margin">
                  <wp:align>left</wp:align>
                </wp:positionH>
                <wp:positionV relativeFrom="paragraph">
                  <wp:posOffset>626110</wp:posOffset>
                </wp:positionV>
                <wp:extent cx="6224270" cy="1176655"/>
                <wp:effectExtent l="0" t="0" r="24130" b="23495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270" cy="11771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8E8E8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1D95D" w14:textId="77777777" w:rsidR="00F1500C" w:rsidRDefault="00F1500C" w:rsidP="007956DF">
                            <w:pPr>
                              <w:spacing w:before="60" w:line="240" w:lineRule="auto"/>
                              <w:rPr>
                                <w:i/>
                                <w:iCs/>
                                <w:color w:val="ADADAD" w:themeColor="background2" w:themeShade="BF"/>
                              </w:rPr>
                            </w:pPr>
                            <w:r w:rsidRPr="00AD3387">
                              <w:rPr>
                                <w:i/>
                                <w:iCs/>
                                <w:color w:val="ADADAD" w:themeColor="background2" w:themeShade="BF"/>
                              </w:rPr>
                              <w:t>Write</w:t>
                            </w:r>
                            <w:r>
                              <w:rPr>
                                <w:i/>
                                <w:iCs/>
                                <w:color w:val="ADADAD" w:themeColor="background2" w:themeShade="BF"/>
                              </w:rPr>
                              <w:t xml:space="preserve"> </w:t>
                            </w:r>
                            <w:r w:rsidRPr="00AD3387">
                              <w:rPr>
                                <w:i/>
                                <w:iCs/>
                                <w:color w:val="ADADAD" w:themeColor="background2" w:themeShade="BF"/>
                              </w:rPr>
                              <w:t xml:space="preserve">here </w:t>
                            </w:r>
                          </w:p>
                          <w:p w14:paraId="333C702B" w14:textId="77777777" w:rsidR="00F1500C" w:rsidRPr="00961CCC" w:rsidRDefault="00F1500C" w:rsidP="007956DF">
                            <w:pPr>
                              <w:spacing w:before="60" w:line="240" w:lineRule="auto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0DB4B" id="_x0000_s1038" type="#_x0000_t202" style="position:absolute;left:0;text-align:left;margin-left:0;margin-top:49.3pt;width:490.1pt;height:92.65pt;z-index:2517104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" strokecolor="#aeaeae">
                <v:textbox>
                  <w:txbxContent>
                    <w:p w14:paraId="0241D95D" w14:textId="77777777" w:rsidR="00F1500C" w:rsidRDefault="00F1500C" w:rsidP="007956DF">
                      <w:pPr>
                        <w:spacing w:before="60" w:line="240" w:lineRule="auto"/>
                        <w:rPr>
                          <w:i/>
                          <w:iCs/>
                          <w:color w:val="ADADAD" w:themeColor="background2" w:themeShade="BF"/>
                        </w:rPr>
                      </w:pPr>
                      <w:r w:rsidRPr="00AD3387">
                        <w:rPr>
                          <w:i/>
                          <w:iCs/>
                          <w:color w:val="ADADAD" w:themeColor="background2" w:themeShade="BF"/>
                        </w:rPr>
                        <w:t>Write</w:t>
                      </w:r>
                      <w:r>
                        <w:rPr>
                          <w:i/>
                          <w:iCs/>
                          <w:color w:val="ADADAD" w:themeColor="background2" w:themeShade="BF"/>
                        </w:rPr>
                        <w:t xml:space="preserve"> </w:t>
                      </w:r>
                      <w:r w:rsidRPr="00AD3387">
                        <w:rPr>
                          <w:i/>
                          <w:iCs/>
                          <w:color w:val="ADADAD" w:themeColor="background2" w:themeShade="BF"/>
                        </w:rPr>
                        <w:t xml:space="preserve">here </w:t>
                      </w:r>
                    </w:p>
                    <w:p w14:paraId="333C702B" w14:textId="77777777" w:rsidR="00F1500C" w:rsidRPr="00961CCC" w:rsidRDefault="00F1500C" w:rsidP="007956DF">
                      <w:pPr>
                        <w:spacing w:before="60" w:line="240" w:lineRule="auto"/>
                        <w:rPr>
                          <w:color w:val="aut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6455">
        <w:rPr>
          <w:b/>
          <w:bCs/>
        </w:rPr>
        <w:t xml:space="preserve">How I CURRENTLY </w:t>
      </w:r>
      <w:r w:rsidR="009036F8" w:rsidRPr="001E7068">
        <w:rPr>
          <w:b/>
          <w:bCs/>
        </w:rPr>
        <w:t>creat</w:t>
      </w:r>
      <w:r w:rsidR="007E6455">
        <w:rPr>
          <w:b/>
          <w:bCs/>
        </w:rPr>
        <w:t>e</w:t>
      </w:r>
      <w:r w:rsidR="009036F8" w:rsidRPr="001E7068">
        <w:rPr>
          <w:b/>
          <w:bCs/>
        </w:rPr>
        <w:t xml:space="preserve"> a positive, </w:t>
      </w:r>
      <w:proofErr w:type="gramStart"/>
      <w:r w:rsidR="009036F8" w:rsidRPr="001E7068">
        <w:rPr>
          <w:b/>
          <w:bCs/>
        </w:rPr>
        <w:t>safe</w:t>
      </w:r>
      <w:proofErr w:type="gramEnd"/>
      <w:r w:rsidR="009036F8" w:rsidRPr="001E7068">
        <w:rPr>
          <w:b/>
          <w:bCs/>
        </w:rPr>
        <w:t xml:space="preserve"> and inclusive learning </w:t>
      </w:r>
      <w:r w:rsidR="00B55EC2">
        <w:rPr>
          <w:b/>
          <w:bCs/>
        </w:rPr>
        <w:t xml:space="preserve">experience </w:t>
      </w:r>
      <w:r w:rsidR="009036F8" w:rsidRPr="001E7068">
        <w:rPr>
          <w:b/>
          <w:bCs/>
        </w:rPr>
        <w:t>for participants to learn, enjoy and thrive through sport.</w:t>
      </w:r>
    </w:p>
    <w:p w14:paraId="5B4E3EBD" w14:textId="3C346E55" w:rsidR="009036F8" w:rsidRDefault="009036F8" w:rsidP="001E7068">
      <w:pPr>
        <w:pStyle w:val="List1Numbered1"/>
        <w:numPr>
          <w:ilvl w:val="0"/>
          <w:numId w:val="0"/>
        </w:numPr>
        <w:spacing w:before="0" w:line="240" w:lineRule="auto"/>
      </w:pPr>
    </w:p>
    <w:p w14:paraId="2196A352" w14:textId="2E7D1E0B" w:rsidR="00F1500C" w:rsidRPr="00F1500C" w:rsidRDefault="00F1500C" w:rsidP="00F1500C">
      <w:pPr>
        <w:pStyle w:val="List1Numbered1"/>
        <w:rPr>
          <w:b/>
          <w:bCs/>
        </w:rPr>
      </w:pPr>
      <w:r w:rsidRPr="007E6455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660064BD" wp14:editId="3A2270F6">
                <wp:simplePos x="0" y="0"/>
                <wp:positionH relativeFrom="margin">
                  <wp:align>left</wp:align>
                </wp:positionH>
                <wp:positionV relativeFrom="paragraph">
                  <wp:posOffset>541020</wp:posOffset>
                </wp:positionV>
                <wp:extent cx="6224270" cy="1166495"/>
                <wp:effectExtent l="0" t="0" r="24130" b="14605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270" cy="11666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8E8E8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7235C" w14:textId="77777777" w:rsidR="00F1500C" w:rsidRDefault="00F1500C" w:rsidP="007956DF">
                            <w:pPr>
                              <w:spacing w:before="60" w:line="240" w:lineRule="auto"/>
                              <w:rPr>
                                <w:i/>
                                <w:iCs/>
                                <w:color w:val="ADADAD" w:themeColor="background2" w:themeShade="BF"/>
                              </w:rPr>
                            </w:pPr>
                            <w:r w:rsidRPr="00AD3387">
                              <w:rPr>
                                <w:i/>
                                <w:iCs/>
                                <w:color w:val="ADADAD" w:themeColor="background2" w:themeShade="BF"/>
                              </w:rPr>
                              <w:t>Write</w:t>
                            </w:r>
                            <w:r>
                              <w:rPr>
                                <w:i/>
                                <w:iCs/>
                                <w:color w:val="ADADAD" w:themeColor="background2" w:themeShade="BF"/>
                              </w:rPr>
                              <w:t xml:space="preserve"> </w:t>
                            </w:r>
                            <w:r w:rsidRPr="00AD3387">
                              <w:rPr>
                                <w:i/>
                                <w:iCs/>
                                <w:color w:val="ADADAD" w:themeColor="background2" w:themeShade="BF"/>
                              </w:rPr>
                              <w:t xml:space="preserve">here </w:t>
                            </w:r>
                          </w:p>
                          <w:p w14:paraId="49D46EA4" w14:textId="77777777" w:rsidR="00F1500C" w:rsidRPr="00961CCC" w:rsidRDefault="00F1500C" w:rsidP="007956DF">
                            <w:pPr>
                              <w:spacing w:before="60" w:line="240" w:lineRule="auto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064BD" id="_x0000_s1039" type="#_x0000_t202" style="position:absolute;left:0;text-align:left;margin-left:0;margin-top:42.6pt;width:490.1pt;height:91.85pt;z-index:2517125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" strokecolor="#aeaeae">
                <v:textbox>
                  <w:txbxContent>
                    <w:p w14:paraId="61B7235C" w14:textId="77777777" w:rsidR="00F1500C" w:rsidRDefault="00F1500C" w:rsidP="007956DF">
                      <w:pPr>
                        <w:spacing w:before="60" w:line="240" w:lineRule="auto"/>
                        <w:rPr>
                          <w:i/>
                          <w:iCs/>
                          <w:color w:val="ADADAD" w:themeColor="background2" w:themeShade="BF"/>
                        </w:rPr>
                      </w:pPr>
                      <w:r w:rsidRPr="00AD3387">
                        <w:rPr>
                          <w:i/>
                          <w:iCs/>
                          <w:color w:val="ADADAD" w:themeColor="background2" w:themeShade="BF"/>
                        </w:rPr>
                        <w:t>Write</w:t>
                      </w:r>
                      <w:r>
                        <w:rPr>
                          <w:i/>
                          <w:iCs/>
                          <w:color w:val="ADADAD" w:themeColor="background2" w:themeShade="BF"/>
                        </w:rPr>
                        <w:t xml:space="preserve"> </w:t>
                      </w:r>
                      <w:r w:rsidRPr="00AD3387">
                        <w:rPr>
                          <w:i/>
                          <w:iCs/>
                          <w:color w:val="ADADAD" w:themeColor="background2" w:themeShade="BF"/>
                        </w:rPr>
                        <w:t xml:space="preserve">here </w:t>
                      </w:r>
                    </w:p>
                    <w:p w14:paraId="49D46EA4" w14:textId="77777777" w:rsidR="00F1500C" w:rsidRPr="00961CCC" w:rsidRDefault="00F1500C" w:rsidP="007956DF">
                      <w:pPr>
                        <w:spacing w:before="60" w:line="240" w:lineRule="auto"/>
                        <w:rPr>
                          <w:color w:val="aut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6455" w:rsidRPr="007E6455">
        <w:rPr>
          <w:b/>
          <w:bCs/>
          <w:noProof/>
        </w:rPr>
        <w:t>How</w:t>
      </w:r>
      <w:r w:rsidR="007E6455">
        <w:rPr>
          <w:b/>
          <w:bCs/>
        </w:rPr>
        <w:t xml:space="preserve"> I WANT TO </w:t>
      </w:r>
      <w:r w:rsidR="009036F8" w:rsidRPr="00E15F50">
        <w:rPr>
          <w:b/>
          <w:bCs/>
        </w:rPr>
        <w:t>creat</w:t>
      </w:r>
      <w:r w:rsidR="007E6455">
        <w:rPr>
          <w:b/>
          <w:bCs/>
        </w:rPr>
        <w:t>e</w:t>
      </w:r>
      <w:r w:rsidR="009036F8" w:rsidRPr="00E15F50">
        <w:rPr>
          <w:b/>
          <w:bCs/>
        </w:rPr>
        <w:t xml:space="preserve"> a positive, </w:t>
      </w:r>
      <w:proofErr w:type="gramStart"/>
      <w:r w:rsidR="009036F8" w:rsidRPr="00E15F50">
        <w:rPr>
          <w:b/>
          <w:bCs/>
        </w:rPr>
        <w:t>safe</w:t>
      </w:r>
      <w:proofErr w:type="gramEnd"/>
      <w:r w:rsidR="009036F8" w:rsidRPr="00E15F50">
        <w:rPr>
          <w:b/>
          <w:bCs/>
        </w:rPr>
        <w:t xml:space="preserve"> and inclusive learning </w:t>
      </w:r>
      <w:r w:rsidR="00B55EC2">
        <w:rPr>
          <w:b/>
          <w:bCs/>
        </w:rPr>
        <w:t>experience</w:t>
      </w:r>
      <w:r w:rsidR="00B55EC2" w:rsidRPr="00E15F50">
        <w:rPr>
          <w:b/>
          <w:bCs/>
        </w:rPr>
        <w:t xml:space="preserve"> </w:t>
      </w:r>
      <w:r w:rsidR="009036F8" w:rsidRPr="00E15F50">
        <w:rPr>
          <w:b/>
          <w:bCs/>
        </w:rPr>
        <w:t>for participants to learn, enjoy and thrive through sport.</w:t>
      </w:r>
    </w:p>
    <w:p w14:paraId="6BB575C4" w14:textId="5640F843" w:rsidR="00701605" w:rsidRDefault="00701605" w:rsidP="000B7795">
      <w:pPr>
        <w:pStyle w:val="List1Numbered1"/>
        <w:numPr>
          <w:ilvl w:val="0"/>
          <w:numId w:val="0"/>
        </w:numPr>
        <w:spacing w:before="0"/>
      </w:pPr>
    </w:p>
    <w:p w14:paraId="1854E173" w14:textId="6F3545EC" w:rsidR="009036F8" w:rsidRDefault="00F1500C" w:rsidP="00217AB2">
      <w:pPr>
        <w:pStyle w:val="List1Numbered1"/>
        <w:rPr>
          <w:b/>
          <w:bCs/>
        </w:rPr>
      </w:pPr>
      <w:r w:rsidRPr="007E6455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1E4A665E" wp14:editId="72C64312">
                <wp:simplePos x="0" y="0"/>
                <wp:positionH relativeFrom="margin">
                  <wp:align>left</wp:align>
                </wp:positionH>
                <wp:positionV relativeFrom="paragraph">
                  <wp:posOffset>398145</wp:posOffset>
                </wp:positionV>
                <wp:extent cx="6224270" cy="1155700"/>
                <wp:effectExtent l="0" t="0" r="24130" b="2540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270" cy="11561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8E8E8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7A73E" w14:textId="77777777" w:rsidR="00F1500C" w:rsidRDefault="00F1500C" w:rsidP="007956DF">
                            <w:pPr>
                              <w:spacing w:before="60" w:line="240" w:lineRule="auto"/>
                              <w:rPr>
                                <w:i/>
                                <w:iCs/>
                                <w:color w:val="ADADAD" w:themeColor="background2" w:themeShade="BF"/>
                              </w:rPr>
                            </w:pPr>
                            <w:r w:rsidRPr="00AD3387">
                              <w:rPr>
                                <w:i/>
                                <w:iCs/>
                                <w:color w:val="ADADAD" w:themeColor="background2" w:themeShade="BF"/>
                              </w:rPr>
                              <w:t>Write</w:t>
                            </w:r>
                            <w:r>
                              <w:rPr>
                                <w:i/>
                                <w:iCs/>
                                <w:color w:val="ADADAD" w:themeColor="background2" w:themeShade="BF"/>
                              </w:rPr>
                              <w:t xml:space="preserve"> </w:t>
                            </w:r>
                            <w:r w:rsidRPr="00AD3387">
                              <w:rPr>
                                <w:i/>
                                <w:iCs/>
                                <w:color w:val="ADADAD" w:themeColor="background2" w:themeShade="BF"/>
                              </w:rPr>
                              <w:t xml:space="preserve">here </w:t>
                            </w:r>
                          </w:p>
                          <w:p w14:paraId="5247F14E" w14:textId="77777777" w:rsidR="00F1500C" w:rsidRPr="00961CCC" w:rsidRDefault="00F1500C" w:rsidP="007956DF">
                            <w:pPr>
                              <w:spacing w:before="60" w:line="240" w:lineRule="auto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A665E" id="_x0000_s1040" type="#_x0000_t202" style="position:absolute;left:0;text-align:left;margin-left:0;margin-top:31.35pt;width:490.1pt;height:91pt;z-index:2517145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" strokecolor="#aeaeae">
                <v:textbox>
                  <w:txbxContent>
                    <w:p w14:paraId="7E27A73E" w14:textId="77777777" w:rsidR="00F1500C" w:rsidRDefault="00F1500C" w:rsidP="007956DF">
                      <w:pPr>
                        <w:spacing w:before="60" w:line="240" w:lineRule="auto"/>
                        <w:rPr>
                          <w:i/>
                          <w:iCs/>
                          <w:color w:val="ADADAD" w:themeColor="background2" w:themeShade="BF"/>
                        </w:rPr>
                      </w:pPr>
                      <w:r w:rsidRPr="00AD3387">
                        <w:rPr>
                          <w:i/>
                          <w:iCs/>
                          <w:color w:val="ADADAD" w:themeColor="background2" w:themeShade="BF"/>
                        </w:rPr>
                        <w:t>Write</w:t>
                      </w:r>
                      <w:r>
                        <w:rPr>
                          <w:i/>
                          <w:iCs/>
                          <w:color w:val="ADADAD" w:themeColor="background2" w:themeShade="BF"/>
                        </w:rPr>
                        <w:t xml:space="preserve"> </w:t>
                      </w:r>
                      <w:r w:rsidRPr="00AD3387">
                        <w:rPr>
                          <w:i/>
                          <w:iCs/>
                          <w:color w:val="ADADAD" w:themeColor="background2" w:themeShade="BF"/>
                        </w:rPr>
                        <w:t xml:space="preserve">here </w:t>
                      </w:r>
                    </w:p>
                    <w:p w14:paraId="5247F14E" w14:textId="77777777" w:rsidR="00F1500C" w:rsidRPr="00961CCC" w:rsidRDefault="00F1500C" w:rsidP="007956DF">
                      <w:pPr>
                        <w:spacing w:before="60" w:line="240" w:lineRule="auto"/>
                        <w:rPr>
                          <w:color w:val="aut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6455" w:rsidRPr="007E6455">
        <w:rPr>
          <w:b/>
          <w:bCs/>
          <w:noProof/>
        </w:rPr>
        <w:t>How</w:t>
      </w:r>
      <w:r w:rsidR="009036F8" w:rsidRPr="00E15F50">
        <w:rPr>
          <w:b/>
          <w:bCs/>
        </w:rPr>
        <w:t xml:space="preserve"> I will achieve my goal of becoming a more effective community coach.</w:t>
      </w:r>
    </w:p>
    <w:p w14:paraId="0B2F43D9" w14:textId="67768726" w:rsidR="00A35840" w:rsidRDefault="00A35840" w:rsidP="0081214B"/>
    <w:p w14:paraId="492BAE8C" w14:textId="722DEC69" w:rsidR="003F3DCF" w:rsidRPr="00460963" w:rsidRDefault="00460963" w:rsidP="0081214B">
      <w:pPr>
        <w:rPr>
          <w:b/>
          <w:bCs/>
        </w:rPr>
      </w:pPr>
      <w:r w:rsidRPr="00460963">
        <w:rPr>
          <w:b/>
          <w:bCs/>
        </w:rPr>
        <w:t xml:space="preserve">Learn more about community coaching at </w:t>
      </w:r>
      <w:hyperlink r:id="rId11" w:history="1">
        <w:r w:rsidRPr="00460963">
          <w:rPr>
            <w:rStyle w:val="Hyperlink"/>
            <w:b/>
            <w:bCs/>
          </w:rPr>
          <w:t>aus</w:t>
        </w:r>
        <w:r w:rsidR="00493E2E">
          <w:rPr>
            <w:rStyle w:val="Hyperlink"/>
            <w:b/>
            <w:bCs/>
          </w:rPr>
          <w:t>port</w:t>
        </w:r>
        <w:r w:rsidRPr="00460963">
          <w:rPr>
            <w:rStyle w:val="Hyperlink"/>
            <w:b/>
            <w:bCs/>
          </w:rPr>
          <w:t>.gov.au/coaching</w:t>
        </w:r>
      </w:hyperlink>
    </w:p>
    <w:sectPr w:rsidR="003F3DCF" w:rsidRPr="00460963" w:rsidSect="00493E2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274" w:bottom="851" w:left="85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23117" w14:textId="77777777" w:rsidR="00236DBF" w:rsidRDefault="00236DBF" w:rsidP="008E21DE">
      <w:pPr>
        <w:spacing w:before="0" w:after="0"/>
      </w:pPr>
      <w:r>
        <w:separator/>
      </w:r>
    </w:p>
    <w:p w14:paraId="1CE204AB" w14:textId="77777777" w:rsidR="00236DBF" w:rsidRDefault="00236DBF"/>
  </w:endnote>
  <w:endnote w:type="continuationSeparator" w:id="0">
    <w:p w14:paraId="2EE4E917" w14:textId="77777777" w:rsidR="00236DBF" w:rsidRDefault="00236DBF" w:rsidP="008E21DE">
      <w:pPr>
        <w:spacing w:before="0" w:after="0"/>
      </w:pPr>
      <w:r>
        <w:continuationSeparator/>
      </w:r>
    </w:p>
    <w:p w14:paraId="1ECEF205" w14:textId="77777777" w:rsidR="00236DBF" w:rsidRDefault="00236D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on Norm Medium">
    <w:panose1 w:val="020B0600030000000000"/>
    <w:charset w:val="00"/>
    <w:family w:val="swiss"/>
    <w:notTrueType/>
    <w:pitch w:val="variable"/>
    <w:sig w:usb0="A000006F" w:usb1="4000207B" w:usb2="00000000" w:usb3="00000000" w:csb0="00000093" w:csb1="00000000"/>
  </w:font>
  <w:font w:name="Times New Roman (Body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5D73D" w14:textId="2B9B92AC" w:rsidR="006E4AB3" w:rsidRPr="007956DF" w:rsidRDefault="00CB5974" w:rsidP="00CB5974">
    <w:pPr>
      <w:pStyle w:val="Footer"/>
      <w:rPr>
        <w:color w:val="4B4B4B"/>
        <w:sz w:val="16"/>
        <w:szCs w:val="16"/>
      </w:rPr>
    </w:pPr>
    <w:r w:rsidRPr="007956DF">
      <w:rPr>
        <w:rFonts w:cstheme="majorHAnsi"/>
        <w:iCs/>
        <w:color w:val="4B4B4B"/>
        <w:sz w:val="16"/>
        <w:szCs w:val="16"/>
        <w:shd w:val="clear" w:color="auto" w:fill="FFFFFF"/>
      </w:rPr>
      <w:t>©</w:t>
    </w:r>
    <w:r w:rsidRPr="007956DF">
      <w:rPr>
        <w:iCs/>
        <w:color w:val="4B4B4B"/>
        <w:sz w:val="16"/>
        <w:szCs w:val="16"/>
        <w:shd w:val="clear" w:color="auto" w:fill="FFFFFF"/>
      </w:rPr>
      <w:t xml:space="preserve"> Australian Sports Commission and contributors 202</w:t>
    </w:r>
    <w:r w:rsidR="00493E2E">
      <w:rPr>
        <w:iCs/>
        <w:color w:val="4B4B4B"/>
        <w:sz w:val="16"/>
        <w:szCs w:val="16"/>
        <w:shd w:val="clear" w:color="auto" w:fill="FFFFFF"/>
      </w:rPr>
      <w:t>3</w:t>
    </w:r>
    <w:r w:rsidRPr="007956DF">
      <w:rPr>
        <w:iCs/>
        <w:color w:val="4B4B4B"/>
        <w:sz w:val="16"/>
        <w:szCs w:val="16"/>
        <w:shd w:val="clear" w:color="auto" w:fill="FFFFFF"/>
      </w:rPr>
      <w:t xml:space="preserve">.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7A47" w14:textId="50B922EC" w:rsidR="006E4AB3" w:rsidRPr="00CB5974" w:rsidRDefault="00C017EA">
    <w:pPr>
      <w:pStyle w:val="Footer"/>
      <w:rPr>
        <w:iCs/>
        <w:sz w:val="16"/>
        <w:szCs w:val="16"/>
      </w:rPr>
    </w:pPr>
    <w:r w:rsidRPr="00CB5974">
      <w:rPr>
        <w:rFonts w:cstheme="majorHAnsi"/>
        <w:iCs/>
        <w:color w:val="595959" w:themeColor="text1" w:themeTint="A6"/>
        <w:sz w:val="16"/>
        <w:szCs w:val="16"/>
        <w:shd w:val="clear" w:color="auto" w:fill="FFFFFF"/>
      </w:rPr>
      <w:t>©</w:t>
    </w:r>
    <w:r w:rsidR="007257EA" w:rsidRPr="00CB5974">
      <w:rPr>
        <w:iCs/>
        <w:color w:val="595959" w:themeColor="text1" w:themeTint="A6"/>
        <w:sz w:val="16"/>
        <w:szCs w:val="16"/>
        <w:shd w:val="clear" w:color="auto" w:fill="FFFFFF"/>
      </w:rPr>
      <w:t xml:space="preserve"> Australian Sports Commission and contributors 202</w:t>
    </w:r>
    <w:r w:rsidR="00493E2E">
      <w:rPr>
        <w:iCs/>
        <w:color w:val="595959" w:themeColor="text1" w:themeTint="A6"/>
        <w:sz w:val="16"/>
        <w:szCs w:val="16"/>
        <w:shd w:val="clear" w:color="auto" w:fill="FFFFFF"/>
      </w:rPr>
      <w:t>3</w:t>
    </w:r>
    <w:r w:rsidR="007257EA" w:rsidRPr="00CB5974">
      <w:rPr>
        <w:iCs/>
        <w:color w:val="595959" w:themeColor="text1" w:themeTint="A6"/>
        <w:sz w:val="16"/>
        <w:szCs w:val="16"/>
        <w:shd w:val="clear" w:color="auto" w:fill="FFFFFF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14D06" w14:textId="77777777" w:rsidR="00236DBF" w:rsidRDefault="00236DBF" w:rsidP="008E21DE">
      <w:pPr>
        <w:spacing w:before="0" w:after="0"/>
      </w:pPr>
      <w:r>
        <w:separator/>
      </w:r>
    </w:p>
    <w:p w14:paraId="3724A709" w14:textId="77777777" w:rsidR="00236DBF" w:rsidRDefault="00236DBF"/>
  </w:footnote>
  <w:footnote w:type="continuationSeparator" w:id="0">
    <w:p w14:paraId="7FFA3D09" w14:textId="77777777" w:rsidR="00236DBF" w:rsidRDefault="00236DBF" w:rsidP="008E21DE">
      <w:pPr>
        <w:spacing w:before="0" w:after="0"/>
      </w:pPr>
      <w:r>
        <w:continuationSeparator/>
      </w:r>
    </w:p>
    <w:p w14:paraId="3E049009" w14:textId="77777777" w:rsidR="00236DBF" w:rsidRDefault="00236D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5758A" w14:textId="5542A25C" w:rsidR="006E4AB3" w:rsidRDefault="006E4AB3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560D07EA" wp14:editId="785B9742">
              <wp:simplePos x="0" y="0"/>
              <wp:positionH relativeFrom="page">
                <wp:posOffset>6336030</wp:posOffset>
              </wp:positionH>
              <wp:positionV relativeFrom="page">
                <wp:posOffset>541655</wp:posOffset>
              </wp:positionV>
              <wp:extent cx="683895" cy="169545"/>
              <wp:effectExtent l="0" t="0" r="1905" b="825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69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F2E099" w14:textId="77777777" w:rsidR="006E4AB3" w:rsidRPr="006E4AB3" w:rsidRDefault="006E4AB3" w:rsidP="006E4AB3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Pr="006E4AB3">
                            <w:rPr>
                              <w:bCs/>
                              <w:noProof/>
                            </w:rPr>
                            <w:t>1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Pr="006E4AB3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0D07E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1" type="#_x0000_t202" style="position:absolute;margin-left:498.9pt;margin-top:42.65pt;width:53.85pt;height:13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" filled="f" stroked="f" strokeweight=".5pt">
              <v:textbox inset="0,0,0,0">
                <w:txbxContent>
                  <w:p w14:paraId="5EF2E099" w14:textId="77777777" w:rsidR="006E4AB3" w:rsidRPr="006E4AB3" w:rsidRDefault="006E4AB3" w:rsidP="006E4AB3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Pr="006E4AB3">
                      <w:rPr>
                        <w:bCs/>
                        <w:noProof/>
                      </w:rPr>
                      <w:t>1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Pr="006E4AB3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678B8" w14:textId="153B6E2F" w:rsidR="000C1590" w:rsidRPr="002A3A35" w:rsidRDefault="002A3A35" w:rsidP="008E055C">
    <w:pPr>
      <w:pStyle w:val="Header"/>
      <w:spacing w:after="48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6155C732" wp14:editId="2D1C1358">
              <wp:simplePos x="0" y="0"/>
              <wp:positionH relativeFrom="page">
                <wp:posOffset>6336665</wp:posOffset>
              </wp:positionH>
              <wp:positionV relativeFrom="page">
                <wp:posOffset>2016125</wp:posOffset>
              </wp:positionV>
              <wp:extent cx="684000" cy="359280"/>
              <wp:effectExtent l="0" t="0" r="1905" b="317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000" cy="359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68C5FCE" w14:textId="77777777" w:rsidR="002A3A35" w:rsidRPr="006E4AB3" w:rsidRDefault="002A3A35" w:rsidP="002A3A35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>
                            <w:rPr>
                              <w:bCs/>
                              <w:noProof/>
                            </w:rPr>
                            <w:t>1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>
                            <w:rPr>
                              <w:bCs/>
                              <w:noProof/>
                            </w:rPr>
                            <w:t>1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55C73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2" type="#_x0000_t202" style="position:absolute;margin-left:498.95pt;margin-top:158.75pt;width:53.85pt;height:28.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" filled="f" stroked="f" strokeweight=".5pt">
              <v:textbox inset="0,0,0,0">
                <w:txbxContent>
                  <w:p w14:paraId="468C5FCE" w14:textId="77777777" w:rsidR="002A3A35" w:rsidRPr="006E4AB3" w:rsidRDefault="002A3A35" w:rsidP="002A3A35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>
                      <w:rPr>
                        <w:bCs/>
                        <w:noProof/>
                      </w:rPr>
                      <w:t>1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>
                      <w:rPr>
                        <w:bCs/>
                        <w:noProof/>
                      </w:rPr>
                      <w:t>1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E9E"/>
    <w:multiLevelType w:val="multilevel"/>
    <w:tmpl w:val="A41689A2"/>
    <w:numStyleLink w:val="AppendixNumbers"/>
  </w:abstractNum>
  <w:abstractNum w:abstractNumId="1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000033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191919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191919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BC215D0"/>
    <w:multiLevelType w:val="hybridMultilevel"/>
    <w:tmpl w:val="34089058"/>
    <w:lvl w:ilvl="0" w:tplc="2DF8EA76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862E1"/>
    <w:multiLevelType w:val="multilevel"/>
    <w:tmpl w:val="C284D0B0"/>
    <w:styleLink w:val="FigureNumbers"/>
    <w:lvl w:ilvl="0">
      <w:start w:val="1"/>
      <w:numFmt w:val="decimal"/>
      <w:pStyle w:val="FigureTitle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0336ADE"/>
    <w:multiLevelType w:val="multilevel"/>
    <w:tmpl w:val="131EEC6C"/>
    <w:styleLink w:val="TableNumbers"/>
    <w:lvl w:ilvl="0">
      <w:start w:val="1"/>
      <w:numFmt w:val="decimal"/>
      <w:pStyle w:val="TableTitle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A632A9"/>
    <w:multiLevelType w:val="multilevel"/>
    <w:tmpl w:val="A41689A2"/>
    <w:numStyleLink w:val="AppendixNumbers"/>
  </w:abstractNum>
  <w:abstractNum w:abstractNumId="10" w15:restartNumberingAfterBreak="0">
    <w:nsid w:val="2D890E47"/>
    <w:multiLevelType w:val="hybridMultilevel"/>
    <w:tmpl w:val="E628387E"/>
    <w:lvl w:ilvl="0" w:tplc="6B982C78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30775"/>
    <w:multiLevelType w:val="hybridMultilevel"/>
    <w:tmpl w:val="771A9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191919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191919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3" w15:restartNumberingAfterBreak="0">
    <w:nsid w:val="49587F78"/>
    <w:multiLevelType w:val="multilevel"/>
    <w:tmpl w:val="07629034"/>
    <w:numStyleLink w:val="KCBullets"/>
  </w:abstractNum>
  <w:abstractNum w:abstractNumId="14" w15:restartNumberingAfterBreak="0">
    <w:nsid w:val="50517343"/>
    <w:multiLevelType w:val="multilevel"/>
    <w:tmpl w:val="131EEC6C"/>
    <w:numStyleLink w:val="TableNumbers"/>
  </w:abstractNum>
  <w:abstractNum w:abstractNumId="15" w15:restartNumberingAfterBreak="0">
    <w:nsid w:val="50E12008"/>
    <w:multiLevelType w:val="multilevel"/>
    <w:tmpl w:val="07629034"/>
    <w:numStyleLink w:val="KCBullets"/>
  </w:abstractNum>
  <w:abstractNum w:abstractNumId="16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pStyle w:val="AppendixNumbered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563048B"/>
    <w:multiLevelType w:val="multilevel"/>
    <w:tmpl w:val="C284D0B0"/>
    <w:numStyleLink w:val="FigureNumbers"/>
  </w:abstractNum>
  <w:abstractNum w:abstractNumId="18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8615703"/>
    <w:multiLevelType w:val="multilevel"/>
    <w:tmpl w:val="803CF862"/>
    <w:numStyleLink w:val="List1Numbered"/>
  </w:abstractNum>
  <w:abstractNum w:abstractNumId="20" w15:restartNumberingAfterBreak="0">
    <w:nsid w:val="5BF51665"/>
    <w:multiLevelType w:val="multilevel"/>
    <w:tmpl w:val="4E929216"/>
    <w:numStyleLink w:val="NumberedHeadings"/>
  </w:abstractNum>
  <w:abstractNum w:abstractNumId="21" w15:restartNumberingAfterBreak="0">
    <w:nsid w:val="62397869"/>
    <w:multiLevelType w:val="multilevel"/>
    <w:tmpl w:val="4E929216"/>
    <w:numStyleLink w:val="NumberedHeadings"/>
  </w:abstractNum>
  <w:abstractNum w:abstractNumId="22" w15:restartNumberingAfterBreak="0">
    <w:nsid w:val="6D4F423B"/>
    <w:multiLevelType w:val="multilevel"/>
    <w:tmpl w:val="4A7CCC2C"/>
    <w:numStyleLink w:val="DefaultBullets"/>
  </w:abstractNum>
  <w:abstractNum w:abstractNumId="23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4" w15:restartNumberingAfterBreak="0">
    <w:nsid w:val="790B67C4"/>
    <w:multiLevelType w:val="multilevel"/>
    <w:tmpl w:val="FE688822"/>
    <w:numStyleLink w:val="BoxedBullets"/>
  </w:abstractNum>
  <w:abstractNum w:abstractNumId="25" w15:restartNumberingAfterBreak="0">
    <w:nsid w:val="7EE44065"/>
    <w:multiLevelType w:val="multilevel"/>
    <w:tmpl w:val="A41689A2"/>
    <w:numStyleLink w:val="AppendixNumbers"/>
  </w:abstractNum>
  <w:num w:numId="1" w16cid:durableId="1664427064">
    <w:abstractNumId w:val="3"/>
  </w:num>
  <w:num w:numId="2" w16cid:durableId="1119835764">
    <w:abstractNumId w:val="25"/>
  </w:num>
  <w:num w:numId="3" w16cid:durableId="870924936">
    <w:abstractNumId w:val="16"/>
  </w:num>
  <w:num w:numId="4" w16cid:durableId="610284630">
    <w:abstractNumId w:val="24"/>
  </w:num>
  <w:num w:numId="5" w16cid:durableId="197356942">
    <w:abstractNumId w:val="24"/>
  </w:num>
  <w:num w:numId="6" w16cid:durableId="687215220">
    <w:abstractNumId w:val="12"/>
  </w:num>
  <w:num w:numId="7" w16cid:durableId="558127134">
    <w:abstractNumId w:val="15"/>
  </w:num>
  <w:num w:numId="8" w16cid:durableId="1422071621">
    <w:abstractNumId w:val="15"/>
  </w:num>
  <w:num w:numId="9" w16cid:durableId="2068870343">
    <w:abstractNumId w:val="15"/>
  </w:num>
  <w:num w:numId="10" w16cid:durableId="1757089607">
    <w:abstractNumId w:val="6"/>
  </w:num>
  <w:num w:numId="11" w16cid:durableId="1650666347">
    <w:abstractNumId w:val="17"/>
  </w:num>
  <w:num w:numId="12" w16cid:durableId="1608073543">
    <w:abstractNumId w:val="20"/>
  </w:num>
  <w:num w:numId="13" w16cid:durableId="729890729">
    <w:abstractNumId w:val="20"/>
  </w:num>
  <w:num w:numId="14" w16cid:durableId="1356231362">
    <w:abstractNumId w:val="20"/>
  </w:num>
  <w:num w:numId="15" w16cid:durableId="1559051354">
    <w:abstractNumId w:val="20"/>
  </w:num>
  <w:num w:numId="16" w16cid:durableId="613249200">
    <w:abstractNumId w:val="20"/>
  </w:num>
  <w:num w:numId="17" w16cid:durableId="379594460">
    <w:abstractNumId w:val="20"/>
  </w:num>
  <w:num w:numId="18" w16cid:durableId="1873305013">
    <w:abstractNumId w:val="20"/>
  </w:num>
  <w:num w:numId="19" w16cid:durableId="1599487480">
    <w:abstractNumId w:val="4"/>
  </w:num>
  <w:num w:numId="20" w16cid:durableId="1841657406">
    <w:abstractNumId w:val="19"/>
  </w:num>
  <w:num w:numId="21" w16cid:durableId="282151815">
    <w:abstractNumId w:val="19"/>
  </w:num>
  <w:num w:numId="22" w16cid:durableId="1768888498">
    <w:abstractNumId w:val="19"/>
  </w:num>
  <w:num w:numId="23" w16cid:durableId="1481848359">
    <w:abstractNumId w:val="18"/>
  </w:num>
  <w:num w:numId="24" w16cid:durableId="272975906">
    <w:abstractNumId w:val="10"/>
  </w:num>
  <w:num w:numId="25" w16cid:durableId="41833580">
    <w:abstractNumId w:val="7"/>
  </w:num>
  <w:num w:numId="26" w16cid:durableId="786503866">
    <w:abstractNumId w:val="14"/>
  </w:num>
  <w:num w:numId="27" w16cid:durableId="818811422">
    <w:abstractNumId w:val="0"/>
  </w:num>
  <w:num w:numId="28" w16cid:durableId="585960520">
    <w:abstractNumId w:val="23"/>
  </w:num>
  <w:num w:numId="29" w16cid:durableId="815338748">
    <w:abstractNumId w:val="2"/>
  </w:num>
  <w:num w:numId="30" w16cid:durableId="1564489662">
    <w:abstractNumId w:val="1"/>
  </w:num>
  <w:num w:numId="31" w16cid:durableId="198205423">
    <w:abstractNumId w:val="8"/>
  </w:num>
  <w:num w:numId="32" w16cid:durableId="7672361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61826286">
    <w:abstractNumId w:val="21"/>
  </w:num>
  <w:num w:numId="34" w16cid:durableId="866869782">
    <w:abstractNumId w:val="22"/>
  </w:num>
  <w:num w:numId="35" w16cid:durableId="1010370892">
    <w:abstractNumId w:val="9"/>
  </w:num>
  <w:num w:numId="36" w16cid:durableId="436095449">
    <w:abstractNumId w:val="13"/>
  </w:num>
  <w:num w:numId="37" w16cid:durableId="129159647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45492898">
    <w:abstractNumId w:val="11"/>
  </w:num>
  <w:num w:numId="39" w16cid:durableId="825820580">
    <w:abstractNumId w:val="5"/>
  </w:num>
  <w:num w:numId="40" w16cid:durableId="1590501448">
    <w:abstractNumId w:val="22"/>
  </w:num>
  <w:num w:numId="41" w16cid:durableId="1614480671">
    <w:abstractNumId w:val="22"/>
  </w:num>
  <w:num w:numId="42" w16cid:durableId="566451073">
    <w:abstractNumId w:val="22"/>
  </w:num>
  <w:num w:numId="43" w16cid:durableId="174636921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6F8"/>
    <w:rsid w:val="00014B8D"/>
    <w:rsid w:val="00022CB3"/>
    <w:rsid w:val="000253FD"/>
    <w:rsid w:val="00046C90"/>
    <w:rsid w:val="00055142"/>
    <w:rsid w:val="00080615"/>
    <w:rsid w:val="000B7795"/>
    <w:rsid w:val="000C1590"/>
    <w:rsid w:val="000C252F"/>
    <w:rsid w:val="000D6562"/>
    <w:rsid w:val="000D6F28"/>
    <w:rsid w:val="000F0AF4"/>
    <w:rsid w:val="00184595"/>
    <w:rsid w:val="0019107F"/>
    <w:rsid w:val="001B37F1"/>
    <w:rsid w:val="001C6457"/>
    <w:rsid w:val="001E67D3"/>
    <w:rsid w:val="001E6966"/>
    <w:rsid w:val="001E7068"/>
    <w:rsid w:val="00217AB2"/>
    <w:rsid w:val="00235D6B"/>
    <w:rsid w:val="00236DBF"/>
    <w:rsid w:val="002415CE"/>
    <w:rsid w:val="00244C7A"/>
    <w:rsid w:val="00257020"/>
    <w:rsid w:val="002804D3"/>
    <w:rsid w:val="002A3A35"/>
    <w:rsid w:val="002B78AE"/>
    <w:rsid w:val="002F455A"/>
    <w:rsid w:val="003449A0"/>
    <w:rsid w:val="00344CD9"/>
    <w:rsid w:val="00347800"/>
    <w:rsid w:val="00356D05"/>
    <w:rsid w:val="00391409"/>
    <w:rsid w:val="00393599"/>
    <w:rsid w:val="003B122C"/>
    <w:rsid w:val="003F3DCF"/>
    <w:rsid w:val="004154E2"/>
    <w:rsid w:val="00421BA8"/>
    <w:rsid w:val="004226CE"/>
    <w:rsid w:val="00427E05"/>
    <w:rsid w:val="004340D1"/>
    <w:rsid w:val="00460963"/>
    <w:rsid w:val="00493E2E"/>
    <w:rsid w:val="004A77C1"/>
    <w:rsid w:val="004E0C49"/>
    <w:rsid w:val="004E2450"/>
    <w:rsid w:val="005155AD"/>
    <w:rsid w:val="00534D53"/>
    <w:rsid w:val="005611E7"/>
    <w:rsid w:val="00576119"/>
    <w:rsid w:val="00576DB8"/>
    <w:rsid w:val="005809E9"/>
    <w:rsid w:val="00593CFA"/>
    <w:rsid w:val="005A0B7D"/>
    <w:rsid w:val="005A368C"/>
    <w:rsid w:val="005B6AB8"/>
    <w:rsid w:val="005D04A8"/>
    <w:rsid w:val="005D3559"/>
    <w:rsid w:val="005D4E69"/>
    <w:rsid w:val="00621D88"/>
    <w:rsid w:val="006277E1"/>
    <w:rsid w:val="00672120"/>
    <w:rsid w:val="006757EB"/>
    <w:rsid w:val="00680F04"/>
    <w:rsid w:val="0069120E"/>
    <w:rsid w:val="006A0076"/>
    <w:rsid w:val="006D732F"/>
    <w:rsid w:val="006E4AB3"/>
    <w:rsid w:val="006E55C5"/>
    <w:rsid w:val="006E68B2"/>
    <w:rsid w:val="006F1E5E"/>
    <w:rsid w:val="00701605"/>
    <w:rsid w:val="007106FD"/>
    <w:rsid w:val="00722124"/>
    <w:rsid w:val="007257EA"/>
    <w:rsid w:val="00740E6C"/>
    <w:rsid w:val="00771BD2"/>
    <w:rsid w:val="007956DF"/>
    <w:rsid w:val="007E6455"/>
    <w:rsid w:val="007F41CF"/>
    <w:rsid w:val="0081214B"/>
    <w:rsid w:val="00843307"/>
    <w:rsid w:val="00884576"/>
    <w:rsid w:val="008C5C58"/>
    <w:rsid w:val="008D7A18"/>
    <w:rsid w:val="008E055C"/>
    <w:rsid w:val="008E21DE"/>
    <w:rsid w:val="009014D6"/>
    <w:rsid w:val="009036F8"/>
    <w:rsid w:val="00907581"/>
    <w:rsid w:val="00926EFE"/>
    <w:rsid w:val="00940E09"/>
    <w:rsid w:val="00961CCC"/>
    <w:rsid w:val="00962F71"/>
    <w:rsid w:val="009631E7"/>
    <w:rsid w:val="00971C95"/>
    <w:rsid w:val="00975A5D"/>
    <w:rsid w:val="00981CF8"/>
    <w:rsid w:val="009854A1"/>
    <w:rsid w:val="009E2BA3"/>
    <w:rsid w:val="009E7C55"/>
    <w:rsid w:val="009F200E"/>
    <w:rsid w:val="00A07E4A"/>
    <w:rsid w:val="00A25242"/>
    <w:rsid w:val="00A270DF"/>
    <w:rsid w:val="00A35840"/>
    <w:rsid w:val="00A45EB8"/>
    <w:rsid w:val="00A51A9F"/>
    <w:rsid w:val="00A56018"/>
    <w:rsid w:val="00A640B2"/>
    <w:rsid w:val="00A836CA"/>
    <w:rsid w:val="00A8475F"/>
    <w:rsid w:val="00AA0C78"/>
    <w:rsid w:val="00AB12D5"/>
    <w:rsid w:val="00AB7747"/>
    <w:rsid w:val="00AD3387"/>
    <w:rsid w:val="00AD735D"/>
    <w:rsid w:val="00AF0899"/>
    <w:rsid w:val="00B33721"/>
    <w:rsid w:val="00B55EC2"/>
    <w:rsid w:val="00B603C0"/>
    <w:rsid w:val="00B64027"/>
    <w:rsid w:val="00B7394A"/>
    <w:rsid w:val="00B85380"/>
    <w:rsid w:val="00BA0155"/>
    <w:rsid w:val="00BB6672"/>
    <w:rsid w:val="00BF15A3"/>
    <w:rsid w:val="00C017EA"/>
    <w:rsid w:val="00C0421C"/>
    <w:rsid w:val="00C60F76"/>
    <w:rsid w:val="00C75CAF"/>
    <w:rsid w:val="00C81CFA"/>
    <w:rsid w:val="00C837F2"/>
    <w:rsid w:val="00CB5974"/>
    <w:rsid w:val="00CD2118"/>
    <w:rsid w:val="00CF1B22"/>
    <w:rsid w:val="00D1134B"/>
    <w:rsid w:val="00D16571"/>
    <w:rsid w:val="00D2082A"/>
    <w:rsid w:val="00D37139"/>
    <w:rsid w:val="00D46C9E"/>
    <w:rsid w:val="00D474A9"/>
    <w:rsid w:val="00DA50B8"/>
    <w:rsid w:val="00DD31F9"/>
    <w:rsid w:val="00DF74BA"/>
    <w:rsid w:val="00E06B80"/>
    <w:rsid w:val="00E15F50"/>
    <w:rsid w:val="00E17D96"/>
    <w:rsid w:val="00E263CD"/>
    <w:rsid w:val="00E32DB6"/>
    <w:rsid w:val="00E52A31"/>
    <w:rsid w:val="00EA6CBB"/>
    <w:rsid w:val="00EC2434"/>
    <w:rsid w:val="00ED5660"/>
    <w:rsid w:val="00F10584"/>
    <w:rsid w:val="00F1500C"/>
    <w:rsid w:val="00F40E5A"/>
    <w:rsid w:val="00F50400"/>
    <w:rsid w:val="00F72AC6"/>
    <w:rsid w:val="00F86B38"/>
    <w:rsid w:val="00F9318C"/>
    <w:rsid w:val="00FE4D12"/>
    <w:rsid w:val="00FF7BD8"/>
    <w:rsid w:val="326BB012"/>
    <w:rsid w:val="6FBEF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45E316"/>
  <w15:chartTrackingRefBased/>
  <w15:docId w15:val="{EAE39407-74B0-475C-8611-33937B2C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91919" w:themeColor="text2"/>
        <w:sz w:val="17"/>
        <w:szCs w:val="17"/>
        <w:lang w:val="en-AU" w:eastAsia="en-US" w:bidi="ar-SA"/>
      </w:rPr>
    </w:rPrDefault>
    <w:pPrDefault>
      <w:pPr>
        <w:spacing w:before="120" w:after="60" w:line="21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7" w:unhideWhenUsed="1" w:qFormat="1"/>
    <w:lsdException w:name="Quote" w:uiPriority="34" w:qFormat="1"/>
    <w:lsdException w:name="Intense Quote" w:semiHidden="1" w:uiPriority="35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7" w:unhideWhenUsed="1" w:qFormat="1"/>
    <w:lsdException w:name="Intense Emphasis" w:uiPriority="33" w:qFormat="1"/>
    <w:lsdException w:name="Subtle Reference" w:semiHidden="1" w:uiPriority="37" w:unhideWhenUsed="1" w:qFormat="1"/>
    <w:lsdException w:name="Intense Reference" w:semiHidden="1" w:uiPriority="37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A35"/>
    <w:pPr>
      <w:suppressAutoHyphens/>
      <w:adjustRightInd w:val="0"/>
      <w:snapToGrid w:val="0"/>
      <w:spacing w:line="240" w:lineRule="atLeast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1BD2"/>
    <w:pPr>
      <w:keepNext/>
      <w:keepLines/>
      <w:spacing w:before="480" w:after="240" w:line="400" w:lineRule="atLeast"/>
      <w:outlineLvl w:val="0"/>
    </w:pPr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93E2E"/>
    <w:pPr>
      <w:keepNext/>
      <w:keepLines/>
      <w:spacing w:before="240" w:after="240" w:line="380" w:lineRule="atLeast"/>
      <w:outlineLvl w:val="1"/>
    </w:pPr>
    <w:rPr>
      <w:rFonts w:asciiTheme="majorHAnsi" w:eastAsiaTheme="majorEastAsia" w:hAnsiTheme="majorHAnsi" w:cstheme="majorBidi"/>
      <w:color w:val="000033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22CB3"/>
    <w:pPr>
      <w:keepNext/>
      <w:keepLines/>
      <w:spacing w:before="360" w:after="120" w:line="30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2CB3"/>
    <w:pPr>
      <w:keepNext/>
      <w:keepLines/>
      <w:spacing w:before="240" w:after="120" w:line="220" w:lineRule="atLeast"/>
      <w:outlineLvl w:val="3"/>
    </w:pPr>
    <w:rPr>
      <w:rFonts w:asciiTheme="majorHAnsi" w:eastAsiaTheme="majorEastAsia" w:hAnsiTheme="majorHAnsi" w:cstheme="majorBidi"/>
      <w:b/>
      <w:iCs/>
      <w:color w:val="007CB3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1CF"/>
    <w:pPr>
      <w:keepNext/>
      <w:keepLines/>
      <w:spacing w:before="240" w:after="120"/>
      <w:outlineLvl w:val="4"/>
    </w:pPr>
    <w:rPr>
      <w:rFonts w:asciiTheme="majorHAnsi" w:eastAsiaTheme="majorEastAsia" w:hAnsiTheme="majorHAnsi" w:cstheme="majorHAnsi"/>
      <w:b/>
      <w:i/>
      <w:color w:val="auto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6E4AB3"/>
    <w:pPr>
      <w:tabs>
        <w:tab w:val="center" w:pos="4513"/>
        <w:tab w:val="right" w:pos="9026"/>
      </w:tabs>
      <w:spacing w:before="0" w:after="0" w:line="180" w:lineRule="atLeast"/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E4AB3"/>
    <w:rPr>
      <w:rFonts w:asciiTheme="majorHAnsi" w:hAnsiTheme="majorHAnsi"/>
      <w:sz w:val="14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493E2E"/>
    <w:rPr>
      <w:rFonts w:asciiTheme="majorHAnsi" w:eastAsiaTheme="majorEastAsia" w:hAnsiTheme="majorHAnsi" w:cstheme="majorBidi"/>
      <w:color w:val="000033"/>
      <w:sz w:val="36"/>
      <w:szCs w:val="36"/>
    </w:rPr>
  </w:style>
  <w:style w:type="paragraph" w:customStyle="1" w:styleId="AppendixNumbered">
    <w:name w:val="Appendix Numbered"/>
    <w:basedOn w:val="Heading2"/>
    <w:uiPriority w:val="11"/>
    <w:qFormat/>
    <w:rsid w:val="00DF74BA"/>
    <w:pPr>
      <w:pageBreakBefore/>
      <w:numPr>
        <w:numId w:val="35"/>
      </w:numPr>
    </w:p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qFormat/>
    <w:rsid w:val="00B7394A"/>
    <w:pPr>
      <w:pBdr>
        <w:top w:val="single" w:sz="4" w:space="14" w:color="007CB3" w:themeColor="accent3"/>
        <w:left w:val="single" w:sz="4" w:space="14" w:color="007CB3" w:themeColor="accent3"/>
        <w:bottom w:val="single" w:sz="4" w:space="14" w:color="007CB3" w:themeColor="accent3"/>
        <w:right w:val="single" w:sz="4" w:space="14" w:color="007CB3" w:themeColor="accent3"/>
      </w:pBdr>
      <w:shd w:val="clear" w:color="auto" w:fill="C8E9F6" w:themeFill="accent4" w:themeFillTint="66"/>
      <w:ind w:left="284" w:right="284"/>
    </w:pPr>
  </w:style>
  <w:style w:type="paragraph" w:customStyle="1" w:styleId="Boxed1Bullet">
    <w:name w:val="Boxed 1 Bullet"/>
    <w:basedOn w:val="Boxed1Text"/>
    <w:uiPriority w:val="30"/>
    <w:qFormat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qFormat/>
    <w:rsid w:val="00AF0899"/>
    <w:pPr>
      <w:keepNext/>
    </w:pPr>
    <w:rPr>
      <w:b/>
      <w:sz w:val="22"/>
    </w:rPr>
  </w:style>
  <w:style w:type="paragraph" w:customStyle="1" w:styleId="Boxed2Text">
    <w:name w:val="Boxed 2 Text"/>
    <w:basedOn w:val="Boxed1Text"/>
    <w:uiPriority w:val="31"/>
    <w:qFormat/>
    <w:rsid w:val="00B7394A"/>
    <w:pPr>
      <w:pBdr>
        <w:top w:val="single" w:sz="4" w:space="14" w:color="FF0000"/>
        <w:left w:val="single" w:sz="4" w:space="14" w:color="FF0000"/>
        <w:bottom w:val="single" w:sz="4" w:space="14" w:color="FF0000"/>
        <w:right w:val="single" w:sz="4" w:space="14" w:color="FF0000"/>
      </w:pBdr>
      <w:shd w:val="clear" w:color="auto" w:fill="auto"/>
    </w:pPr>
    <w:rPr>
      <w:color w:val="FF0000"/>
    </w:rPr>
  </w:style>
  <w:style w:type="paragraph" w:customStyle="1" w:styleId="Boxed2Bullet">
    <w:name w:val="Boxed 2 Bullet"/>
    <w:basedOn w:val="Boxed2Text"/>
    <w:uiPriority w:val="32"/>
    <w:qFormat/>
    <w:rsid w:val="00AF0899"/>
    <w:pPr>
      <w:numPr>
        <w:ilvl w:val="1"/>
        <w:numId w:val="4"/>
      </w:numPr>
    </w:pPr>
  </w:style>
  <w:style w:type="paragraph" w:customStyle="1" w:styleId="Boxed2Heading">
    <w:name w:val="Boxed 2 Heading"/>
    <w:basedOn w:val="Boxed2Text"/>
    <w:uiPriority w:val="31"/>
    <w:qFormat/>
    <w:rsid w:val="00AF0899"/>
    <w:pPr>
      <w:keepNext/>
    </w:pPr>
    <w:rPr>
      <w:b/>
      <w:sz w:val="22"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DF74BA"/>
    <w:pPr>
      <w:numPr>
        <w:numId w:val="34"/>
      </w:numPr>
    </w:pPr>
  </w:style>
  <w:style w:type="paragraph" w:customStyle="1" w:styleId="Bullet2">
    <w:name w:val="Bullet 2"/>
    <w:basedOn w:val="Normal"/>
    <w:uiPriority w:val="2"/>
    <w:qFormat/>
    <w:rsid w:val="00DF74BA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2"/>
    <w:qFormat/>
    <w:rsid w:val="00DF74BA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19"/>
    <w:qFormat/>
    <w:rsid w:val="00AF0899"/>
    <w:pPr>
      <w:spacing w:before="0" w:after="200"/>
    </w:pPr>
    <w:rPr>
      <w:rFonts w:asciiTheme="majorHAnsi" w:hAnsiTheme="majorHAnsi"/>
      <w:iCs/>
      <w:caps/>
      <w:sz w:val="16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3A3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band1Vert">
      <w:tblPr/>
      <w:tcPr>
        <w:shd w:val="clear" w:color="auto" w:fill="4747FF" w:themeFill="accent1" w:themeFillTint="66"/>
      </w:tcPr>
    </w:tblStylePr>
    <w:tblStylePr w:type="band1Horz">
      <w:tblPr/>
      <w:tcPr>
        <w:shd w:val="clear" w:color="auto" w:fill="4747FF" w:themeFill="accent1" w:themeFillTint="66"/>
      </w:tcPr>
    </w:tblStyle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paragraph" w:customStyle="1" w:styleId="FigureTitle">
    <w:name w:val="Figure Title"/>
    <w:basedOn w:val="Normal"/>
    <w:uiPriority w:val="12"/>
    <w:qFormat/>
    <w:rsid w:val="00AF0899"/>
    <w:pPr>
      <w:keepNext/>
      <w:numPr>
        <w:numId w:val="11"/>
      </w:numPr>
      <w:spacing w:before="240"/>
    </w:pPr>
    <w:rPr>
      <w:rFonts w:asciiTheme="majorHAnsi" w:hAnsiTheme="majorHAnsi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71BD2"/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customStyle="1" w:styleId="Heading1Numbered">
    <w:name w:val="Heading 1 Numbered"/>
    <w:basedOn w:val="Heading1"/>
    <w:uiPriority w:val="10"/>
    <w:qFormat/>
    <w:rsid w:val="003449A0"/>
    <w:pPr>
      <w:numPr>
        <w:numId w:val="12"/>
      </w:numPr>
    </w:pPr>
  </w:style>
  <w:style w:type="paragraph" w:customStyle="1" w:styleId="Heading2Numbered">
    <w:name w:val="Heading 2 Numbered"/>
    <w:basedOn w:val="Heading2"/>
    <w:uiPriority w:val="10"/>
    <w:qFormat/>
    <w:rsid w:val="003449A0"/>
    <w:pPr>
      <w:numPr>
        <w:ilvl w:val="1"/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022CB3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Heading3Numbered">
    <w:name w:val="Heading 3 Numbered"/>
    <w:basedOn w:val="Heading3"/>
    <w:uiPriority w:val="10"/>
    <w:qFormat/>
    <w:rsid w:val="003449A0"/>
    <w:pPr>
      <w:numPr>
        <w:ilvl w:val="2"/>
        <w:numId w:val="12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022CB3"/>
    <w:rPr>
      <w:rFonts w:asciiTheme="majorHAnsi" w:eastAsiaTheme="majorEastAsia" w:hAnsiTheme="majorHAnsi" w:cstheme="majorBidi"/>
      <w:b/>
      <w:iCs/>
      <w:color w:val="007CB3" w:themeColor="accent3"/>
      <w:sz w:val="19"/>
    </w:rPr>
  </w:style>
  <w:style w:type="table" w:customStyle="1" w:styleId="SportAUSTable">
    <w:name w:val="Sport AUS Table"/>
    <w:basedOn w:val="TableNormal"/>
    <w:uiPriority w:val="99"/>
    <w:rsid w:val="00E32DB6"/>
    <w:pPr>
      <w:suppressAutoHyphens/>
      <w:adjustRightInd w:val="0"/>
      <w:snapToGrid w:val="0"/>
      <w:spacing w:before="60"/>
    </w:p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28" w:type="dxa"/>
        <w:bottom w:w="108" w:type="dxa"/>
      </w:tblCellMar>
    </w:tblPr>
    <w:tcPr>
      <w:shd w:val="clear" w:color="auto" w:fill="auto"/>
    </w:tcPr>
    <w:tblStylePr w:type="firstRow">
      <w:pPr>
        <w:wordWrap/>
        <w:spacing w:line="170" w:lineRule="atLeast"/>
        <w:jc w:val="left"/>
      </w:pPr>
      <w:rPr>
        <w:rFonts w:asciiTheme="majorHAnsi" w:hAnsiTheme="majorHAnsi"/>
        <w:b/>
        <w:color w:val="FFFFFF" w:themeColor="background1"/>
        <w:sz w:val="15"/>
      </w:rPr>
      <w:tblPr/>
      <w:tcPr>
        <w:shd w:val="clear" w:color="auto" w:fill="000033" w:themeFill="accent1"/>
        <w:vAlign w:val="center"/>
      </w:tcPr>
    </w:tblStylePr>
    <w:tblStylePr w:type="lastRow">
      <w:rPr>
        <w:b/>
      </w:rPr>
    </w:tblStylePr>
    <w:tblStylePr w:type="firstCol">
      <w:pPr>
        <w:wordWrap/>
        <w:spacing w:line="170" w:lineRule="atLeast"/>
      </w:pPr>
      <w:rPr>
        <w:rFonts w:asciiTheme="minorHAnsi" w:hAnsiTheme="minorHAnsi"/>
        <w:sz w:val="15"/>
      </w:rPr>
      <w:tblPr/>
      <w:tcPr>
        <w:shd w:val="clear" w:color="auto" w:fill="FFFFFF" w:themeFill="background1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7F41CF"/>
    <w:rPr>
      <w:rFonts w:asciiTheme="majorHAnsi" w:eastAsiaTheme="majorEastAsia" w:hAnsiTheme="majorHAnsi" w:cstheme="majorHAnsi"/>
      <w:b/>
      <w:i/>
      <w:color w:val="auto"/>
    </w:rPr>
  </w:style>
  <w:style w:type="character" w:customStyle="1" w:styleId="Heading6Char">
    <w:name w:val="Heading 6 Char"/>
    <w:basedOn w:val="DefaultParagraphFont"/>
    <w:link w:val="Heading6"/>
    <w:uiPriority w:val="9"/>
    <w:rsid w:val="00E06B80"/>
    <w:rPr>
      <w:rFonts w:eastAsiaTheme="majorEastAsia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9"/>
    <w:rsid w:val="00E06B80"/>
    <w:rPr>
      <w:rFonts w:eastAsiaTheme="majorEastAsia" w:cstheme="majorBidi"/>
      <w:i/>
      <w:iCs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qFormat/>
    <w:rsid w:val="001B37F1"/>
    <w:pPr>
      <w:spacing w:before="240" w:after="240"/>
      <w:contextualSpacing/>
    </w:pPr>
    <w:rPr>
      <w:rFonts w:asciiTheme="majorHAnsi" w:hAnsiTheme="majorHAnsi"/>
      <w:color w:val="000033" w:themeColor="accent1"/>
      <w:sz w:val="22"/>
      <w:szCs w:val="2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2"/>
    <w:qFormat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2"/>
    <w:qFormat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qFormat/>
    <w:rsid w:val="00E06B80"/>
    <w:pPr>
      <w:contextualSpacing/>
    </w:pPr>
  </w:style>
  <w:style w:type="paragraph" w:customStyle="1" w:styleId="NormalIndent5mm">
    <w:name w:val="Normal Indent 5mm"/>
    <w:basedOn w:val="Normal"/>
    <w:qFormat/>
    <w:rsid w:val="00AF0899"/>
    <w:pPr>
      <w:ind w:left="284"/>
    </w:p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Normal"/>
    <w:uiPriority w:val="22"/>
    <w:qFormat/>
    <w:rsid w:val="00B7394A"/>
    <w:pPr>
      <w:spacing w:line="340" w:lineRule="atLeast"/>
    </w:pPr>
    <w:rPr>
      <w:color w:val="007CB3" w:themeColor="accent3"/>
      <w:sz w:val="22"/>
    </w:rPr>
  </w:style>
  <w:style w:type="paragraph" w:customStyle="1" w:styleId="SourceNotes">
    <w:name w:val="Source Notes"/>
    <w:basedOn w:val="Normal"/>
    <w:uiPriority w:val="21"/>
    <w:qFormat/>
    <w:rsid w:val="00AF0899"/>
    <w:pPr>
      <w:spacing w:before="60"/>
    </w:pPr>
    <w:rPr>
      <w:sz w:val="16"/>
    </w:rPr>
  </w:style>
  <w:style w:type="paragraph" w:customStyle="1" w:styleId="SourceNotesHeading">
    <w:name w:val="Source Notes Heading"/>
    <w:basedOn w:val="SourceNotes"/>
    <w:uiPriority w:val="20"/>
    <w:qFormat/>
    <w:rsid w:val="00AF0899"/>
    <w:rPr>
      <w:rFonts w:asciiTheme="majorHAnsi" w:hAnsiTheme="majorHAnsi"/>
      <w:b/>
    </w:rPr>
  </w:style>
  <w:style w:type="paragraph" w:customStyle="1" w:styleId="SourceNotesNumbered">
    <w:name w:val="Source Notes Numbered"/>
    <w:basedOn w:val="SourceNotes"/>
    <w:uiPriority w:val="21"/>
    <w:qFormat/>
    <w:rsid w:val="00AF0899"/>
    <w:pPr>
      <w:numPr>
        <w:numId w:val="24"/>
      </w:numPr>
    </w:pPr>
  </w:style>
  <w:style w:type="character" w:styleId="Strong">
    <w:name w:val="Strong"/>
    <w:basedOn w:val="DefaultParagraphFont"/>
    <w:uiPriority w:val="33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1B37F1"/>
    <w:pPr>
      <w:keepLines/>
      <w:numPr>
        <w:ilvl w:val="1"/>
      </w:numPr>
      <w:spacing w:after="480" w:line="360" w:lineRule="exact"/>
      <w:contextualSpacing/>
    </w:pPr>
    <w:rPr>
      <w:rFonts w:eastAsiaTheme="minorEastAsia"/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3"/>
    <w:rsid w:val="001B37F1"/>
    <w:rPr>
      <w:rFonts w:eastAsiaTheme="minorEastAsia"/>
      <w:b/>
      <w:sz w:val="32"/>
      <w:szCs w:val="3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customStyle="1" w:styleId="TableTitle">
    <w:name w:val="Table Title"/>
    <w:basedOn w:val="FigureTitle"/>
    <w:uiPriority w:val="12"/>
    <w:qFormat/>
    <w:rsid w:val="00AF0899"/>
    <w:pPr>
      <w:numPr>
        <w:numId w:val="26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1B37F1"/>
    <w:pPr>
      <w:keepLines/>
      <w:spacing w:line="1000" w:lineRule="exact"/>
      <w:contextualSpacing/>
      <w:outlineLvl w:val="0"/>
    </w:pPr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1B37F1"/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paragraph" w:styleId="TOC1">
    <w:name w:val="toc 1"/>
    <w:basedOn w:val="Normal"/>
    <w:next w:val="Normal"/>
    <w:autoRedefine/>
    <w:uiPriority w:val="39"/>
    <w:rsid w:val="003449A0"/>
    <w:pPr>
      <w:keepNext/>
      <w:tabs>
        <w:tab w:val="right" w:pos="9628"/>
      </w:tabs>
      <w:spacing w:line="340" w:lineRule="atLeast"/>
    </w:pPr>
    <w:rPr>
      <w:rFonts w:asciiTheme="majorHAnsi" w:hAnsiTheme="majorHAnsi"/>
      <w:b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3449A0"/>
    <w:pPr>
      <w:tabs>
        <w:tab w:val="right" w:pos="9628"/>
      </w:tabs>
      <w:ind w:left="567" w:hanging="567"/>
    </w:pPr>
    <w:rPr>
      <w:rFonts w:asciiTheme="majorHAnsi" w:hAnsiTheme="majorHAnsi"/>
      <w:b/>
    </w:rPr>
  </w:style>
  <w:style w:type="paragraph" w:styleId="TOC3">
    <w:name w:val="toc 3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567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paragraph" w:styleId="ListParagraph">
    <w:name w:val="List Paragraph"/>
    <w:basedOn w:val="Normal"/>
    <w:uiPriority w:val="37"/>
    <w:unhideWhenUsed/>
    <w:qFormat/>
    <w:rsid w:val="007106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06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6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6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6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6F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60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portaus.gov.au/coaching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tm\OneDrive%20-%20Australian%20Sports%20Commission\Documents\Custom%20Office%20Templates\SportAus%20Working%20Document.dotx" TargetMode="External"/></Relationships>
</file>

<file path=word/theme/theme1.xml><?xml version="1.0" encoding="utf-8"?>
<a:theme xmlns:a="http://schemas.openxmlformats.org/drawingml/2006/main" name="Office Theme">
  <a:themeElements>
    <a:clrScheme name="Sport AUS">
      <a:dk1>
        <a:srgbClr val="000000"/>
      </a:dk1>
      <a:lt1>
        <a:srgbClr val="FFFFFF"/>
      </a:lt1>
      <a:dk2>
        <a:srgbClr val="191919"/>
      </a:dk2>
      <a:lt2>
        <a:srgbClr val="E8E8E8"/>
      </a:lt2>
      <a:accent1>
        <a:srgbClr val="000033"/>
      </a:accent1>
      <a:accent2>
        <a:srgbClr val="F8C109"/>
      </a:accent2>
      <a:accent3>
        <a:srgbClr val="007CB3"/>
      </a:accent3>
      <a:accent4>
        <a:srgbClr val="77CBE9"/>
      </a:accent4>
      <a:accent5>
        <a:srgbClr val="2E9D45"/>
      </a:accent5>
      <a:accent6>
        <a:srgbClr val="B2CC71"/>
      </a:accent6>
      <a:hlink>
        <a:srgbClr val="000033"/>
      </a:hlink>
      <a:folHlink>
        <a:srgbClr val="00003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860481-3fb3-48ee-b319-c013b6331a77" xsi:nil="true"/>
    <lcf76f155ced4ddcb4097134ff3c332f xmlns="28393e99-d17a-458d-93e4-ec6bf03d5a5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CF46FA6E80E341B26AD6E8BF059849" ma:contentTypeVersion="17" ma:contentTypeDescription="Create a new document." ma:contentTypeScope="" ma:versionID="f43cf9bb2d68c029023d31e0ef8e7069">
  <xsd:schema xmlns:xsd="http://www.w3.org/2001/XMLSchema" xmlns:xs="http://www.w3.org/2001/XMLSchema" xmlns:p="http://schemas.microsoft.com/office/2006/metadata/properties" xmlns:ns2="28393e99-d17a-458d-93e4-ec6bf03d5a59" xmlns:ns3="61860481-3fb3-48ee-b319-c013b6331a77" targetNamespace="http://schemas.microsoft.com/office/2006/metadata/properties" ma:root="true" ma:fieldsID="904754f41ee28e86fcf021916f5b2a14" ns2:_="" ns3:_="">
    <xsd:import namespace="28393e99-d17a-458d-93e4-ec6bf03d5a59"/>
    <xsd:import namespace="61860481-3fb3-48ee-b319-c013b6331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93e99-d17a-458d-93e4-ec6bf03d5a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3085a07-2a11-48fa-bb9d-8816c9cd1c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60481-3fb3-48ee-b319-c013b6331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cf2dcec-d77b-473d-b22d-a1c8f6b517fd}" ma:internalName="TaxCatchAll" ma:showField="CatchAllData" ma:web="61860481-3fb3-48ee-b319-c013b6331a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A72E3A-5CCA-4DC5-A8FC-D93F4BABD5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0D161A-7F4A-49CB-915F-094A458A8183}">
  <ds:schemaRefs>
    <ds:schemaRef ds:uri="http://schemas.microsoft.com/office/2006/metadata/properties"/>
    <ds:schemaRef ds:uri="http://schemas.microsoft.com/office/infopath/2007/PartnerControls"/>
    <ds:schemaRef ds:uri="cf5740ae-df5d-4cc1-9eca-9fd9a97fb3e3"/>
    <ds:schemaRef ds:uri="54339f89-4817-4e1c-8ad9-3e6022c11a20"/>
    <ds:schemaRef ds:uri="61860481-3fb3-48ee-b319-c013b6331a77"/>
    <ds:schemaRef ds:uri="28393e99-d17a-458d-93e4-ec6bf03d5a59"/>
  </ds:schemaRefs>
</ds:datastoreItem>
</file>

<file path=customXml/itemProps3.xml><?xml version="1.0" encoding="utf-8"?>
<ds:datastoreItem xmlns:ds="http://schemas.openxmlformats.org/officeDocument/2006/customXml" ds:itemID="{831D5DCE-8E6C-4768-B632-BC50CEC4CF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393e99-d17a-458d-93e4-ec6bf03d5a59"/>
    <ds:schemaRef ds:uri="61860481-3fb3-48ee-b319-c013b6331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SportAus Working Document</Template>
  <TotalTime>4</TotalTime>
  <Pages>10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Patt</dc:creator>
  <cp:keywords/>
  <dc:description/>
  <cp:lastModifiedBy>Michelle Patt</cp:lastModifiedBy>
  <cp:revision>5</cp:revision>
  <dcterms:created xsi:type="dcterms:W3CDTF">2023-04-19T06:51:00Z</dcterms:created>
  <dcterms:modified xsi:type="dcterms:W3CDTF">2023-04-19T07:07:00Z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0x010100C9CF46FA6E80E341B26AD6E8BF059849</vt:lpwstr>
  </property>
  <property fmtid="{D5CDD505-2E9C-101B-9397-08002B2CF9AE}" pid="3" name="MediaServiceImageTags">
    <vt:lpwstr/>
  </property>
</Properties>
</file>