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E167" w14:textId="79343BFC" w:rsidR="005D1B9B" w:rsidRDefault="00B963F1" w:rsidP="004C1E3D">
      <w:pPr>
        <w:spacing w:before="0" w:after="0" w:line="360" w:lineRule="auto"/>
        <w:rPr>
          <w:noProof/>
          <w:sz w:val="20"/>
          <w:szCs w:val="20"/>
        </w:rPr>
      </w:pPr>
      <w:r>
        <w:rPr>
          <w:noProof/>
        </w:rPr>
        <w:drawing>
          <wp:anchor distT="0" distB="0" distL="114300" distR="114300" simplePos="0" relativeHeight="251659280" behindDoc="0" locked="0" layoutInCell="1" allowOverlap="1" wp14:anchorId="63EE1D51" wp14:editId="2DCBFECD">
            <wp:simplePos x="0" y="0"/>
            <wp:positionH relativeFrom="column">
              <wp:posOffset>-540385</wp:posOffset>
            </wp:positionH>
            <wp:positionV relativeFrom="paragraph">
              <wp:posOffset>-896895</wp:posOffset>
            </wp:positionV>
            <wp:extent cx="7545339" cy="16220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5339" cy="1622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10543" w14:textId="394D6794" w:rsidR="00311835" w:rsidRDefault="00311835" w:rsidP="004C1E3D">
      <w:pPr>
        <w:spacing w:before="0" w:after="0" w:line="360" w:lineRule="auto"/>
        <w:rPr>
          <w:sz w:val="20"/>
          <w:szCs w:val="20"/>
        </w:rPr>
      </w:pPr>
    </w:p>
    <w:p w14:paraId="13E03D47" w14:textId="77777777" w:rsidR="00311835" w:rsidRDefault="00311835" w:rsidP="004C1E3D">
      <w:pPr>
        <w:spacing w:before="0" w:after="0" w:line="360" w:lineRule="auto"/>
        <w:rPr>
          <w:sz w:val="20"/>
          <w:szCs w:val="20"/>
        </w:rPr>
      </w:pPr>
    </w:p>
    <w:p w14:paraId="173DEA17" w14:textId="60E1849B" w:rsidR="00311835" w:rsidRDefault="00311835" w:rsidP="004C1E3D">
      <w:pPr>
        <w:spacing w:before="0" w:after="0" w:line="360" w:lineRule="auto"/>
        <w:rPr>
          <w:sz w:val="20"/>
          <w:szCs w:val="20"/>
        </w:rPr>
      </w:pPr>
    </w:p>
    <w:p w14:paraId="461651B6" w14:textId="0430EF18" w:rsidR="00311835" w:rsidRDefault="00202A33" w:rsidP="004C1E3D">
      <w:pPr>
        <w:pStyle w:val="Heading1"/>
        <w:spacing w:line="360" w:lineRule="auto"/>
      </w:pPr>
      <w:r>
        <w:t>Masterclass</w:t>
      </w:r>
      <w:r w:rsidR="000C6A69">
        <w:t xml:space="preserve"> </w:t>
      </w:r>
      <w:r w:rsidR="008F7354">
        <w:t>objectives</w:t>
      </w:r>
    </w:p>
    <w:p w14:paraId="56074A56" w14:textId="161B3EDE" w:rsidR="004C1E3D" w:rsidRPr="004C1E3D" w:rsidRDefault="00D57310" w:rsidP="004C1E3D">
      <w:pPr>
        <w:spacing w:line="360" w:lineRule="auto"/>
        <w:rPr>
          <w:b/>
          <w:bCs/>
        </w:rPr>
      </w:pPr>
      <w:r>
        <w:rPr>
          <w:b/>
          <w:bCs/>
        </w:rPr>
        <w:t xml:space="preserve">Upon completion of the How you improve </w:t>
      </w:r>
      <w:r w:rsidR="00202A33">
        <w:rPr>
          <w:b/>
          <w:bCs/>
        </w:rPr>
        <w:t>masterclass</w:t>
      </w:r>
      <w:r w:rsidR="004C1E3D" w:rsidRPr="004C1E3D">
        <w:rPr>
          <w:b/>
          <w:bCs/>
        </w:rPr>
        <w:t xml:space="preserve"> </w:t>
      </w:r>
      <w:r>
        <w:rPr>
          <w:b/>
          <w:bCs/>
        </w:rPr>
        <w:t>coaches will</w:t>
      </w:r>
      <w:r w:rsidR="004C1E3D" w:rsidRPr="004C1E3D">
        <w:rPr>
          <w:b/>
          <w:bCs/>
        </w:rPr>
        <w:t>:</w:t>
      </w:r>
    </w:p>
    <w:p w14:paraId="4AB77A1C" w14:textId="32CC806E" w:rsidR="00D57310" w:rsidRDefault="00D57310" w:rsidP="00125F65">
      <w:pPr>
        <w:pStyle w:val="Bullet1"/>
      </w:pPr>
      <w:r>
        <w:t xml:space="preserve">gain skills in how to plan and complete their </w:t>
      </w:r>
      <w:proofErr w:type="gramStart"/>
      <w:r>
        <w:t>reflections</w:t>
      </w:r>
      <w:proofErr w:type="gramEnd"/>
    </w:p>
    <w:p w14:paraId="1CB74FCF" w14:textId="2C626392" w:rsidR="00D57310" w:rsidRDefault="00D57310" w:rsidP="00125F65">
      <w:pPr>
        <w:pStyle w:val="Bullet1"/>
      </w:pPr>
      <w:r>
        <w:t xml:space="preserve">recognise why reflection is important in the development of their </w:t>
      </w:r>
      <w:proofErr w:type="gramStart"/>
      <w:r>
        <w:t>participants</w:t>
      </w:r>
      <w:proofErr w:type="gramEnd"/>
    </w:p>
    <w:p w14:paraId="2816553D" w14:textId="2DE35727" w:rsidR="00A94018" w:rsidRPr="000C6A69" w:rsidRDefault="00D57310" w:rsidP="00125F65">
      <w:pPr>
        <w:pStyle w:val="Bullet1"/>
      </w:pPr>
      <w:r>
        <w:t>recognise the impact</w:t>
      </w:r>
      <w:r w:rsidR="00970512">
        <w:t xml:space="preserve"> of </w:t>
      </w:r>
      <w:r>
        <w:t xml:space="preserve">effective reflection </w:t>
      </w:r>
      <w:r w:rsidR="00970512">
        <w:t>on their coaching skills</w:t>
      </w:r>
      <w:r>
        <w:t>.</w:t>
      </w:r>
    </w:p>
    <w:p w14:paraId="56E39D05" w14:textId="210529B9" w:rsidR="00820217" w:rsidRPr="00305AE6" w:rsidRDefault="004F0CBF" w:rsidP="004C1E3D">
      <w:pPr>
        <w:pStyle w:val="Heading1"/>
        <w:spacing w:line="360" w:lineRule="auto"/>
        <w:rPr>
          <w:sz w:val="34"/>
          <w:szCs w:val="34"/>
        </w:rPr>
      </w:pPr>
      <w:r w:rsidRPr="00305AE6">
        <w:rPr>
          <w:sz w:val="34"/>
          <w:szCs w:val="34"/>
        </w:rPr>
        <w:t>Reflective workbook</w:t>
      </w:r>
      <w:r w:rsidR="001518CC">
        <w:rPr>
          <w:sz w:val="34"/>
          <w:szCs w:val="34"/>
        </w:rPr>
        <w:t xml:space="preserve"> purpose</w:t>
      </w:r>
    </w:p>
    <w:p w14:paraId="5EE4AC9E" w14:textId="517F0865" w:rsidR="00D57310" w:rsidRDefault="00D57310" w:rsidP="00D57310">
      <w:pPr>
        <w:spacing w:before="0" w:after="0" w:line="360" w:lineRule="auto"/>
      </w:pPr>
      <w:r>
        <w:t xml:space="preserve">This workbook provides an opportunity to extend the information from within </w:t>
      </w:r>
      <w:r w:rsidRPr="00E80D54">
        <w:t xml:space="preserve">the How you improve </w:t>
      </w:r>
      <w:r w:rsidR="00B815EF" w:rsidRPr="00E80D54">
        <w:t>m</w:t>
      </w:r>
      <w:r w:rsidR="00202A33" w:rsidRPr="00E80D54">
        <w:t>asterclass</w:t>
      </w:r>
      <w:r w:rsidRPr="00E80D54">
        <w:t>.</w:t>
      </w:r>
      <w:r>
        <w:t xml:space="preserve"> The questions </w:t>
      </w:r>
      <w:r w:rsidR="7107989C">
        <w:t>and</w:t>
      </w:r>
      <w:r>
        <w:t xml:space="preserve"> activities within this workbook are designed to: </w:t>
      </w:r>
    </w:p>
    <w:p w14:paraId="0EB20CE4" w14:textId="1AFAF79C" w:rsidR="00D57310" w:rsidRDefault="00D57310" w:rsidP="00125F65">
      <w:pPr>
        <w:pStyle w:val="Bullet1"/>
      </w:pPr>
      <w:r>
        <w:t xml:space="preserve">provide an opportunity to apply the knowledge within the </w:t>
      </w:r>
      <w:r w:rsidR="00202A33">
        <w:t>masterclass</w:t>
      </w:r>
      <w:r>
        <w:t xml:space="preserve"> to your own coaching </w:t>
      </w:r>
      <w:proofErr w:type="gramStart"/>
      <w:r>
        <w:t>context</w:t>
      </w:r>
      <w:proofErr w:type="gramEnd"/>
      <w:r>
        <w:t xml:space="preserve"> </w:t>
      </w:r>
    </w:p>
    <w:p w14:paraId="0D0EF2E7" w14:textId="3E1F0B59" w:rsidR="00A94018" w:rsidRPr="00BE08EB" w:rsidRDefault="00D57310" w:rsidP="00BE08EB">
      <w:pPr>
        <w:pStyle w:val="Bullet1"/>
        <w:rPr>
          <w:szCs w:val="19"/>
        </w:rPr>
      </w:pPr>
      <w:r>
        <w:t>provide direction on how to use the reflective process.</w:t>
      </w:r>
    </w:p>
    <w:p w14:paraId="5FAEC24A" w14:textId="646380DF" w:rsidR="001518CC" w:rsidRDefault="001518CC" w:rsidP="004C1E3D">
      <w:pPr>
        <w:pStyle w:val="Heading1"/>
        <w:spacing w:line="360" w:lineRule="auto"/>
      </w:pPr>
      <w:r w:rsidRPr="001518CC">
        <w:t>How to use this workbook</w:t>
      </w:r>
    </w:p>
    <w:p w14:paraId="2C458EFB" w14:textId="0FAECBB7" w:rsidR="00D57310" w:rsidRDefault="00D57310" w:rsidP="332A2207">
      <w:pPr>
        <w:spacing w:after="120" w:line="360" w:lineRule="auto"/>
      </w:pPr>
      <w:r>
        <w:t xml:space="preserve">To get the most from this </w:t>
      </w:r>
      <w:r w:rsidR="00B815EF">
        <w:t>m</w:t>
      </w:r>
      <w:r w:rsidR="00202A33">
        <w:t>asterclass</w:t>
      </w:r>
      <w:r>
        <w:t xml:space="preserve"> and develop your ability to reflect, </w:t>
      </w:r>
      <w:r w:rsidR="1F9874C4">
        <w:t xml:space="preserve">we </w:t>
      </w:r>
      <w:r>
        <w:t xml:space="preserve">recommend </w:t>
      </w:r>
      <w:r w:rsidR="507CDC4A">
        <w:t xml:space="preserve">the following:  </w:t>
      </w:r>
    </w:p>
    <w:p w14:paraId="09B5FE06" w14:textId="1B4BFC88" w:rsidR="507CDC4A" w:rsidRDefault="507CDC4A" w:rsidP="00125F65">
      <w:pPr>
        <w:pStyle w:val="Bullet1"/>
        <w:rPr>
          <w:szCs w:val="19"/>
        </w:rPr>
      </w:pPr>
      <w:r>
        <w:t xml:space="preserve">Complete the course on a computer or device with a larger display.  </w:t>
      </w:r>
    </w:p>
    <w:p w14:paraId="20309C61" w14:textId="2DC24417" w:rsidR="507CDC4A" w:rsidRDefault="507CDC4A" w:rsidP="00125F65">
      <w:pPr>
        <w:pStyle w:val="Bullet1"/>
        <w:rPr>
          <w:szCs w:val="19"/>
        </w:rPr>
      </w:pPr>
      <w:r>
        <w:t xml:space="preserve">Download the course workbook from the resources section.   </w:t>
      </w:r>
    </w:p>
    <w:p w14:paraId="746B1F4F" w14:textId="15216182" w:rsidR="507CDC4A" w:rsidRPr="00BD4A88" w:rsidRDefault="507CDC4A" w:rsidP="00125F65">
      <w:pPr>
        <w:pStyle w:val="Bullet1"/>
        <w:rPr>
          <w:szCs w:val="19"/>
        </w:rPr>
      </w:pPr>
      <w:r>
        <w:t xml:space="preserve">Display the course and the reflective workbook document in side-by-side browser windows as you complete your learning.  </w:t>
      </w:r>
    </w:p>
    <w:p w14:paraId="3CA663D6" w14:textId="77777777" w:rsidR="00BD4A88" w:rsidRPr="00BD4A88" w:rsidRDefault="00BD4A88" w:rsidP="00BD4A88">
      <w:pPr>
        <w:spacing w:after="120" w:line="360" w:lineRule="auto"/>
        <w:rPr>
          <w:szCs w:val="19"/>
        </w:rPr>
      </w:pPr>
    </w:p>
    <w:p w14:paraId="3D55658C" w14:textId="07905FD6" w:rsidR="00D57310" w:rsidRDefault="0098113D" w:rsidP="0098113D">
      <w:pPr>
        <w:spacing w:after="120" w:line="360" w:lineRule="auto"/>
        <w:ind w:left="360"/>
      </w:pPr>
      <w:r w:rsidRPr="00D57310">
        <w:rPr>
          <w:noProof/>
        </w:rPr>
        <w:drawing>
          <wp:anchor distT="0" distB="0" distL="114300" distR="114300" simplePos="0" relativeHeight="251658253" behindDoc="0" locked="0" layoutInCell="1" allowOverlap="1" wp14:anchorId="6ECB25ED" wp14:editId="38786717">
            <wp:simplePos x="0" y="0"/>
            <wp:positionH relativeFrom="margin">
              <wp:align>left</wp:align>
            </wp:positionH>
            <wp:positionV relativeFrom="paragraph">
              <wp:posOffset>21921</wp:posOffset>
            </wp:positionV>
            <wp:extent cx="826770" cy="826770"/>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33106" cy="833106"/>
                    </a:xfrm>
                    <a:prstGeom prst="rect">
                      <a:avLst/>
                    </a:prstGeom>
                  </pic:spPr>
                </pic:pic>
              </a:graphicData>
            </a:graphic>
            <wp14:sizeRelH relativeFrom="page">
              <wp14:pctWidth>0</wp14:pctWidth>
            </wp14:sizeRelH>
            <wp14:sizeRelV relativeFrom="page">
              <wp14:pctHeight>0</wp14:pctHeight>
            </wp14:sizeRelV>
          </wp:anchor>
        </w:drawing>
      </w:r>
      <w:r w:rsidR="507CDC4A">
        <w:t xml:space="preserve">In </w:t>
      </w:r>
      <w:r w:rsidR="00D57310">
        <w:t xml:space="preserve">the online content you will notice </w:t>
      </w:r>
      <w:r w:rsidR="3C184989">
        <w:t>a</w:t>
      </w:r>
      <w:r w:rsidR="00D57310">
        <w:t xml:space="preserve"> </w:t>
      </w:r>
      <w:r w:rsidR="3C184989">
        <w:t>workbook activity i</w:t>
      </w:r>
      <w:r w:rsidR="00D57310">
        <w:t>con</w:t>
      </w:r>
      <w:r w:rsidR="1DA3EFFB">
        <w:t xml:space="preserve"> (</w:t>
      </w:r>
      <w:r>
        <w:t>see left</w:t>
      </w:r>
      <w:r w:rsidR="1DA3EFFB">
        <w:t>)</w:t>
      </w:r>
      <w:r w:rsidR="00D57310">
        <w:t xml:space="preserve">. This indicates a question or activity linked to this section of the workbook. Locate the corresponding question or activity in the workbook and complete before progressing. Once you complete the questions or activities, head back to the online content </w:t>
      </w:r>
      <w:r w:rsidR="006D01BE">
        <w:t>to progress</w:t>
      </w:r>
      <w:r w:rsidR="00D57310">
        <w:t xml:space="preserve"> through the </w:t>
      </w:r>
      <w:r w:rsidR="00202A33">
        <w:t>masterclass</w:t>
      </w:r>
      <w:r w:rsidR="00D57310">
        <w:t>.</w:t>
      </w:r>
    </w:p>
    <w:p w14:paraId="7408025F" w14:textId="77777777" w:rsidR="0098113D" w:rsidRPr="00D57310" w:rsidRDefault="0098113D" w:rsidP="0098113D">
      <w:pPr>
        <w:spacing w:after="120" w:line="360" w:lineRule="auto"/>
        <w:ind w:left="360"/>
      </w:pPr>
    </w:p>
    <w:p w14:paraId="0B6A0B7C" w14:textId="298A6582" w:rsidR="00D57310" w:rsidRPr="00D57310" w:rsidRDefault="00D57310" w:rsidP="00D57310">
      <w:pPr>
        <w:spacing w:after="120" w:line="360" w:lineRule="auto"/>
      </w:pPr>
      <w:r>
        <w:t>At the end of the workbook</w:t>
      </w:r>
      <w:r w:rsidR="733C5C20">
        <w:t xml:space="preserve">, </w:t>
      </w:r>
      <w:r>
        <w:t xml:space="preserve">you </w:t>
      </w:r>
      <w:r w:rsidR="00DC78FC">
        <w:t>can</w:t>
      </w:r>
      <w:r>
        <w:t xml:space="preserve"> </w:t>
      </w:r>
      <w:r w:rsidR="5BAB9ABA">
        <w:t>use your learnings</w:t>
      </w:r>
      <w:r>
        <w:t xml:space="preserve"> </w:t>
      </w:r>
      <w:r w:rsidR="7C987E64">
        <w:t xml:space="preserve">to </w:t>
      </w:r>
      <w:r>
        <w:t xml:space="preserve">create an action plan to guide your future reflective process. </w:t>
      </w:r>
      <w:r w:rsidR="3AFE0D53">
        <w:t>Additional t</w:t>
      </w:r>
      <w:r>
        <w:t xml:space="preserve">emplates for </w:t>
      </w:r>
      <w:r w:rsidR="3F1B5F5C">
        <w:t xml:space="preserve">reflections </w:t>
      </w:r>
      <w:r w:rsidR="5D5DDE46">
        <w:t>are also pr</w:t>
      </w:r>
      <w:r>
        <w:t>ovided</w:t>
      </w:r>
      <w:r w:rsidR="7C6853D2">
        <w:t xml:space="preserve"> (see Resource course tile)</w:t>
      </w:r>
      <w:r>
        <w:t>.</w:t>
      </w:r>
    </w:p>
    <w:p w14:paraId="59DC4FFC" w14:textId="52C199A0" w:rsidR="00A94018" w:rsidRDefault="00A94018">
      <w:pPr>
        <w:suppressAutoHyphens w:val="0"/>
        <w:adjustRightInd/>
        <w:snapToGrid/>
        <w:rPr>
          <w:rFonts w:asciiTheme="majorHAnsi" w:eastAsiaTheme="majorEastAsia" w:hAnsiTheme="majorHAnsi" w:cstheme="majorBidi"/>
          <w:color w:val="2E9D45" w:themeColor="accent5"/>
          <w:sz w:val="32"/>
          <w:szCs w:val="26"/>
        </w:rPr>
      </w:pPr>
      <w:r>
        <w:br w:type="page"/>
      </w:r>
    </w:p>
    <w:p w14:paraId="1884DFDE" w14:textId="0D7EF07B" w:rsidR="001C67FF" w:rsidRDefault="00405D17" w:rsidP="332A2207">
      <w:pPr>
        <w:pStyle w:val="Heading2"/>
        <w:spacing w:line="360" w:lineRule="auto"/>
      </w:pPr>
      <w:r>
        <w:lastRenderedPageBreak/>
        <w:t>What you know</w:t>
      </w:r>
    </w:p>
    <w:p w14:paraId="5D5D1515" w14:textId="143AA5CF" w:rsidR="00D56E46" w:rsidRPr="00C21B58" w:rsidRDefault="00967BB7" w:rsidP="004C1E3D">
      <w:pPr>
        <w:pStyle w:val="Heading3"/>
        <w:spacing w:line="360" w:lineRule="auto"/>
      </w:pPr>
      <w:r>
        <w:t>The value of reflection</w:t>
      </w:r>
    </w:p>
    <w:p w14:paraId="13AA531A" w14:textId="700C2E6F" w:rsidR="004C0220" w:rsidRDefault="004C0220" w:rsidP="004C0220">
      <w:pPr>
        <w:spacing w:line="360" w:lineRule="auto"/>
      </w:pPr>
      <w:r>
        <w:t>All coaches have a different reason for reflecting. This can be due to many things, such as, their coaching background, their experience with reflecting</w:t>
      </w:r>
      <w:r w:rsidR="00B20E60">
        <w:t xml:space="preserve"> </w:t>
      </w:r>
      <w:r>
        <w:t>or the sport they are coaching.</w:t>
      </w:r>
    </w:p>
    <w:p w14:paraId="2FF94BFC" w14:textId="48AFD04E" w:rsidR="004C0220" w:rsidRPr="00DC78FC" w:rsidRDefault="00714858" w:rsidP="004C0220">
      <w:pPr>
        <w:spacing w:line="360" w:lineRule="auto"/>
      </w:pPr>
      <w:r>
        <w:t>As a result</w:t>
      </w:r>
      <w:r w:rsidR="004C0220">
        <w:t xml:space="preserve">, every coach takes something different from the reflective process. In other words, the value of reflection is different for every coach. </w:t>
      </w:r>
      <w:r w:rsidR="00F43CED">
        <w:t xml:space="preserve">For some, </w:t>
      </w:r>
      <w:r w:rsidR="00A81ABC">
        <w:t>it’s</w:t>
      </w:r>
      <w:r w:rsidR="00F43CED">
        <w:t xml:space="preserve"> about </w:t>
      </w:r>
      <w:r w:rsidR="004C0220">
        <w:t>gathering information on what happened during a session or figuring out what impact they had. Others are looking for ways to improve their sessions.</w:t>
      </w:r>
    </w:p>
    <w:p w14:paraId="28F7AC26" w14:textId="327C1C2D" w:rsidR="00967BB7" w:rsidRPr="00C21B58" w:rsidRDefault="00217450" w:rsidP="026CF393">
      <w:pPr>
        <w:pStyle w:val="Heading4"/>
        <w:rPr>
          <w:sz w:val="19"/>
          <w:szCs w:val="19"/>
        </w:rPr>
      </w:pPr>
      <w:r w:rsidRPr="026CF393">
        <w:rPr>
          <w:sz w:val="19"/>
          <w:szCs w:val="19"/>
        </w:rPr>
        <w:t>What do you value as a coach when reflecting?</w:t>
      </w:r>
      <w:r w:rsidR="004558E4" w:rsidRPr="026CF393">
        <w:rPr>
          <w:sz w:val="19"/>
          <w:szCs w:val="19"/>
        </w:rPr>
        <w:t xml:space="preserve"> </w:t>
      </w:r>
    </w:p>
    <w:tbl>
      <w:tblPr>
        <w:tblStyle w:val="TableGrid"/>
        <w:tblW w:w="0" w:type="auto"/>
        <w:tblLook w:val="04A0" w:firstRow="1" w:lastRow="0" w:firstColumn="1" w:lastColumn="0" w:noHBand="0" w:noVBand="1"/>
      </w:tblPr>
      <w:tblGrid>
        <w:gridCol w:w="2405"/>
        <w:gridCol w:w="7366"/>
      </w:tblGrid>
      <w:tr w:rsidR="00305A86" w14:paraId="5FF0BEBD" w14:textId="77777777" w:rsidTr="00EF02BF">
        <w:trPr>
          <w:trHeight w:val="2224"/>
        </w:trPr>
        <w:tc>
          <w:tcPr>
            <w:tcW w:w="2405" w:type="dxa"/>
            <w:tcBorders>
              <w:top w:val="nil"/>
              <w:left w:val="nil"/>
              <w:bottom w:val="nil"/>
            </w:tcBorders>
          </w:tcPr>
          <w:p w14:paraId="2653D1CE" w14:textId="0204506E" w:rsidR="00305A86" w:rsidRDefault="00EF02BF" w:rsidP="004C1E3D">
            <w:pPr>
              <w:spacing w:line="360" w:lineRule="auto"/>
            </w:pPr>
            <w:r>
              <w:rPr>
                <w:noProof/>
              </w:rPr>
              <w:drawing>
                <wp:anchor distT="0" distB="0" distL="114300" distR="114300" simplePos="0" relativeHeight="251658240" behindDoc="0" locked="0" layoutInCell="1" allowOverlap="1" wp14:anchorId="00497CDB" wp14:editId="19EAEAFC">
                  <wp:simplePos x="0" y="0"/>
                  <wp:positionH relativeFrom="margin">
                    <wp:posOffset>-6350</wp:posOffset>
                  </wp:positionH>
                  <wp:positionV relativeFrom="paragraph">
                    <wp:posOffset>291465</wp:posOffset>
                  </wp:positionV>
                  <wp:extent cx="766800" cy="76680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202FAC46" w14:textId="2A7D5C8A" w:rsidR="00305A86" w:rsidRDefault="00305A86" w:rsidP="00C10E0C">
            <w:pPr>
              <w:spacing w:line="240" w:lineRule="auto"/>
            </w:pPr>
          </w:p>
        </w:tc>
      </w:tr>
    </w:tbl>
    <w:p w14:paraId="08FC1F81" w14:textId="1BF4F2B1" w:rsidR="004F3B4E" w:rsidRDefault="004F3B4E" w:rsidP="026CF393">
      <w:pPr>
        <w:pStyle w:val="Heading4"/>
        <w:rPr>
          <w:sz w:val="19"/>
          <w:szCs w:val="19"/>
        </w:rPr>
      </w:pPr>
      <w:r w:rsidRPr="026CF393">
        <w:rPr>
          <w:sz w:val="19"/>
          <w:szCs w:val="19"/>
        </w:rPr>
        <w:t xml:space="preserve">Why is </w:t>
      </w:r>
      <w:r w:rsidR="002714B7" w:rsidRPr="026CF393">
        <w:rPr>
          <w:sz w:val="19"/>
          <w:szCs w:val="19"/>
        </w:rPr>
        <w:t>reflection important to you?</w:t>
      </w:r>
    </w:p>
    <w:tbl>
      <w:tblPr>
        <w:tblStyle w:val="TableGrid"/>
        <w:tblW w:w="0" w:type="auto"/>
        <w:tblLook w:val="04A0" w:firstRow="1" w:lastRow="0" w:firstColumn="1" w:lastColumn="0" w:noHBand="0" w:noVBand="1"/>
      </w:tblPr>
      <w:tblGrid>
        <w:gridCol w:w="2405"/>
        <w:gridCol w:w="7366"/>
      </w:tblGrid>
      <w:tr w:rsidR="002714B7" w14:paraId="07A37909" w14:textId="77777777" w:rsidTr="026CF393">
        <w:trPr>
          <w:trHeight w:val="2224"/>
        </w:trPr>
        <w:tc>
          <w:tcPr>
            <w:tcW w:w="2405" w:type="dxa"/>
            <w:tcBorders>
              <w:top w:val="nil"/>
              <w:left w:val="nil"/>
              <w:bottom w:val="nil"/>
            </w:tcBorders>
          </w:tcPr>
          <w:p w14:paraId="265895CA" w14:textId="77777777" w:rsidR="002714B7" w:rsidRDefault="002714B7" w:rsidP="026CF393">
            <w:pPr>
              <w:spacing w:line="360" w:lineRule="auto"/>
              <w:rPr>
                <w:szCs w:val="19"/>
              </w:rPr>
            </w:pPr>
            <w:r>
              <w:rPr>
                <w:noProof/>
              </w:rPr>
              <w:drawing>
                <wp:anchor distT="0" distB="0" distL="114300" distR="114300" simplePos="0" relativeHeight="251658256" behindDoc="0" locked="0" layoutInCell="1" allowOverlap="1" wp14:anchorId="25670FE9" wp14:editId="6F66D447">
                  <wp:simplePos x="0" y="0"/>
                  <wp:positionH relativeFrom="margin">
                    <wp:posOffset>-6350</wp:posOffset>
                  </wp:positionH>
                  <wp:positionV relativeFrom="paragraph">
                    <wp:posOffset>291465</wp:posOffset>
                  </wp:positionV>
                  <wp:extent cx="766800" cy="766800"/>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2F771D15" w14:textId="76FB9C5B" w:rsidR="00C10E0C" w:rsidRDefault="00C10E0C" w:rsidP="026CF393">
            <w:pPr>
              <w:spacing w:line="240" w:lineRule="auto"/>
              <w:rPr>
                <w:szCs w:val="19"/>
              </w:rPr>
            </w:pPr>
          </w:p>
        </w:tc>
      </w:tr>
    </w:tbl>
    <w:p w14:paraId="1F0F42CD" w14:textId="77777777" w:rsidR="002714B7" w:rsidRPr="002714B7" w:rsidRDefault="002714B7" w:rsidP="002714B7"/>
    <w:p w14:paraId="6277A2D9" w14:textId="00599D81" w:rsidR="00D57310" w:rsidRDefault="003C6865" w:rsidP="00847E8B">
      <w:pPr>
        <w:pStyle w:val="Heading2"/>
        <w:spacing w:before="120" w:after="120" w:line="360" w:lineRule="auto"/>
      </w:pPr>
      <w:r>
        <w:t xml:space="preserve">What you </w:t>
      </w:r>
      <w:r w:rsidR="005B5672">
        <w:t>do</w:t>
      </w:r>
    </w:p>
    <w:p w14:paraId="2D00FA3A" w14:textId="7B7FA1F5" w:rsidR="00A642E7" w:rsidRPr="00A642E7" w:rsidRDefault="00A642E7" w:rsidP="00BE08EB">
      <w:pPr>
        <w:pStyle w:val="Heading3"/>
        <w:spacing w:before="120"/>
      </w:pPr>
      <w:r>
        <w:t>Deciding what to reflect on</w:t>
      </w:r>
    </w:p>
    <w:p w14:paraId="5B61D52D" w14:textId="62E7D58F" w:rsidR="008F7354" w:rsidRDefault="008F7354" w:rsidP="008F7354">
      <w:pPr>
        <w:spacing w:line="360" w:lineRule="auto"/>
      </w:pPr>
      <w:r>
        <w:t xml:space="preserve">As we learned </w:t>
      </w:r>
      <w:r w:rsidR="000A3685">
        <w:t>in</w:t>
      </w:r>
      <w:r>
        <w:t xml:space="preserve"> the previous section, every coach values something different when it comes to reflection. That means that what each coach focuses on when they reflect is also going to differ.</w:t>
      </w:r>
      <w:r w:rsidR="00A642E7">
        <w:t xml:space="preserve"> </w:t>
      </w:r>
      <w:r>
        <w:t xml:space="preserve">When starting out, most coaches begin with ‘what went well’ and ‘what could have gone better’. This is a great start, but moving beyond these questions and trying to </w:t>
      </w:r>
      <w:r w:rsidR="6436B4D5">
        <w:t>make sense of what is happening and why</w:t>
      </w:r>
      <w:r w:rsidR="00810A8D">
        <w:t>,</w:t>
      </w:r>
      <w:r w:rsidR="6436B4D5">
        <w:t xml:space="preserve"> </w:t>
      </w:r>
      <w:r w:rsidR="00A642E7">
        <w:t xml:space="preserve">is how a coach can improve how they reflect. Recognising what to focus on and why this </w:t>
      </w:r>
      <w:r w:rsidR="00597CC9">
        <w:t>is important</w:t>
      </w:r>
      <w:r w:rsidR="00A642E7">
        <w:t xml:space="preserve"> will go a long way to </w:t>
      </w:r>
      <w:r w:rsidR="004F092F">
        <w:t xml:space="preserve">helping you </w:t>
      </w:r>
      <w:r w:rsidR="00A642E7">
        <w:t>becom</w:t>
      </w:r>
      <w:r w:rsidR="004F092F">
        <w:t>e</w:t>
      </w:r>
      <w:r w:rsidR="00A642E7">
        <w:t xml:space="preserve"> effective at reflection.</w:t>
      </w:r>
    </w:p>
    <w:p w14:paraId="78469FB5" w14:textId="141973A5" w:rsidR="00A642E7" w:rsidRDefault="00A642E7" w:rsidP="008F7354">
      <w:pPr>
        <w:spacing w:line="360" w:lineRule="auto"/>
      </w:pPr>
      <w:r>
        <w:t xml:space="preserve">The questions below provide an opportunity to think about what </w:t>
      </w:r>
      <w:r w:rsidR="004F092F">
        <w:t>you can</w:t>
      </w:r>
      <w:r>
        <w:t xml:space="preserve"> </w:t>
      </w:r>
      <w:r w:rsidR="004F092F">
        <w:t>focus your attention on</w:t>
      </w:r>
      <w:r>
        <w:t xml:space="preserve"> when reflecting </w:t>
      </w:r>
      <w:r w:rsidR="00B11E3D">
        <w:t>on your</w:t>
      </w:r>
      <w:r>
        <w:t xml:space="preserve"> participants and </w:t>
      </w:r>
      <w:r w:rsidR="00B11E3D">
        <w:t>your</w:t>
      </w:r>
      <w:r>
        <w:t xml:space="preserve"> own coaching. </w:t>
      </w:r>
    </w:p>
    <w:p w14:paraId="2414CCCF" w14:textId="77777777" w:rsidR="00E233C4" w:rsidRDefault="00E233C4" w:rsidP="008F7354">
      <w:pPr>
        <w:spacing w:line="360" w:lineRule="auto"/>
      </w:pPr>
    </w:p>
    <w:p w14:paraId="7ACDA6AD" w14:textId="1C284EF9" w:rsidR="005B5672" w:rsidRPr="005B4044" w:rsidRDefault="005B5672" w:rsidP="026CF393">
      <w:pPr>
        <w:pStyle w:val="Heading4"/>
        <w:rPr>
          <w:sz w:val="24"/>
          <w:szCs w:val="24"/>
        </w:rPr>
      </w:pPr>
      <w:r w:rsidRPr="026CF393">
        <w:rPr>
          <w:sz w:val="24"/>
          <w:szCs w:val="24"/>
        </w:rPr>
        <w:lastRenderedPageBreak/>
        <w:t>Participant experience</w:t>
      </w:r>
    </w:p>
    <w:p w14:paraId="3E8022B3" w14:textId="327E6B60" w:rsidR="005B5672" w:rsidRDefault="005B5672" w:rsidP="004C1E3D">
      <w:pPr>
        <w:spacing w:line="360" w:lineRule="auto"/>
      </w:pPr>
      <w:r w:rsidRPr="026CF393">
        <w:rPr>
          <w:b/>
          <w:bCs/>
          <w:color w:val="000033" w:themeColor="accent1"/>
        </w:rPr>
        <w:t xml:space="preserve">Create a list of things </w:t>
      </w:r>
      <w:r w:rsidR="00A642E7" w:rsidRPr="026CF393">
        <w:rPr>
          <w:b/>
          <w:bCs/>
          <w:color w:val="000033" w:themeColor="accent1"/>
        </w:rPr>
        <w:t>you could</w:t>
      </w:r>
      <w:r w:rsidRPr="026CF393">
        <w:rPr>
          <w:b/>
          <w:bCs/>
          <w:color w:val="000033" w:themeColor="accent1"/>
        </w:rPr>
        <w:t xml:space="preserve"> reflect </w:t>
      </w:r>
      <w:r w:rsidR="01CF604D" w:rsidRPr="026CF393">
        <w:rPr>
          <w:b/>
          <w:bCs/>
          <w:color w:val="000033" w:themeColor="accent1"/>
        </w:rPr>
        <w:t xml:space="preserve">on </w:t>
      </w:r>
      <w:r w:rsidR="00A642E7" w:rsidRPr="026CF393">
        <w:rPr>
          <w:b/>
          <w:bCs/>
          <w:color w:val="000033" w:themeColor="accent1"/>
        </w:rPr>
        <w:t>based on what you</w:t>
      </w:r>
      <w:r w:rsidRPr="026CF393">
        <w:rPr>
          <w:b/>
          <w:bCs/>
          <w:color w:val="000033" w:themeColor="accent1"/>
        </w:rPr>
        <w:t xml:space="preserve"> might observe and hear from your participants during a session</w:t>
      </w:r>
      <w:r w:rsidRPr="026CF393">
        <w:rPr>
          <w:color w:val="000033" w:themeColor="accent1"/>
        </w:rPr>
        <w:t>.</w:t>
      </w:r>
      <w:r>
        <w:t xml:space="preserve"> </w:t>
      </w:r>
      <w:r w:rsidR="00A642E7">
        <w:t xml:space="preserve">Some examples </w:t>
      </w:r>
      <w:r w:rsidR="008A7300">
        <w:t>might</w:t>
      </w:r>
      <w:r w:rsidR="00A642E7">
        <w:t xml:space="preserve"> be</w:t>
      </w:r>
      <w:r>
        <w:t>:</w:t>
      </w:r>
    </w:p>
    <w:p w14:paraId="54BFFD93" w14:textId="77777777" w:rsidR="005B5672" w:rsidRDefault="005B5672" w:rsidP="00125F65">
      <w:pPr>
        <w:pStyle w:val="Bullet1"/>
      </w:pPr>
      <w:r>
        <w:t>the excitement and engagement of participants</w:t>
      </w:r>
    </w:p>
    <w:p w14:paraId="646FD45B" w14:textId="549B6410" w:rsidR="005B5672" w:rsidRDefault="005B5672" w:rsidP="00125F65">
      <w:pPr>
        <w:pStyle w:val="Bullet1"/>
      </w:pPr>
      <w:r>
        <w:t>the teamwork (or lack thereof) during activities</w:t>
      </w:r>
    </w:p>
    <w:p w14:paraId="31328CBD" w14:textId="7D61AAE2" w:rsidR="005B5672" w:rsidRDefault="005B5672" w:rsidP="00125F65">
      <w:pPr>
        <w:pStyle w:val="Bullet1"/>
      </w:pPr>
      <w:r>
        <w:t>how many questions participants asked before, during and after an activity</w:t>
      </w:r>
      <w:r w:rsidR="008A7300">
        <w:t>.</w:t>
      </w:r>
    </w:p>
    <w:p w14:paraId="4B357D62" w14:textId="0FA52942" w:rsidR="5BD924D3" w:rsidRDefault="5BD924D3" w:rsidP="5BD924D3">
      <w:pPr>
        <w:spacing w:line="360" w:lineRule="auto"/>
        <w:rPr>
          <w:szCs w:val="19"/>
        </w:rPr>
      </w:pPr>
    </w:p>
    <w:tbl>
      <w:tblPr>
        <w:tblStyle w:val="TableGrid"/>
        <w:tblW w:w="0" w:type="auto"/>
        <w:tblLook w:val="04A0" w:firstRow="1" w:lastRow="0" w:firstColumn="1" w:lastColumn="0" w:noHBand="0" w:noVBand="1"/>
      </w:tblPr>
      <w:tblGrid>
        <w:gridCol w:w="2405"/>
        <w:gridCol w:w="7366"/>
      </w:tblGrid>
      <w:tr w:rsidR="00EF02BF" w14:paraId="4D74C41B" w14:textId="77777777" w:rsidTr="00FC3F7E">
        <w:trPr>
          <w:trHeight w:val="2224"/>
        </w:trPr>
        <w:tc>
          <w:tcPr>
            <w:tcW w:w="2405" w:type="dxa"/>
            <w:tcBorders>
              <w:top w:val="nil"/>
              <w:left w:val="nil"/>
              <w:bottom w:val="nil"/>
            </w:tcBorders>
          </w:tcPr>
          <w:p w14:paraId="3E5AC691" w14:textId="77777777" w:rsidR="00EF02BF" w:rsidRDefault="00EF02BF" w:rsidP="00FC3F7E">
            <w:pPr>
              <w:spacing w:line="360" w:lineRule="auto"/>
            </w:pPr>
            <w:r>
              <w:rPr>
                <w:noProof/>
              </w:rPr>
              <w:drawing>
                <wp:anchor distT="0" distB="0" distL="114300" distR="114300" simplePos="0" relativeHeight="251658241" behindDoc="0" locked="0" layoutInCell="1" allowOverlap="1" wp14:anchorId="13941D66" wp14:editId="64457C3E">
                  <wp:simplePos x="0" y="0"/>
                  <wp:positionH relativeFrom="margin">
                    <wp:posOffset>-6350</wp:posOffset>
                  </wp:positionH>
                  <wp:positionV relativeFrom="paragraph">
                    <wp:posOffset>291465</wp:posOffset>
                  </wp:positionV>
                  <wp:extent cx="766800" cy="76680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B808B82" w14:textId="77777777" w:rsidR="00EF02BF" w:rsidRDefault="00EF02BF" w:rsidP="00FC3F7E">
            <w:pPr>
              <w:spacing w:line="360" w:lineRule="auto"/>
            </w:pPr>
          </w:p>
        </w:tc>
      </w:tr>
    </w:tbl>
    <w:p w14:paraId="4F88F034" w14:textId="63650CE6" w:rsidR="005B5672" w:rsidRDefault="005B5672" w:rsidP="026CF393">
      <w:pPr>
        <w:pStyle w:val="Heading4"/>
        <w:rPr>
          <w:sz w:val="24"/>
          <w:szCs w:val="24"/>
        </w:rPr>
      </w:pPr>
      <w:r w:rsidRPr="026CF393">
        <w:rPr>
          <w:sz w:val="24"/>
          <w:szCs w:val="24"/>
        </w:rPr>
        <w:t>Coach development</w:t>
      </w:r>
    </w:p>
    <w:p w14:paraId="5373E0B8" w14:textId="305A500D" w:rsidR="005B5672" w:rsidRDefault="005B5672" w:rsidP="004C1E3D">
      <w:pPr>
        <w:spacing w:line="360" w:lineRule="auto"/>
      </w:pPr>
      <w:r w:rsidRPr="026CF393">
        <w:rPr>
          <w:b/>
          <w:bCs/>
          <w:color w:val="000033" w:themeColor="accent1"/>
        </w:rPr>
        <w:t xml:space="preserve">Create a list of things you </w:t>
      </w:r>
      <w:r w:rsidR="00A642E7" w:rsidRPr="026CF393">
        <w:rPr>
          <w:b/>
          <w:bCs/>
          <w:color w:val="000033" w:themeColor="accent1"/>
        </w:rPr>
        <w:t>could</w:t>
      </w:r>
      <w:r w:rsidRPr="026CF393">
        <w:rPr>
          <w:b/>
          <w:bCs/>
          <w:color w:val="000033" w:themeColor="accent1"/>
        </w:rPr>
        <w:t xml:space="preserve"> reflect </w:t>
      </w:r>
      <w:r w:rsidR="00A642E7" w:rsidRPr="026CF393">
        <w:rPr>
          <w:b/>
          <w:bCs/>
          <w:color w:val="000033" w:themeColor="accent1"/>
        </w:rPr>
        <w:t xml:space="preserve">based </w:t>
      </w:r>
      <w:r w:rsidRPr="026CF393">
        <w:rPr>
          <w:b/>
          <w:bCs/>
          <w:color w:val="000033" w:themeColor="accent1"/>
        </w:rPr>
        <w:t>on your own coaching</w:t>
      </w:r>
      <w:r w:rsidR="00A642E7" w:rsidRPr="026CF393">
        <w:rPr>
          <w:b/>
          <w:bCs/>
          <w:color w:val="000033" w:themeColor="accent1"/>
        </w:rPr>
        <w:t xml:space="preserve"> performance and experience</w:t>
      </w:r>
      <w:r>
        <w:t>.</w:t>
      </w:r>
      <w:r w:rsidR="00A642E7">
        <w:t xml:space="preserve"> Some examples </w:t>
      </w:r>
      <w:r w:rsidR="008A7300">
        <w:t>might</w:t>
      </w:r>
      <w:r w:rsidR="00A642E7">
        <w:t xml:space="preserve"> be</w:t>
      </w:r>
      <w:r>
        <w:t>:</w:t>
      </w:r>
    </w:p>
    <w:p w14:paraId="1F80C6EA" w14:textId="53209CCB" w:rsidR="005B5672" w:rsidRDefault="008A7300" w:rsidP="00125F65">
      <w:pPr>
        <w:pStyle w:val="Bullet1"/>
      </w:pPr>
      <w:r>
        <w:t xml:space="preserve">the </w:t>
      </w:r>
      <w:r w:rsidR="005B5672">
        <w:t xml:space="preserve">time spent giving instructions compared to asking </w:t>
      </w:r>
      <w:proofErr w:type="gramStart"/>
      <w:r w:rsidR="005B5672">
        <w:t>questions</w:t>
      </w:r>
      <w:proofErr w:type="gramEnd"/>
    </w:p>
    <w:p w14:paraId="2A5BD135" w14:textId="77777777" w:rsidR="005B5672" w:rsidRDefault="005B5672" w:rsidP="00125F65">
      <w:pPr>
        <w:pStyle w:val="Bullet1"/>
      </w:pPr>
      <w:r>
        <w:t>whether the equipment and space were suitable and helped achieve session objectives</w:t>
      </w:r>
    </w:p>
    <w:p w14:paraId="1F759BB3" w14:textId="055C3777" w:rsidR="005B5672" w:rsidRDefault="003C3EF0" w:rsidP="00125F65">
      <w:pPr>
        <w:pStyle w:val="Bullet1"/>
      </w:pPr>
      <w:r>
        <w:t xml:space="preserve">how confident you felt when </w:t>
      </w:r>
      <w:r w:rsidR="005B5672">
        <w:t>providing feedback to participants.</w:t>
      </w:r>
    </w:p>
    <w:p w14:paraId="7CB9DDD5" w14:textId="77777777" w:rsidR="00A642E7" w:rsidRDefault="00A642E7" w:rsidP="00A642E7">
      <w:pPr>
        <w:pStyle w:val="ListParagraph"/>
        <w:spacing w:line="360" w:lineRule="auto"/>
      </w:pPr>
    </w:p>
    <w:tbl>
      <w:tblPr>
        <w:tblStyle w:val="TableGrid"/>
        <w:tblW w:w="0" w:type="auto"/>
        <w:tblLook w:val="04A0" w:firstRow="1" w:lastRow="0" w:firstColumn="1" w:lastColumn="0" w:noHBand="0" w:noVBand="1"/>
      </w:tblPr>
      <w:tblGrid>
        <w:gridCol w:w="2405"/>
        <w:gridCol w:w="7366"/>
      </w:tblGrid>
      <w:tr w:rsidR="00D46409" w14:paraId="553F803A" w14:textId="77777777" w:rsidTr="00FC3F7E">
        <w:trPr>
          <w:trHeight w:val="2224"/>
        </w:trPr>
        <w:tc>
          <w:tcPr>
            <w:tcW w:w="2405" w:type="dxa"/>
            <w:tcBorders>
              <w:top w:val="nil"/>
              <w:left w:val="nil"/>
              <w:bottom w:val="nil"/>
            </w:tcBorders>
          </w:tcPr>
          <w:p w14:paraId="684E7B11" w14:textId="77777777" w:rsidR="00D46409" w:rsidRDefault="00D46409" w:rsidP="00FC3F7E">
            <w:pPr>
              <w:spacing w:line="360" w:lineRule="auto"/>
            </w:pPr>
            <w:r>
              <w:rPr>
                <w:noProof/>
              </w:rPr>
              <w:drawing>
                <wp:anchor distT="0" distB="0" distL="114300" distR="114300" simplePos="0" relativeHeight="251658242" behindDoc="0" locked="0" layoutInCell="1" allowOverlap="1" wp14:anchorId="00270EF6" wp14:editId="58BC474A">
                  <wp:simplePos x="0" y="0"/>
                  <wp:positionH relativeFrom="margin">
                    <wp:posOffset>-6350</wp:posOffset>
                  </wp:positionH>
                  <wp:positionV relativeFrom="paragraph">
                    <wp:posOffset>291465</wp:posOffset>
                  </wp:positionV>
                  <wp:extent cx="766800" cy="76680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25D41BE9" w14:textId="77777777" w:rsidR="00D46409" w:rsidRDefault="00D46409" w:rsidP="00FC3F7E">
            <w:pPr>
              <w:spacing w:line="360" w:lineRule="auto"/>
            </w:pPr>
          </w:p>
        </w:tc>
      </w:tr>
    </w:tbl>
    <w:p w14:paraId="72DBC3BD" w14:textId="77777777" w:rsidR="007B49DB" w:rsidRDefault="007B49DB" w:rsidP="00A642E7">
      <w:pPr>
        <w:pStyle w:val="Heading3"/>
        <w:rPr>
          <w:lang w:eastAsia="en-AU"/>
        </w:rPr>
      </w:pPr>
    </w:p>
    <w:p w14:paraId="0E2B8668" w14:textId="65C5DDD3" w:rsidR="00A642E7" w:rsidRDefault="00A642E7" w:rsidP="00A642E7">
      <w:pPr>
        <w:pStyle w:val="Heading3"/>
        <w:rPr>
          <w:lang w:eastAsia="en-AU"/>
        </w:rPr>
      </w:pPr>
      <w:r>
        <w:rPr>
          <w:lang w:eastAsia="en-AU"/>
        </w:rPr>
        <w:t xml:space="preserve">When and how to </w:t>
      </w:r>
      <w:proofErr w:type="gramStart"/>
      <w:r>
        <w:rPr>
          <w:lang w:eastAsia="en-AU"/>
        </w:rPr>
        <w:t>reflect</w:t>
      </w:r>
      <w:proofErr w:type="gramEnd"/>
    </w:p>
    <w:p w14:paraId="7A84B983" w14:textId="4ECFB90A" w:rsidR="00E741F5" w:rsidRPr="00967116" w:rsidRDefault="00A642E7" w:rsidP="007F47AB">
      <w:pPr>
        <w:spacing w:line="360" w:lineRule="auto"/>
      </w:pPr>
      <w:r w:rsidRPr="00967116">
        <w:t xml:space="preserve">You </w:t>
      </w:r>
      <w:r w:rsidR="00967116" w:rsidRPr="00967116">
        <w:t xml:space="preserve">now know what you value when reflecting and what you want to focus when you do reflect. The next thing you need to consider is when to reflect and how you are going to complete the reflection. No </w:t>
      </w:r>
      <w:r w:rsidR="75290889">
        <w:t>two</w:t>
      </w:r>
      <w:r w:rsidR="00967116" w:rsidRPr="00967116">
        <w:t xml:space="preserve"> coaches will have the same preferences for when and how they reflect based on their individual values and reason for reflecting. </w:t>
      </w:r>
    </w:p>
    <w:p w14:paraId="790BCAF9" w14:textId="76F89FBD" w:rsidR="00967116" w:rsidRDefault="00967116" w:rsidP="007F47AB">
      <w:pPr>
        <w:spacing w:line="360" w:lineRule="auto"/>
      </w:pPr>
      <w:r w:rsidRPr="00967116">
        <w:t>Below are some questions to ask yourself to help determine when and how you want to reflect.</w:t>
      </w:r>
      <w:r w:rsidR="002E2EC5">
        <w:t xml:space="preserve"> Answer each to help you plan your future reflection.</w:t>
      </w:r>
    </w:p>
    <w:p w14:paraId="6540C11E" w14:textId="77777777" w:rsidR="009A38EE" w:rsidRDefault="009A38EE" w:rsidP="007F47AB">
      <w:pPr>
        <w:spacing w:line="360" w:lineRule="auto"/>
      </w:pPr>
    </w:p>
    <w:p w14:paraId="39356020" w14:textId="77777777" w:rsidR="009A38EE" w:rsidRPr="00967116" w:rsidRDefault="009A38EE" w:rsidP="007F47AB">
      <w:pPr>
        <w:spacing w:line="360" w:lineRule="auto"/>
      </w:pPr>
    </w:p>
    <w:p w14:paraId="698C436F" w14:textId="77777777" w:rsidR="00967116" w:rsidRDefault="004252D7" w:rsidP="026CF393">
      <w:pPr>
        <w:pStyle w:val="Heading4"/>
        <w:rPr>
          <w:sz w:val="19"/>
          <w:szCs w:val="19"/>
          <w:lang w:eastAsia="en-AU"/>
        </w:rPr>
      </w:pPr>
      <w:r w:rsidRPr="026CF393">
        <w:rPr>
          <w:sz w:val="19"/>
          <w:szCs w:val="19"/>
          <w:lang w:eastAsia="en-AU"/>
        </w:rPr>
        <w:lastRenderedPageBreak/>
        <w:t xml:space="preserve">What do you want to achieve when reflecting? </w:t>
      </w:r>
    </w:p>
    <w:p w14:paraId="7BA54814" w14:textId="26C35A22" w:rsidR="004252D7" w:rsidRDefault="004252D7" w:rsidP="004C1E3D">
      <w:pPr>
        <w:spacing w:line="360" w:lineRule="auto"/>
        <w:rPr>
          <w:lang w:eastAsia="en-AU"/>
        </w:rPr>
      </w:pPr>
      <w:r>
        <w:rPr>
          <w:lang w:eastAsia="en-AU"/>
        </w:rPr>
        <w:t>I</w:t>
      </w:r>
      <w:r w:rsidR="00A81ABC">
        <w:rPr>
          <w:lang w:eastAsia="en-AU"/>
        </w:rPr>
        <w:t>t</w:t>
      </w:r>
      <w:r>
        <w:rPr>
          <w:lang w:eastAsia="en-AU"/>
        </w:rPr>
        <w:t xml:space="preserve"> </w:t>
      </w:r>
      <w:r w:rsidR="7809D579" w:rsidRPr="1A82ECE3">
        <w:rPr>
          <w:lang w:eastAsia="en-AU"/>
        </w:rPr>
        <w:t>might be</w:t>
      </w:r>
      <w:r>
        <w:rPr>
          <w:lang w:eastAsia="en-AU"/>
        </w:rPr>
        <w:t>:</w:t>
      </w:r>
    </w:p>
    <w:p w14:paraId="239BEDFF" w14:textId="77777777" w:rsidR="004252D7" w:rsidRDefault="004252D7" w:rsidP="00125F65">
      <w:pPr>
        <w:pStyle w:val="Bullet1"/>
        <w:rPr>
          <w:lang w:eastAsia="en-AU"/>
        </w:rPr>
      </w:pPr>
      <w:r>
        <w:rPr>
          <w:lang w:eastAsia="en-AU"/>
        </w:rPr>
        <w:t xml:space="preserve">understand what took place during the session and </w:t>
      </w:r>
      <w:proofErr w:type="gramStart"/>
      <w:r>
        <w:rPr>
          <w:lang w:eastAsia="en-AU"/>
        </w:rPr>
        <w:t>why</w:t>
      </w:r>
      <w:proofErr w:type="gramEnd"/>
    </w:p>
    <w:p w14:paraId="30061938" w14:textId="77777777" w:rsidR="004252D7" w:rsidRDefault="004252D7" w:rsidP="00125F65">
      <w:pPr>
        <w:pStyle w:val="Bullet1"/>
        <w:rPr>
          <w:lang w:eastAsia="en-AU"/>
        </w:rPr>
      </w:pPr>
      <w:r>
        <w:rPr>
          <w:lang w:eastAsia="en-AU"/>
        </w:rPr>
        <w:t xml:space="preserve">know more about your </w:t>
      </w:r>
      <w:proofErr w:type="gramStart"/>
      <w:r>
        <w:rPr>
          <w:lang w:eastAsia="en-AU"/>
        </w:rPr>
        <w:t>participants</w:t>
      </w:r>
      <w:proofErr w:type="gramEnd"/>
    </w:p>
    <w:p w14:paraId="75023B0E" w14:textId="77777777" w:rsidR="004252D7" w:rsidRDefault="004252D7" w:rsidP="00125F65">
      <w:pPr>
        <w:pStyle w:val="Bullet1"/>
        <w:rPr>
          <w:lang w:eastAsia="en-AU"/>
        </w:rPr>
      </w:pPr>
      <w:r>
        <w:rPr>
          <w:lang w:eastAsia="en-AU"/>
        </w:rPr>
        <w:t xml:space="preserve">figure out what you can do to improve the experience of your </w:t>
      </w:r>
      <w:proofErr w:type="gramStart"/>
      <w:r>
        <w:rPr>
          <w:lang w:eastAsia="en-AU"/>
        </w:rPr>
        <w:t>participants</w:t>
      </w:r>
      <w:proofErr w:type="gramEnd"/>
    </w:p>
    <w:p w14:paraId="71A06D63" w14:textId="77777777" w:rsidR="004252D7" w:rsidRDefault="004252D7" w:rsidP="00125F65">
      <w:pPr>
        <w:pStyle w:val="Bullet1"/>
        <w:rPr>
          <w:lang w:eastAsia="en-AU"/>
        </w:rPr>
      </w:pPr>
      <w:r>
        <w:rPr>
          <w:lang w:eastAsia="en-AU"/>
        </w:rPr>
        <w:t xml:space="preserve">work out how you can get better as a </w:t>
      </w:r>
      <w:proofErr w:type="gramStart"/>
      <w:r>
        <w:rPr>
          <w:lang w:eastAsia="en-AU"/>
        </w:rPr>
        <w:t>coach</w:t>
      </w:r>
      <w:proofErr w:type="gramEnd"/>
    </w:p>
    <w:p w14:paraId="5CCF43BE" w14:textId="3D31342A" w:rsidR="004252D7" w:rsidRDefault="004252D7" w:rsidP="00125F65">
      <w:pPr>
        <w:pStyle w:val="Bullet1"/>
        <w:rPr>
          <w:lang w:eastAsia="en-AU"/>
        </w:rPr>
      </w:pPr>
      <w:r>
        <w:rPr>
          <w:lang w:eastAsia="en-AU"/>
        </w:rPr>
        <w:t>figure out what is working and keep doing it</w:t>
      </w:r>
      <w:r w:rsidR="00315972">
        <w:rPr>
          <w:lang w:eastAsia="en-AU"/>
        </w:rPr>
        <w:t>.</w:t>
      </w:r>
    </w:p>
    <w:p w14:paraId="2622F6CF" w14:textId="77777777" w:rsidR="00B11E3D" w:rsidRDefault="00B11E3D" w:rsidP="00B11E3D">
      <w:pPr>
        <w:pStyle w:val="Bullet1"/>
        <w:numPr>
          <w:ilvl w:val="0"/>
          <w:numId w:val="0"/>
        </w:numPr>
        <w:ind w:left="284"/>
        <w:rPr>
          <w:lang w:eastAsia="en-AU"/>
        </w:rPr>
      </w:pPr>
    </w:p>
    <w:tbl>
      <w:tblPr>
        <w:tblStyle w:val="TableGrid"/>
        <w:tblW w:w="0" w:type="auto"/>
        <w:tblLook w:val="04A0" w:firstRow="1" w:lastRow="0" w:firstColumn="1" w:lastColumn="0" w:noHBand="0" w:noVBand="1"/>
      </w:tblPr>
      <w:tblGrid>
        <w:gridCol w:w="2405"/>
        <w:gridCol w:w="7366"/>
      </w:tblGrid>
      <w:tr w:rsidR="00D46409" w14:paraId="65BD1B56" w14:textId="77777777" w:rsidTr="00FC3F7E">
        <w:trPr>
          <w:trHeight w:val="2224"/>
        </w:trPr>
        <w:tc>
          <w:tcPr>
            <w:tcW w:w="2405" w:type="dxa"/>
            <w:tcBorders>
              <w:top w:val="nil"/>
              <w:left w:val="nil"/>
              <w:bottom w:val="nil"/>
            </w:tcBorders>
          </w:tcPr>
          <w:p w14:paraId="2D5333C9" w14:textId="77777777" w:rsidR="00D46409" w:rsidRDefault="00D46409" w:rsidP="00FC3F7E">
            <w:pPr>
              <w:spacing w:line="360" w:lineRule="auto"/>
            </w:pPr>
            <w:r>
              <w:rPr>
                <w:noProof/>
              </w:rPr>
              <w:drawing>
                <wp:anchor distT="0" distB="0" distL="114300" distR="114300" simplePos="0" relativeHeight="251658243" behindDoc="0" locked="0" layoutInCell="1" allowOverlap="1" wp14:anchorId="22CE8E2E" wp14:editId="4A07C9E2">
                  <wp:simplePos x="0" y="0"/>
                  <wp:positionH relativeFrom="margin">
                    <wp:posOffset>-6350</wp:posOffset>
                  </wp:positionH>
                  <wp:positionV relativeFrom="paragraph">
                    <wp:posOffset>291465</wp:posOffset>
                  </wp:positionV>
                  <wp:extent cx="766800" cy="766800"/>
                  <wp:effectExtent l="0" t="0" r="0" b="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6BF65F90" w14:textId="77777777" w:rsidR="00D46409" w:rsidRDefault="00D46409" w:rsidP="00FC3F7E">
            <w:pPr>
              <w:spacing w:line="360" w:lineRule="auto"/>
            </w:pPr>
          </w:p>
        </w:tc>
      </w:tr>
    </w:tbl>
    <w:p w14:paraId="460BED48" w14:textId="77777777" w:rsidR="002E2EC5" w:rsidRDefault="002E2EC5" w:rsidP="004C1E3D">
      <w:pPr>
        <w:spacing w:line="360" w:lineRule="auto"/>
        <w:rPr>
          <w:b/>
          <w:bCs/>
          <w:lang w:eastAsia="en-AU"/>
        </w:rPr>
      </w:pPr>
    </w:p>
    <w:p w14:paraId="140F62CC" w14:textId="77777777" w:rsidR="002E2EC5" w:rsidRDefault="00634327" w:rsidP="026CF393">
      <w:pPr>
        <w:pStyle w:val="Heading4"/>
        <w:rPr>
          <w:sz w:val="19"/>
          <w:szCs w:val="19"/>
          <w:lang w:eastAsia="en-AU"/>
        </w:rPr>
      </w:pPr>
      <w:r w:rsidRPr="026CF393">
        <w:rPr>
          <w:sz w:val="19"/>
          <w:szCs w:val="19"/>
          <w:lang w:eastAsia="en-AU"/>
        </w:rPr>
        <w:t xml:space="preserve">When do you have opportunities to reflect? </w:t>
      </w:r>
    </w:p>
    <w:p w14:paraId="2AD47B13" w14:textId="77777777" w:rsidR="004C48D6" w:rsidRPr="004C48D6" w:rsidRDefault="004C48D6" w:rsidP="004C48D6">
      <w:pPr>
        <w:spacing w:line="360" w:lineRule="auto"/>
        <w:rPr>
          <w:lang w:eastAsia="en-AU"/>
        </w:rPr>
      </w:pPr>
      <w:r w:rsidRPr="004C48D6">
        <w:rPr>
          <w:lang w:eastAsia="en-AU"/>
        </w:rPr>
        <w:t>After deciding what you want to achieve with reflection, identify the best time for you to reflect. It could be:</w:t>
      </w:r>
    </w:p>
    <w:p w14:paraId="34824C8A" w14:textId="77777777" w:rsidR="004C48D6" w:rsidRPr="004C48D6" w:rsidRDefault="004C48D6" w:rsidP="00125F65">
      <w:pPr>
        <w:pStyle w:val="Bullet1"/>
        <w:rPr>
          <w:lang w:eastAsia="en-AU"/>
        </w:rPr>
      </w:pPr>
      <w:r w:rsidRPr="004C48D6">
        <w:rPr>
          <w:lang w:eastAsia="en-AU"/>
        </w:rPr>
        <w:t>before, during or immediately after an activity</w:t>
      </w:r>
    </w:p>
    <w:p w14:paraId="05BF0C4C" w14:textId="77777777" w:rsidR="004C48D6" w:rsidRPr="004C48D6" w:rsidRDefault="004C48D6" w:rsidP="00125F65">
      <w:pPr>
        <w:pStyle w:val="Bullet1"/>
        <w:rPr>
          <w:lang w:eastAsia="en-AU"/>
        </w:rPr>
      </w:pPr>
      <w:r w:rsidRPr="004C48D6">
        <w:rPr>
          <w:lang w:eastAsia="en-AU"/>
        </w:rPr>
        <w:t>when you get home after your session</w:t>
      </w:r>
    </w:p>
    <w:p w14:paraId="0D478200" w14:textId="77777777" w:rsidR="004C48D6" w:rsidRPr="004C48D6" w:rsidRDefault="004C48D6" w:rsidP="00125F65">
      <w:pPr>
        <w:pStyle w:val="Bullet1"/>
        <w:rPr>
          <w:lang w:eastAsia="en-AU"/>
        </w:rPr>
      </w:pPr>
      <w:r w:rsidRPr="004C48D6">
        <w:rPr>
          <w:lang w:eastAsia="en-AU"/>
        </w:rPr>
        <w:t>during your lunch break at work</w:t>
      </w:r>
    </w:p>
    <w:p w14:paraId="0B52EAEF" w14:textId="77777777" w:rsidR="004C48D6" w:rsidRPr="004C48D6" w:rsidRDefault="004C48D6" w:rsidP="00125F65">
      <w:pPr>
        <w:pStyle w:val="Bullet1"/>
        <w:rPr>
          <w:lang w:eastAsia="en-AU"/>
        </w:rPr>
      </w:pPr>
      <w:r w:rsidRPr="004C48D6">
        <w:rPr>
          <w:lang w:eastAsia="en-AU"/>
        </w:rPr>
        <w:t>a few days after the session.</w:t>
      </w:r>
    </w:p>
    <w:p w14:paraId="1CBC3B75" w14:textId="03C3CE3F" w:rsidR="004801A2" w:rsidRPr="004801A2" w:rsidRDefault="004801A2" w:rsidP="00125F65">
      <w:pPr>
        <w:pStyle w:val="ListParagraph"/>
        <w:spacing w:line="360" w:lineRule="auto"/>
        <w:rPr>
          <w:lang w:eastAsia="en-AU"/>
        </w:rPr>
      </w:pPr>
    </w:p>
    <w:tbl>
      <w:tblPr>
        <w:tblStyle w:val="TableGrid"/>
        <w:tblW w:w="0" w:type="auto"/>
        <w:tblLook w:val="04A0" w:firstRow="1" w:lastRow="0" w:firstColumn="1" w:lastColumn="0" w:noHBand="0" w:noVBand="1"/>
      </w:tblPr>
      <w:tblGrid>
        <w:gridCol w:w="2405"/>
        <w:gridCol w:w="7366"/>
      </w:tblGrid>
      <w:tr w:rsidR="00D46409" w14:paraId="2A59B906" w14:textId="77777777" w:rsidTr="37C8F98A">
        <w:trPr>
          <w:trHeight w:val="2224"/>
        </w:trPr>
        <w:tc>
          <w:tcPr>
            <w:tcW w:w="2405" w:type="dxa"/>
            <w:tcBorders>
              <w:top w:val="nil"/>
              <w:left w:val="nil"/>
              <w:bottom w:val="nil"/>
            </w:tcBorders>
          </w:tcPr>
          <w:p w14:paraId="052C1E0F" w14:textId="77777777" w:rsidR="00D46409" w:rsidRDefault="00D46409" w:rsidP="00FC3F7E">
            <w:pPr>
              <w:spacing w:line="360" w:lineRule="auto"/>
            </w:pPr>
            <w:r>
              <w:rPr>
                <w:noProof/>
              </w:rPr>
              <w:drawing>
                <wp:anchor distT="0" distB="0" distL="114300" distR="114300" simplePos="0" relativeHeight="251658244" behindDoc="0" locked="0" layoutInCell="1" allowOverlap="1" wp14:anchorId="4F1BDB78" wp14:editId="27D8C170">
                  <wp:simplePos x="0" y="0"/>
                  <wp:positionH relativeFrom="margin">
                    <wp:posOffset>-6350</wp:posOffset>
                  </wp:positionH>
                  <wp:positionV relativeFrom="paragraph">
                    <wp:posOffset>291465</wp:posOffset>
                  </wp:positionV>
                  <wp:extent cx="766800" cy="766800"/>
                  <wp:effectExtent l="0" t="0" r="0" b="0"/>
                  <wp:wrapSquare wrapText="bothSides"/>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0889D269" w14:textId="77777777" w:rsidR="00D46409" w:rsidRDefault="00D46409" w:rsidP="00FC3F7E">
            <w:pPr>
              <w:spacing w:line="360" w:lineRule="auto"/>
            </w:pPr>
          </w:p>
        </w:tc>
      </w:tr>
    </w:tbl>
    <w:p w14:paraId="40DD08EB" w14:textId="77777777" w:rsidR="00C02D5B" w:rsidRPr="00C02D5B" w:rsidRDefault="00C02D5B" w:rsidP="00C02D5B">
      <w:pPr>
        <w:rPr>
          <w:lang w:eastAsia="en-AU"/>
        </w:rPr>
      </w:pPr>
    </w:p>
    <w:p w14:paraId="271757CF" w14:textId="4C793628" w:rsidR="00BD6A88" w:rsidRDefault="00BD6A88" w:rsidP="026CF393">
      <w:pPr>
        <w:pStyle w:val="Heading4"/>
        <w:rPr>
          <w:sz w:val="19"/>
          <w:szCs w:val="19"/>
          <w:lang w:eastAsia="en-AU"/>
        </w:rPr>
      </w:pPr>
      <w:r w:rsidRPr="026CF393">
        <w:rPr>
          <w:sz w:val="19"/>
          <w:szCs w:val="19"/>
          <w:lang w:eastAsia="en-AU"/>
        </w:rPr>
        <w:t>How much time can you dedicate to reflecting?</w:t>
      </w:r>
    </w:p>
    <w:p w14:paraId="645DA14D" w14:textId="65627A89" w:rsidR="00236E34" w:rsidRPr="004C48D6" w:rsidRDefault="00236E34" w:rsidP="00236E34">
      <w:pPr>
        <w:spacing w:line="360" w:lineRule="auto"/>
        <w:rPr>
          <w:lang w:eastAsia="en-AU"/>
        </w:rPr>
      </w:pPr>
      <w:r w:rsidRPr="004C48D6">
        <w:rPr>
          <w:lang w:eastAsia="en-AU"/>
        </w:rPr>
        <w:t>You also need to consider how much time you can dedicate to reflection. You might have:</w:t>
      </w:r>
    </w:p>
    <w:p w14:paraId="7701FCFB" w14:textId="77777777" w:rsidR="00236E34" w:rsidRPr="004801A2" w:rsidRDefault="00236E34" w:rsidP="00125F65">
      <w:pPr>
        <w:pStyle w:val="Bullet1"/>
        <w:rPr>
          <w:lang w:eastAsia="en-AU"/>
        </w:rPr>
      </w:pPr>
      <w:r w:rsidRPr="004801A2">
        <w:rPr>
          <w:lang w:eastAsia="en-AU"/>
        </w:rPr>
        <w:t>a consistent time (</w:t>
      </w:r>
      <w:proofErr w:type="gramStart"/>
      <w:r w:rsidRPr="004801A2">
        <w:rPr>
          <w:lang w:eastAsia="en-AU"/>
        </w:rPr>
        <w:t>e.g.</w:t>
      </w:r>
      <w:proofErr w:type="gramEnd"/>
      <w:r w:rsidRPr="004801A2">
        <w:rPr>
          <w:lang w:eastAsia="en-AU"/>
        </w:rPr>
        <w:t xml:space="preserve"> 15 min) each week after a session</w:t>
      </w:r>
    </w:p>
    <w:p w14:paraId="22532C9C" w14:textId="77777777" w:rsidR="00236E34" w:rsidRPr="004801A2" w:rsidRDefault="00236E34" w:rsidP="00125F65">
      <w:pPr>
        <w:pStyle w:val="Bullet1"/>
        <w:rPr>
          <w:lang w:eastAsia="en-AU"/>
        </w:rPr>
      </w:pPr>
      <w:r w:rsidRPr="004801A2">
        <w:rPr>
          <w:lang w:eastAsia="en-AU"/>
        </w:rPr>
        <w:t>only a few minutes during the week before and after a session</w:t>
      </w:r>
    </w:p>
    <w:p w14:paraId="6BE32739" w14:textId="77777777" w:rsidR="00236E34" w:rsidRPr="004801A2" w:rsidRDefault="00236E34" w:rsidP="00125F65">
      <w:pPr>
        <w:pStyle w:val="Bullet1"/>
        <w:rPr>
          <w:lang w:eastAsia="en-AU"/>
        </w:rPr>
      </w:pPr>
      <w:r w:rsidRPr="004801A2">
        <w:rPr>
          <w:lang w:eastAsia="en-AU"/>
        </w:rPr>
        <w:t>scheduled breaks in a session (</w:t>
      </w:r>
      <w:proofErr w:type="gramStart"/>
      <w:r w:rsidRPr="004801A2">
        <w:rPr>
          <w:lang w:eastAsia="en-AU"/>
        </w:rPr>
        <w:t>e.g.</w:t>
      </w:r>
      <w:proofErr w:type="gramEnd"/>
      <w:r w:rsidRPr="004801A2">
        <w:rPr>
          <w:lang w:eastAsia="en-AU"/>
        </w:rPr>
        <w:t xml:space="preserve"> drink breaks) when you can reflect on what’s happening</w:t>
      </w:r>
    </w:p>
    <w:p w14:paraId="0464ABA6" w14:textId="17439FFA" w:rsidR="00236E34" w:rsidRPr="004801A2" w:rsidRDefault="00236E34" w:rsidP="00125F65">
      <w:pPr>
        <w:pStyle w:val="Bullet1"/>
        <w:rPr>
          <w:lang w:eastAsia="en-AU"/>
        </w:rPr>
      </w:pPr>
      <w:r w:rsidRPr="004801A2">
        <w:rPr>
          <w:lang w:eastAsia="en-AU"/>
        </w:rPr>
        <w:t>random times during the week when you have some downtime</w:t>
      </w:r>
      <w:r w:rsidR="00125F65">
        <w:rPr>
          <w:lang w:eastAsia="en-AU"/>
        </w:rPr>
        <w:t>.</w:t>
      </w:r>
      <w:r w:rsidRPr="004801A2">
        <w:rPr>
          <w:lang w:eastAsia="en-AU"/>
        </w:rPr>
        <w:t xml:space="preserve"> </w:t>
      </w:r>
    </w:p>
    <w:p w14:paraId="6ABFEDF6" w14:textId="74633A8F" w:rsidR="009163C7" w:rsidRDefault="009163C7" w:rsidP="00125F65">
      <w:pPr>
        <w:spacing w:line="360" w:lineRule="auto"/>
        <w:rPr>
          <w:lang w:eastAsia="en-AU"/>
        </w:rPr>
      </w:pPr>
    </w:p>
    <w:tbl>
      <w:tblPr>
        <w:tblStyle w:val="TableGrid"/>
        <w:tblW w:w="0" w:type="auto"/>
        <w:tblLook w:val="04A0" w:firstRow="1" w:lastRow="0" w:firstColumn="1" w:lastColumn="0" w:noHBand="0" w:noVBand="1"/>
      </w:tblPr>
      <w:tblGrid>
        <w:gridCol w:w="2405"/>
        <w:gridCol w:w="7366"/>
      </w:tblGrid>
      <w:tr w:rsidR="00D46409" w14:paraId="224DB555" w14:textId="77777777" w:rsidTr="00FC3F7E">
        <w:trPr>
          <w:trHeight w:val="2224"/>
        </w:trPr>
        <w:tc>
          <w:tcPr>
            <w:tcW w:w="2405" w:type="dxa"/>
            <w:tcBorders>
              <w:top w:val="nil"/>
              <w:left w:val="nil"/>
              <w:bottom w:val="nil"/>
            </w:tcBorders>
          </w:tcPr>
          <w:p w14:paraId="55C45330" w14:textId="77777777" w:rsidR="00D46409" w:rsidRDefault="00D46409" w:rsidP="00FC3F7E">
            <w:pPr>
              <w:spacing w:line="360" w:lineRule="auto"/>
            </w:pPr>
            <w:r>
              <w:rPr>
                <w:noProof/>
              </w:rPr>
              <w:lastRenderedPageBreak/>
              <w:drawing>
                <wp:anchor distT="0" distB="0" distL="114300" distR="114300" simplePos="0" relativeHeight="251658245" behindDoc="0" locked="0" layoutInCell="1" allowOverlap="1" wp14:anchorId="1A325194" wp14:editId="4181B377">
                  <wp:simplePos x="0" y="0"/>
                  <wp:positionH relativeFrom="margin">
                    <wp:posOffset>-6350</wp:posOffset>
                  </wp:positionH>
                  <wp:positionV relativeFrom="paragraph">
                    <wp:posOffset>291465</wp:posOffset>
                  </wp:positionV>
                  <wp:extent cx="766800" cy="766800"/>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67B83ECA" w14:textId="77777777" w:rsidR="00D46409" w:rsidRDefault="00D46409" w:rsidP="00FC3F7E">
            <w:pPr>
              <w:spacing w:line="360" w:lineRule="auto"/>
            </w:pPr>
          </w:p>
        </w:tc>
      </w:tr>
    </w:tbl>
    <w:p w14:paraId="31FA7C36" w14:textId="77777777" w:rsidR="002E2EC5" w:rsidRDefault="002E2EC5" w:rsidP="004C1E3D">
      <w:pPr>
        <w:spacing w:line="360" w:lineRule="auto"/>
        <w:rPr>
          <w:b/>
          <w:bCs/>
          <w:lang w:eastAsia="en-AU"/>
        </w:rPr>
      </w:pPr>
    </w:p>
    <w:p w14:paraId="38E30F47" w14:textId="77777777" w:rsidR="002E2EC5" w:rsidRDefault="00003C6D" w:rsidP="026CF393">
      <w:pPr>
        <w:pStyle w:val="Heading4"/>
        <w:rPr>
          <w:sz w:val="19"/>
          <w:szCs w:val="19"/>
          <w:lang w:eastAsia="en-AU"/>
        </w:rPr>
      </w:pPr>
      <w:r w:rsidRPr="026CF393">
        <w:rPr>
          <w:sz w:val="19"/>
          <w:szCs w:val="19"/>
          <w:lang w:eastAsia="en-AU"/>
        </w:rPr>
        <w:t xml:space="preserve">What methods will you use to reflect? </w:t>
      </w:r>
    </w:p>
    <w:p w14:paraId="009EF5E5" w14:textId="257A6B20" w:rsidR="00003C6D" w:rsidRDefault="2A18F8CC" w:rsidP="004C1E3D">
      <w:pPr>
        <w:spacing w:line="360" w:lineRule="auto"/>
        <w:rPr>
          <w:lang w:eastAsia="en-AU"/>
        </w:rPr>
      </w:pPr>
      <w:r w:rsidRPr="1A82ECE3">
        <w:rPr>
          <w:lang w:eastAsia="en-AU"/>
        </w:rPr>
        <w:t>You might</w:t>
      </w:r>
      <w:r w:rsidR="00003C6D" w:rsidRPr="1A82ECE3">
        <w:rPr>
          <w:lang w:eastAsia="en-AU"/>
        </w:rPr>
        <w:t>:</w:t>
      </w:r>
    </w:p>
    <w:p w14:paraId="0C5B50B0" w14:textId="77777777" w:rsidR="00BE162E" w:rsidRPr="00BE162E" w:rsidRDefault="00BE162E" w:rsidP="00125F65">
      <w:pPr>
        <w:pStyle w:val="Bullet1"/>
        <w:rPr>
          <w:lang w:eastAsia="en-AU"/>
        </w:rPr>
      </w:pPr>
      <w:r w:rsidRPr="00BE162E">
        <w:rPr>
          <w:lang w:eastAsia="en-AU"/>
        </w:rPr>
        <w:t xml:space="preserve">write notes in a logbook after each </w:t>
      </w:r>
      <w:proofErr w:type="gramStart"/>
      <w:r w:rsidRPr="00BE162E">
        <w:rPr>
          <w:lang w:eastAsia="en-AU"/>
        </w:rPr>
        <w:t>session</w:t>
      </w:r>
      <w:proofErr w:type="gramEnd"/>
    </w:p>
    <w:p w14:paraId="26333540" w14:textId="77777777" w:rsidR="00BE162E" w:rsidRPr="00BE162E" w:rsidRDefault="00BE162E" w:rsidP="00125F65">
      <w:pPr>
        <w:pStyle w:val="Bullet1"/>
        <w:rPr>
          <w:lang w:eastAsia="en-AU"/>
        </w:rPr>
      </w:pPr>
      <w:r w:rsidRPr="00BE162E">
        <w:rPr>
          <w:lang w:eastAsia="en-AU"/>
        </w:rPr>
        <w:t xml:space="preserve">record yourself giving a summary of your coaching with your phone and review it </w:t>
      </w:r>
      <w:proofErr w:type="gramStart"/>
      <w:r w:rsidRPr="00BE162E">
        <w:rPr>
          <w:lang w:eastAsia="en-AU"/>
        </w:rPr>
        <w:t>later</w:t>
      </w:r>
      <w:proofErr w:type="gramEnd"/>
    </w:p>
    <w:p w14:paraId="158E8C67" w14:textId="77777777" w:rsidR="00BE162E" w:rsidRPr="00BE162E" w:rsidRDefault="00BE162E" w:rsidP="00125F65">
      <w:pPr>
        <w:pStyle w:val="Bullet1"/>
        <w:rPr>
          <w:lang w:eastAsia="en-AU"/>
        </w:rPr>
      </w:pPr>
      <w:r w:rsidRPr="00BE162E">
        <w:rPr>
          <w:lang w:eastAsia="en-AU"/>
        </w:rPr>
        <w:t xml:space="preserve">discuss a session and how you coach with a friend or someone you </w:t>
      </w:r>
      <w:proofErr w:type="gramStart"/>
      <w:r w:rsidRPr="00BE162E">
        <w:rPr>
          <w:lang w:eastAsia="en-AU"/>
        </w:rPr>
        <w:t>trust</w:t>
      </w:r>
      <w:proofErr w:type="gramEnd"/>
    </w:p>
    <w:p w14:paraId="18AD0F15" w14:textId="37DF4C17" w:rsidR="00BE162E" w:rsidRDefault="00BE162E" w:rsidP="00125F65">
      <w:pPr>
        <w:pStyle w:val="Bullet1"/>
        <w:rPr>
          <w:lang w:eastAsia="en-AU"/>
        </w:rPr>
      </w:pPr>
      <w:r w:rsidRPr="00BE162E">
        <w:rPr>
          <w:lang w:eastAsia="en-AU"/>
        </w:rPr>
        <w:t>use a combination of different reflection methods</w:t>
      </w:r>
      <w:r w:rsidR="000B0429">
        <w:rPr>
          <w:lang w:eastAsia="en-AU"/>
        </w:rPr>
        <w:t>.</w:t>
      </w:r>
    </w:p>
    <w:p w14:paraId="27606677" w14:textId="77777777" w:rsidR="00867CF9" w:rsidRPr="00BE162E" w:rsidRDefault="00867CF9" w:rsidP="00867CF9">
      <w:pPr>
        <w:pStyle w:val="Bullet1"/>
        <w:numPr>
          <w:ilvl w:val="0"/>
          <w:numId w:val="0"/>
        </w:numPr>
        <w:ind w:left="284"/>
        <w:rPr>
          <w:lang w:eastAsia="en-AU"/>
        </w:rPr>
      </w:pPr>
    </w:p>
    <w:tbl>
      <w:tblPr>
        <w:tblStyle w:val="TableGrid"/>
        <w:tblW w:w="0" w:type="auto"/>
        <w:tblLook w:val="04A0" w:firstRow="1" w:lastRow="0" w:firstColumn="1" w:lastColumn="0" w:noHBand="0" w:noVBand="1"/>
      </w:tblPr>
      <w:tblGrid>
        <w:gridCol w:w="2405"/>
        <w:gridCol w:w="7366"/>
      </w:tblGrid>
      <w:tr w:rsidR="00D46409" w14:paraId="07D9DA00" w14:textId="77777777" w:rsidTr="00FC3F7E">
        <w:trPr>
          <w:trHeight w:val="2224"/>
        </w:trPr>
        <w:tc>
          <w:tcPr>
            <w:tcW w:w="2405" w:type="dxa"/>
            <w:tcBorders>
              <w:top w:val="nil"/>
              <w:left w:val="nil"/>
              <w:bottom w:val="nil"/>
            </w:tcBorders>
          </w:tcPr>
          <w:p w14:paraId="2CEA94AA" w14:textId="77777777" w:rsidR="00D46409" w:rsidRDefault="00D46409" w:rsidP="00FC3F7E">
            <w:pPr>
              <w:spacing w:line="360" w:lineRule="auto"/>
            </w:pPr>
            <w:r>
              <w:rPr>
                <w:noProof/>
              </w:rPr>
              <w:drawing>
                <wp:anchor distT="0" distB="0" distL="114300" distR="114300" simplePos="0" relativeHeight="251658246" behindDoc="0" locked="0" layoutInCell="1" allowOverlap="1" wp14:anchorId="4B8CDCC9" wp14:editId="27CEA48A">
                  <wp:simplePos x="0" y="0"/>
                  <wp:positionH relativeFrom="margin">
                    <wp:posOffset>-6350</wp:posOffset>
                  </wp:positionH>
                  <wp:positionV relativeFrom="paragraph">
                    <wp:posOffset>291465</wp:posOffset>
                  </wp:positionV>
                  <wp:extent cx="766800" cy="766800"/>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E5617BF" w14:textId="77777777" w:rsidR="00D46409" w:rsidRDefault="00D46409" w:rsidP="00FC3F7E">
            <w:pPr>
              <w:spacing w:line="360" w:lineRule="auto"/>
            </w:pPr>
          </w:p>
        </w:tc>
      </w:tr>
    </w:tbl>
    <w:p w14:paraId="5A1493C0" w14:textId="77777777" w:rsidR="00E233C4" w:rsidRPr="00E233C4" w:rsidRDefault="00E233C4" w:rsidP="00E233C4"/>
    <w:p w14:paraId="5B79066D" w14:textId="48B3A5DE" w:rsidR="00003C6D" w:rsidRDefault="005726D2" w:rsidP="00E233C4">
      <w:pPr>
        <w:pStyle w:val="Heading2"/>
        <w:spacing w:before="480" w:line="360" w:lineRule="auto"/>
      </w:pPr>
      <w:r>
        <w:t xml:space="preserve">What </w:t>
      </w:r>
      <w:r w:rsidR="000D5288">
        <w:t>others think</w:t>
      </w:r>
    </w:p>
    <w:p w14:paraId="3D160904" w14:textId="5F1367B6" w:rsidR="00A20FE1" w:rsidRDefault="00A20FE1" w:rsidP="00A20FE1">
      <w:pPr>
        <w:pStyle w:val="Heading3"/>
      </w:pPr>
      <w:r>
        <w:t>Your participants</w:t>
      </w:r>
    </w:p>
    <w:p w14:paraId="55914DC3" w14:textId="77777777" w:rsidR="00B2790C" w:rsidRDefault="00361200" w:rsidP="00B2790C">
      <w:pPr>
        <w:pStyle w:val="IntroPara"/>
        <w:spacing w:before="120" w:after="60" w:line="360" w:lineRule="auto"/>
        <w:contextualSpacing w:val="0"/>
        <w:rPr>
          <w:color w:val="191919" w:themeColor="text2"/>
          <w:sz w:val="19"/>
          <w:szCs w:val="19"/>
        </w:rPr>
      </w:pPr>
      <w:r w:rsidRPr="1A82ECE3">
        <w:rPr>
          <w:color w:val="191919" w:themeColor="text2"/>
          <w:sz w:val="19"/>
          <w:szCs w:val="19"/>
        </w:rPr>
        <w:t xml:space="preserve">Asking your participants questions about what they did, how they performed and felt or how they responded to your coaching can help improve their future experiences. </w:t>
      </w:r>
      <w:r w:rsidR="00270A18" w:rsidRPr="1A82ECE3">
        <w:rPr>
          <w:color w:val="191919" w:themeColor="text2"/>
          <w:sz w:val="19"/>
          <w:szCs w:val="19"/>
        </w:rPr>
        <w:t>Finding</w:t>
      </w:r>
      <w:r w:rsidR="0010726D" w:rsidRPr="1A82ECE3">
        <w:rPr>
          <w:color w:val="191919" w:themeColor="text2"/>
          <w:sz w:val="19"/>
          <w:szCs w:val="19"/>
        </w:rPr>
        <w:t xml:space="preserve"> out what your </w:t>
      </w:r>
      <w:r w:rsidR="00270A18" w:rsidRPr="1A82ECE3">
        <w:rPr>
          <w:color w:val="191919" w:themeColor="text2"/>
          <w:sz w:val="19"/>
          <w:szCs w:val="19"/>
        </w:rPr>
        <w:t>participants</w:t>
      </w:r>
      <w:r w:rsidR="0010726D" w:rsidRPr="1A82ECE3">
        <w:rPr>
          <w:color w:val="191919" w:themeColor="text2"/>
          <w:sz w:val="19"/>
          <w:szCs w:val="19"/>
        </w:rPr>
        <w:t xml:space="preserve"> experienced will </w:t>
      </w:r>
      <w:r w:rsidR="00452546" w:rsidRPr="1A82ECE3">
        <w:rPr>
          <w:color w:val="191919" w:themeColor="text2"/>
          <w:sz w:val="19"/>
          <w:szCs w:val="19"/>
        </w:rPr>
        <w:t xml:space="preserve">help guide your reflections to make sure that </w:t>
      </w:r>
      <w:r w:rsidR="004978D7" w:rsidRPr="1A82ECE3">
        <w:rPr>
          <w:color w:val="191919" w:themeColor="text2"/>
          <w:sz w:val="19"/>
          <w:szCs w:val="19"/>
        </w:rPr>
        <w:t xml:space="preserve">you have their needs, </w:t>
      </w:r>
      <w:proofErr w:type="gramStart"/>
      <w:r w:rsidR="004978D7" w:rsidRPr="1A82ECE3">
        <w:rPr>
          <w:color w:val="191919" w:themeColor="text2"/>
          <w:sz w:val="19"/>
          <w:szCs w:val="19"/>
        </w:rPr>
        <w:t>motivations</w:t>
      </w:r>
      <w:proofErr w:type="gramEnd"/>
      <w:r w:rsidR="004978D7" w:rsidRPr="1A82ECE3">
        <w:rPr>
          <w:color w:val="191919" w:themeColor="text2"/>
          <w:sz w:val="19"/>
          <w:szCs w:val="19"/>
        </w:rPr>
        <w:t xml:space="preserve"> and goals in mind.</w:t>
      </w:r>
    </w:p>
    <w:p w14:paraId="050CE752" w14:textId="7324605A" w:rsidR="00D46409" w:rsidRPr="00795A08" w:rsidRDefault="00BE0AA0" w:rsidP="026CF393">
      <w:pPr>
        <w:pStyle w:val="IntroPara"/>
        <w:spacing w:before="120" w:after="60" w:line="360" w:lineRule="auto"/>
        <w:rPr>
          <w:color w:val="191919" w:themeColor="text2"/>
          <w:sz w:val="19"/>
          <w:szCs w:val="19"/>
        </w:rPr>
      </w:pPr>
      <w:proofErr w:type="gramStart"/>
      <w:r w:rsidRPr="026CF393">
        <w:rPr>
          <w:b/>
          <w:bCs/>
          <w:sz w:val="19"/>
          <w:szCs w:val="19"/>
        </w:rPr>
        <w:t>Refer back</w:t>
      </w:r>
      <w:proofErr w:type="gramEnd"/>
      <w:r w:rsidRPr="026CF393">
        <w:rPr>
          <w:b/>
          <w:bCs/>
          <w:sz w:val="19"/>
          <w:szCs w:val="19"/>
        </w:rPr>
        <w:t xml:space="preserve"> to your earlier </w:t>
      </w:r>
      <w:r w:rsidR="00B60765" w:rsidRPr="026CF393">
        <w:rPr>
          <w:b/>
          <w:bCs/>
          <w:sz w:val="19"/>
          <w:szCs w:val="19"/>
        </w:rPr>
        <w:t>r</w:t>
      </w:r>
      <w:r w:rsidRPr="026CF393">
        <w:rPr>
          <w:b/>
          <w:bCs/>
          <w:sz w:val="19"/>
          <w:szCs w:val="19"/>
        </w:rPr>
        <w:t>esponses about what you value when reflecting and what you want to focus on</w:t>
      </w:r>
      <w:r w:rsidR="00B60765" w:rsidRPr="026CF393">
        <w:rPr>
          <w:b/>
          <w:bCs/>
          <w:sz w:val="19"/>
          <w:szCs w:val="19"/>
        </w:rPr>
        <w:t xml:space="preserve"> when it comes to your participant’s experience</w:t>
      </w:r>
      <w:r w:rsidR="004978D7" w:rsidRPr="026CF393">
        <w:rPr>
          <w:b/>
          <w:bCs/>
          <w:sz w:val="19"/>
          <w:szCs w:val="19"/>
        </w:rPr>
        <w:t xml:space="preserve"> to guide you in </w:t>
      </w:r>
      <w:r w:rsidR="004F7899" w:rsidRPr="026CF393">
        <w:rPr>
          <w:b/>
          <w:bCs/>
          <w:sz w:val="19"/>
          <w:szCs w:val="19"/>
        </w:rPr>
        <w:t>creating some questions you might ask your participants to direct your reflection.</w:t>
      </w:r>
      <w:r w:rsidR="004F7899" w:rsidRPr="026CF393">
        <w:rPr>
          <w:color w:val="191919" w:themeColor="text2"/>
          <w:sz w:val="19"/>
          <w:szCs w:val="19"/>
        </w:rPr>
        <w:t xml:space="preserve"> </w:t>
      </w:r>
      <w:r w:rsidR="00AE339A" w:rsidRPr="026CF393">
        <w:rPr>
          <w:color w:val="191919" w:themeColor="text2"/>
          <w:sz w:val="19"/>
          <w:szCs w:val="19"/>
        </w:rPr>
        <w:t>For examples</w:t>
      </w:r>
      <w:r w:rsidR="00C06BB6" w:rsidRPr="026CF393">
        <w:rPr>
          <w:color w:val="191919" w:themeColor="text2"/>
          <w:sz w:val="19"/>
          <w:szCs w:val="19"/>
        </w:rPr>
        <w:t xml:space="preserve"> on questions you might ask</w:t>
      </w:r>
      <w:r w:rsidR="00AE339A" w:rsidRPr="026CF393">
        <w:rPr>
          <w:color w:val="191919" w:themeColor="text2"/>
          <w:sz w:val="19"/>
          <w:szCs w:val="19"/>
        </w:rPr>
        <w:t xml:space="preserve">, </w:t>
      </w:r>
      <w:proofErr w:type="gramStart"/>
      <w:r w:rsidR="00AE339A" w:rsidRPr="026CF393">
        <w:rPr>
          <w:color w:val="191919" w:themeColor="text2"/>
          <w:sz w:val="19"/>
          <w:szCs w:val="19"/>
        </w:rPr>
        <w:t>refer back</w:t>
      </w:r>
      <w:proofErr w:type="gramEnd"/>
      <w:r w:rsidR="00AE339A" w:rsidRPr="026CF393">
        <w:rPr>
          <w:color w:val="191919" w:themeColor="text2"/>
          <w:sz w:val="19"/>
          <w:szCs w:val="19"/>
        </w:rPr>
        <w:t xml:space="preserve"> to the </w:t>
      </w:r>
      <w:r w:rsidR="00E16B04" w:rsidRPr="026CF393">
        <w:rPr>
          <w:color w:val="191919" w:themeColor="text2"/>
          <w:sz w:val="19"/>
          <w:szCs w:val="19"/>
        </w:rPr>
        <w:t>m</w:t>
      </w:r>
      <w:r w:rsidR="00202A33" w:rsidRPr="026CF393">
        <w:rPr>
          <w:color w:val="191919" w:themeColor="text2"/>
          <w:sz w:val="19"/>
          <w:szCs w:val="19"/>
        </w:rPr>
        <w:t>asterclass</w:t>
      </w:r>
      <w:r w:rsidR="00C06BB6" w:rsidRPr="026CF393">
        <w:rPr>
          <w:color w:val="191919" w:themeColor="text2"/>
          <w:sz w:val="19"/>
          <w:szCs w:val="19"/>
        </w:rPr>
        <w:t xml:space="preserve"> content</w:t>
      </w:r>
      <w:r w:rsidR="00795A08" w:rsidRPr="026CF393">
        <w:rPr>
          <w:color w:val="191919" w:themeColor="text2"/>
          <w:sz w:val="19"/>
          <w:szCs w:val="19"/>
        </w:rPr>
        <w:t>.</w:t>
      </w:r>
    </w:p>
    <w:tbl>
      <w:tblPr>
        <w:tblStyle w:val="TableGrid"/>
        <w:tblW w:w="0" w:type="auto"/>
        <w:tblLook w:val="04A0" w:firstRow="1" w:lastRow="0" w:firstColumn="1" w:lastColumn="0" w:noHBand="0" w:noVBand="1"/>
      </w:tblPr>
      <w:tblGrid>
        <w:gridCol w:w="2405"/>
        <w:gridCol w:w="7366"/>
      </w:tblGrid>
      <w:tr w:rsidR="00D46409" w14:paraId="49512F5D" w14:textId="77777777" w:rsidTr="00FC3F7E">
        <w:trPr>
          <w:trHeight w:val="2224"/>
        </w:trPr>
        <w:tc>
          <w:tcPr>
            <w:tcW w:w="2405" w:type="dxa"/>
            <w:tcBorders>
              <w:top w:val="nil"/>
              <w:left w:val="nil"/>
              <w:bottom w:val="nil"/>
            </w:tcBorders>
          </w:tcPr>
          <w:p w14:paraId="6C032562" w14:textId="77777777" w:rsidR="00D46409" w:rsidRDefault="00D46409" w:rsidP="00FC3F7E">
            <w:pPr>
              <w:spacing w:line="360" w:lineRule="auto"/>
            </w:pPr>
            <w:r>
              <w:rPr>
                <w:noProof/>
              </w:rPr>
              <w:drawing>
                <wp:anchor distT="0" distB="0" distL="114300" distR="114300" simplePos="0" relativeHeight="251658247" behindDoc="0" locked="0" layoutInCell="1" allowOverlap="1" wp14:anchorId="4A92D282" wp14:editId="3D8B0079">
                  <wp:simplePos x="0" y="0"/>
                  <wp:positionH relativeFrom="margin">
                    <wp:posOffset>-6350</wp:posOffset>
                  </wp:positionH>
                  <wp:positionV relativeFrom="paragraph">
                    <wp:posOffset>291465</wp:posOffset>
                  </wp:positionV>
                  <wp:extent cx="766800" cy="766800"/>
                  <wp:effectExtent l="0" t="0" r="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4FBE0EF8" w14:textId="77777777" w:rsidR="00D46409" w:rsidRDefault="00D46409" w:rsidP="00FC3F7E">
            <w:pPr>
              <w:spacing w:line="360" w:lineRule="auto"/>
            </w:pPr>
          </w:p>
        </w:tc>
      </w:tr>
    </w:tbl>
    <w:p w14:paraId="42322D52" w14:textId="5453E522" w:rsidR="00A20FE1" w:rsidRDefault="00A20FE1" w:rsidP="004C1E3D">
      <w:pPr>
        <w:pStyle w:val="Heading3"/>
        <w:spacing w:line="360" w:lineRule="auto"/>
      </w:pPr>
      <w:r>
        <w:lastRenderedPageBreak/>
        <w:t>Other stakeholders</w:t>
      </w:r>
    </w:p>
    <w:p w14:paraId="564B48B6" w14:textId="77777777" w:rsidR="00003BC0" w:rsidRPr="00003BC0" w:rsidRDefault="00003BC0" w:rsidP="00867CF9">
      <w:pPr>
        <w:spacing w:line="360" w:lineRule="auto"/>
      </w:pPr>
      <w:r w:rsidRPr="00003BC0">
        <w:t>In addition to your participants, there may be other stakeholders such as assistant coaches, parents/</w:t>
      </w:r>
      <w:proofErr w:type="gramStart"/>
      <w:r w:rsidRPr="00003BC0">
        <w:t>guardians</w:t>
      </w:r>
      <w:proofErr w:type="gramEnd"/>
      <w:r w:rsidRPr="00003BC0">
        <w:t xml:space="preserve"> or a coach mentor, who could provide input and help guide your reflections. Listen to feedback from other stakeholders to gather more detail about what happened during a session and what impact this had on your participant’s experience.</w:t>
      </w:r>
    </w:p>
    <w:p w14:paraId="424549F7" w14:textId="42AC0579" w:rsidR="003C5E7D" w:rsidRDefault="008676AC" w:rsidP="00867CF9">
      <w:pPr>
        <w:spacing w:line="360" w:lineRule="auto"/>
      </w:pPr>
      <w:r>
        <w:t>As with the previous activity</w:t>
      </w:r>
      <w:r w:rsidR="00496B62">
        <w:t xml:space="preserve"> time, </w:t>
      </w:r>
      <w:proofErr w:type="gramStart"/>
      <w:r w:rsidR="00496B62">
        <w:t>refer back</w:t>
      </w:r>
      <w:proofErr w:type="gramEnd"/>
      <w:r w:rsidR="00496B62">
        <w:t xml:space="preserve"> to your responses </w:t>
      </w:r>
      <w:r w:rsidR="00A96741">
        <w:t>about what you value when reflecting but this time</w:t>
      </w:r>
      <w:r>
        <w:t xml:space="preserve"> </w:t>
      </w:r>
      <w:r w:rsidR="00A96741">
        <w:t>what you want to focus on when it comes to your</w:t>
      </w:r>
      <w:r>
        <w:t xml:space="preserve"> own coaching development. </w:t>
      </w:r>
      <w:r w:rsidRPr="026CF393">
        <w:rPr>
          <w:b/>
          <w:bCs/>
          <w:color w:val="000033" w:themeColor="accent1"/>
        </w:rPr>
        <w:t xml:space="preserve">Identify what stakeholders </w:t>
      </w:r>
      <w:r w:rsidR="00CA69F9" w:rsidRPr="026CF393">
        <w:rPr>
          <w:b/>
          <w:bCs/>
          <w:color w:val="000033" w:themeColor="accent1"/>
        </w:rPr>
        <w:t xml:space="preserve">might be available </w:t>
      </w:r>
      <w:r w:rsidR="001C5CB6" w:rsidRPr="026CF393">
        <w:rPr>
          <w:b/>
          <w:bCs/>
          <w:color w:val="000033" w:themeColor="accent1"/>
        </w:rPr>
        <w:t>to guide you</w:t>
      </w:r>
      <w:r w:rsidR="00867CF9" w:rsidRPr="026CF393">
        <w:rPr>
          <w:b/>
          <w:bCs/>
          <w:color w:val="000033" w:themeColor="accent1"/>
        </w:rPr>
        <w:t>r</w:t>
      </w:r>
      <w:r w:rsidR="001C5CB6" w:rsidRPr="026CF393">
        <w:rPr>
          <w:b/>
          <w:bCs/>
          <w:color w:val="000033" w:themeColor="accent1"/>
        </w:rPr>
        <w:t xml:space="preserve"> reflective process </w:t>
      </w:r>
      <w:r w:rsidR="00CA69F9" w:rsidRPr="026CF393">
        <w:rPr>
          <w:b/>
          <w:bCs/>
          <w:color w:val="000033" w:themeColor="accent1"/>
        </w:rPr>
        <w:t>and what questions or information you might seek from them</w:t>
      </w:r>
      <w:r w:rsidR="1EE5A265" w:rsidRPr="026CF393">
        <w:rPr>
          <w:b/>
          <w:bCs/>
          <w:color w:val="000033" w:themeColor="accent1"/>
        </w:rPr>
        <w:t>.</w:t>
      </w:r>
      <w:r w:rsidR="00CA69F9">
        <w:t xml:space="preserve"> </w:t>
      </w:r>
    </w:p>
    <w:p w14:paraId="2DAF8C74" w14:textId="77777777" w:rsidR="00867CF9" w:rsidRPr="00EB595A" w:rsidRDefault="00867CF9" w:rsidP="004C1E3D">
      <w:pPr>
        <w:spacing w:line="360" w:lineRule="auto"/>
      </w:pPr>
    </w:p>
    <w:tbl>
      <w:tblPr>
        <w:tblStyle w:val="TableGrid"/>
        <w:tblW w:w="0" w:type="auto"/>
        <w:tblLook w:val="04A0" w:firstRow="1" w:lastRow="0" w:firstColumn="1" w:lastColumn="0" w:noHBand="0" w:noVBand="1"/>
      </w:tblPr>
      <w:tblGrid>
        <w:gridCol w:w="2405"/>
        <w:gridCol w:w="7366"/>
      </w:tblGrid>
      <w:tr w:rsidR="00D46409" w14:paraId="09E0F21B" w14:textId="77777777" w:rsidTr="37C8F98A">
        <w:trPr>
          <w:trHeight w:val="2224"/>
        </w:trPr>
        <w:tc>
          <w:tcPr>
            <w:tcW w:w="2405" w:type="dxa"/>
            <w:tcBorders>
              <w:top w:val="nil"/>
              <w:left w:val="nil"/>
              <w:bottom w:val="nil"/>
            </w:tcBorders>
          </w:tcPr>
          <w:p w14:paraId="7502F030" w14:textId="77777777" w:rsidR="00D46409" w:rsidRDefault="00D46409" w:rsidP="00FC3F7E">
            <w:pPr>
              <w:spacing w:line="360" w:lineRule="auto"/>
            </w:pPr>
            <w:r>
              <w:rPr>
                <w:noProof/>
              </w:rPr>
              <w:drawing>
                <wp:anchor distT="0" distB="0" distL="114300" distR="114300" simplePos="0" relativeHeight="251658248" behindDoc="0" locked="0" layoutInCell="1" allowOverlap="1" wp14:anchorId="15B4B3DA" wp14:editId="189E0098">
                  <wp:simplePos x="0" y="0"/>
                  <wp:positionH relativeFrom="margin">
                    <wp:posOffset>-6350</wp:posOffset>
                  </wp:positionH>
                  <wp:positionV relativeFrom="paragraph">
                    <wp:posOffset>291465</wp:posOffset>
                  </wp:positionV>
                  <wp:extent cx="766800" cy="766800"/>
                  <wp:effectExtent l="0" t="0" r="0" b="0"/>
                  <wp:wrapSquare wrapText="bothSides"/>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0CC55881" w14:textId="77777777" w:rsidR="00D46409" w:rsidRDefault="00D46409" w:rsidP="00FC3F7E">
            <w:pPr>
              <w:spacing w:line="360" w:lineRule="auto"/>
            </w:pPr>
          </w:p>
        </w:tc>
      </w:tr>
    </w:tbl>
    <w:p w14:paraId="77BF9BF1" w14:textId="2A2CE653" w:rsidR="37C8F98A" w:rsidRDefault="37C8F98A" w:rsidP="37C8F98A">
      <w:pPr>
        <w:pStyle w:val="Heading2"/>
        <w:spacing w:line="360" w:lineRule="auto"/>
      </w:pPr>
    </w:p>
    <w:p w14:paraId="60558142" w14:textId="19C0FFE9" w:rsidR="00DE796D" w:rsidRDefault="00C213EA" w:rsidP="332A2207">
      <w:pPr>
        <w:pStyle w:val="Heading2"/>
        <w:spacing w:line="360" w:lineRule="auto"/>
      </w:pPr>
      <w:r>
        <w:t>What you think</w:t>
      </w:r>
    </w:p>
    <w:p w14:paraId="536F956A" w14:textId="20854102" w:rsidR="000C198D" w:rsidRDefault="00422A13" w:rsidP="00A733D4">
      <w:pPr>
        <w:pStyle w:val="ListParagraph"/>
        <w:spacing w:line="360" w:lineRule="auto"/>
        <w:ind w:left="0"/>
      </w:pPr>
      <w:r>
        <w:t>Up to this point you have:</w:t>
      </w:r>
    </w:p>
    <w:p w14:paraId="331BA73E" w14:textId="22EC9140" w:rsidR="00422A13" w:rsidRDefault="41E14B14" w:rsidP="00125F65">
      <w:pPr>
        <w:pStyle w:val="Bullet1"/>
      </w:pPr>
      <w:r>
        <w:t>i</w:t>
      </w:r>
      <w:r w:rsidR="00422A13">
        <w:t xml:space="preserve">dentified what you value </w:t>
      </w:r>
      <w:r w:rsidR="00C07891">
        <w:t xml:space="preserve">about </w:t>
      </w:r>
      <w:proofErr w:type="gramStart"/>
      <w:r w:rsidR="00C07891">
        <w:t>reflection</w:t>
      </w:r>
      <w:proofErr w:type="gramEnd"/>
    </w:p>
    <w:p w14:paraId="09FC9D8E" w14:textId="22496068" w:rsidR="00C07891" w:rsidRDefault="1EF3337D" w:rsidP="00125F65">
      <w:pPr>
        <w:pStyle w:val="Bullet1"/>
      </w:pPr>
      <w:r>
        <w:t xml:space="preserve">determined </w:t>
      </w:r>
      <w:r w:rsidR="7E3814FD">
        <w:t>w</w:t>
      </w:r>
      <w:r w:rsidR="00C07891">
        <w:t xml:space="preserve">hat you want to focus on when </w:t>
      </w:r>
      <w:proofErr w:type="gramStart"/>
      <w:r w:rsidR="00C07891">
        <w:t>reflecting</w:t>
      </w:r>
      <w:proofErr w:type="gramEnd"/>
    </w:p>
    <w:p w14:paraId="145DD2C6" w14:textId="59CF53C9" w:rsidR="00C07891" w:rsidRDefault="52B5E574" w:rsidP="00125F65">
      <w:pPr>
        <w:pStyle w:val="Bullet1"/>
      </w:pPr>
      <w:r>
        <w:t>d</w:t>
      </w:r>
      <w:r w:rsidR="2B9A2E09">
        <w:t xml:space="preserve">etermined </w:t>
      </w:r>
      <w:r w:rsidR="04642C0C">
        <w:t>w</w:t>
      </w:r>
      <w:r w:rsidR="00C07891">
        <w:t xml:space="preserve">hen and how you will </w:t>
      </w:r>
      <w:proofErr w:type="gramStart"/>
      <w:r w:rsidR="00C07891">
        <w:t>reflect</w:t>
      </w:r>
      <w:proofErr w:type="gramEnd"/>
    </w:p>
    <w:p w14:paraId="5BA616BD" w14:textId="710923B7" w:rsidR="00C07891" w:rsidRDefault="2CA75666" w:rsidP="00125F65">
      <w:pPr>
        <w:pStyle w:val="Bullet1"/>
      </w:pPr>
      <w:r>
        <w:t xml:space="preserve">identified </w:t>
      </w:r>
      <w:r w:rsidR="6C9C028B">
        <w:t>w</w:t>
      </w:r>
      <w:r w:rsidR="00C07891">
        <w:t>hat information you might seek to guide you</w:t>
      </w:r>
      <w:r w:rsidR="00A733D4">
        <w:t xml:space="preserve"> when reflecting.</w:t>
      </w:r>
    </w:p>
    <w:p w14:paraId="4C9EF057" w14:textId="09528631" w:rsidR="00DC22E6" w:rsidRDefault="5D9818AE" w:rsidP="00A733D4">
      <w:pPr>
        <w:spacing w:line="360" w:lineRule="auto"/>
      </w:pPr>
      <w:r>
        <w:t>Knowing t</w:t>
      </w:r>
      <w:r w:rsidR="00DC22E6">
        <w:t>his</w:t>
      </w:r>
      <w:r w:rsidR="00DC22E6" w:rsidRPr="00DC22E6">
        <w:t xml:space="preserve"> information helps guide what you reflect on from simply being about ‘what went well’ and ‘what could have gone better’, to a more focused approach where you can use what you reflect on, to create more positive environments for your participants and identify how to improve your own coaching.</w:t>
      </w:r>
    </w:p>
    <w:p w14:paraId="7C922CA0" w14:textId="1BD3BAFF" w:rsidR="00634970" w:rsidRDefault="65E1B453" w:rsidP="00A733D4">
      <w:pPr>
        <w:spacing w:line="360" w:lineRule="auto"/>
      </w:pPr>
      <w:r>
        <w:t>Yo</w:t>
      </w:r>
      <w:r w:rsidR="00634970">
        <w:t>u now have a chance to practice some written reflection</w:t>
      </w:r>
      <w:r w:rsidR="00302B00">
        <w:t xml:space="preserve">. The </w:t>
      </w:r>
      <w:r w:rsidR="00E741F5">
        <w:t xml:space="preserve">questions below follow the example provided within the </w:t>
      </w:r>
      <w:r w:rsidR="007A7B52">
        <w:t>Masterclass</w:t>
      </w:r>
      <w:r w:rsidR="00E741F5">
        <w:t xml:space="preserve"> content</w:t>
      </w:r>
      <w:r w:rsidR="00170B27">
        <w:t xml:space="preserve">, use this to </w:t>
      </w:r>
      <w:r w:rsidR="00EA47E5">
        <w:t>guide</w:t>
      </w:r>
      <w:r w:rsidR="00170B27">
        <w:t xml:space="preserve"> you on what each section should </w:t>
      </w:r>
      <w:r w:rsidR="00EA47E5">
        <w:t xml:space="preserve">include. Before </w:t>
      </w:r>
      <w:r w:rsidR="27369D91">
        <w:t xml:space="preserve">reflecting, </w:t>
      </w:r>
      <w:r w:rsidR="00EA47E5">
        <w:t xml:space="preserve">think back to </w:t>
      </w:r>
      <w:r w:rsidR="74D7CB9F">
        <w:t xml:space="preserve">the </w:t>
      </w:r>
      <w:r w:rsidR="00EA47E5">
        <w:t>most recent session you coached (or</w:t>
      </w:r>
      <w:r w:rsidR="005810ED">
        <w:t xml:space="preserve"> a situation you played a leadership role </w:t>
      </w:r>
      <w:r w:rsidR="00095D55">
        <w:t>and use this as the basis for your reflection below.</w:t>
      </w:r>
    </w:p>
    <w:p w14:paraId="3DE9275F" w14:textId="77777777" w:rsidR="00CE5565" w:rsidRDefault="00CE5565" w:rsidP="00A733D4">
      <w:pPr>
        <w:spacing w:line="360" w:lineRule="auto"/>
      </w:pPr>
    </w:p>
    <w:p w14:paraId="50CAC2F6" w14:textId="77777777" w:rsidR="00CE5565" w:rsidRDefault="00CE5565" w:rsidP="00A733D4">
      <w:pPr>
        <w:spacing w:line="360" w:lineRule="auto"/>
      </w:pPr>
    </w:p>
    <w:p w14:paraId="3BC32F8A" w14:textId="77777777" w:rsidR="00CE5565" w:rsidRDefault="00CE5565" w:rsidP="00A733D4">
      <w:pPr>
        <w:spacing w:line="360" w:lineRule="auto"/>
      </w:pPr>
    </w:p>
    <w:p w14:paraId="05718A3F" w14:textId="77777777" w:rsidR="00CE5565" w:rsidRDefault="00CE5565" w:rsidP="00A733D4">
      <w:pPr>
        <w:spacing w:line="360" w:lineRule="auto"/>
      </w:pPr>
    </w:p>
    <w:p w14:paraId="4C9337CA" w14:textId="77777777" w:rsidR="00CE5565" w:rsidRPr="00422A13" w:rsidRDefault="00CE5565" w:rsidP="00A733D4">
      <w:pPr>
        <w:spacing w:line="360" w:lineRule="auto"/>
      </w:pPr>
    </w:p>
    <w:p w14:paraId="5937056B" w14:textId="65FDC4B1" w:rsidR="005B5AA1" w:rsidRDefault="005B5AA1" w:rsidP="005B5AA1">
      <w:pPr>
        <w:pStyle w:val="Heading3"/>
      </w:pPr>
      <w:r w:rsidRPr="005B5AA1">
        <w:lastRenderedPageBreak/>
        <w:t>What happened?</w:t>
      </w:r>
    </w:p>
    <w:p w14:paraId="1CC8370A" w14:textId="42DD8CA9" w:rsidR="00C213EA" w:rsidRDefault="005B5AA1" w:rsidP="004C1E3D">
      <w:pPr>
        <w:spacing w:line="360" w:lineRule="auto"/>
      </w:pPr>
      <w:r w:rsidRPr="005B5AA1">
        <w:t>Give a brief description of what took place during the session.</w:t>
      </w:r>
    </w:p>
    <w:tbl>
      <w:tblPr>
        <w:tblStyle w:val="TableGrid"/>
        <w:tblW w:w="0" w:type="auto"/>
        <w:tblLook w:val="04A0" w:firstRow="1" w:lastRow="0" w:firstColumn="1" w:lastColumn="0" w:noHBand="0" w:noVBand="1"/>
      </w:tblPr>
      <w:tblGrid>
        <w:gridCol w:w="2405"/>
        <w:gridCol w:w="7366"/>
      </w:tblGrid>
      <w:tr w:rsidR="00D46409" w14:paraId="468A8A36" w14:textId="77777777" w:rsidTr="00FC3F7E">
        <w:trPr>
          <w:trHeight w:val="2224"/>
        </w:trPr>
        <w:tc>
          <w:tcPr>
            <w:tcW w:w="2405" w:type="dxa"/>
            <w:tcBorders>
              <w:top w:val="nil"/>
              <w:left w:val="nil"/>
              <w:bottom w:val="nil"/>
            </w:tcBorders>
          </w:tcPr>
          <w:p w14:paraId="783E12EA" w14:textId="77777777" w:rsidR="00D46409" w:rsidRDefault="00D46409" w:rsidP="00FC3F7E">
            <w:pPr>
              <w:spacing w:line="360" w:lineRule="auto"/>
            </w:pPr>
            <w:r>
              <w:rPr>
                <w:noProof/>
              </w:rPr>
              <w:drawing>
                <wp:anchor distT="0" distB="0" distL="114300" distR="114300" simplePos="0" relativeHeight="251658249" behindDoc="0" locked="0" layoutInCell="1" allowOverlap="1" wp14:anchorId="4BE5133C" wp14:editId="00898A82">
                  <wp:simplePos x="0" y="0"/>
                  <wp:positionH relativeFrom="margin">
                    <wp:posOffset>-6350</wp:posOffset>
                  </wp:positionH>
                  <wp:positionV relativeFrom="paragraph">
                    <wp:posOffset>291465</wp:posOffset>
                  </wp:positionV>
                  <wp:extent cx="766800" cy="766800"/>
                  <wp:effectExtent l="0" t="0" r="0" b="0"/>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006890E0" w14:textId="77777777" w:rsidR="00D46409" w:rsidRDefault="00D46409" w:rsidP="00FC3F7E">
            <w:pPr>
              <w:spacing w:line="360" w:lineRule="auto"/>
            </w:pPr>
          </w:p>
        </w:tc>
      </w:tr>
    </w:tbl>
    <w:p w14:paraId="34AAC42E" w14:textId="77777777" w:rsidR="00E205D8" w:rsidRDefault="00E205D8" w:rsidP="00144396">
      <w:pPr>
        <w:pStyle w:val="Heading3"/>
        <w:spacing w:before="360"/>
      </w:pPr>
      <w:r w:rsidRPr="00E205D8">
        <w:t>What do you already know?</w:t>
      </w:r>
    </w:p>
    <w:p w14:paraId="3B2FE75F" w14:textId="1634EBA9" w:rsidR="005B5AA1" w:rsidRDefault="00E205D8" w:rsidP="004C1E3D">
      <w:pPr>
        <w:spacing w:line="360" w:lineRule="auto"/>
      </w:pPr>
      <w:r w:rsidRPr="00E205D8">
        <w:t>Consider what happened and how this relates to your skills and understanding.</w:t>
      </w:r>
    </w:p>
    <w:tbl>
      <w:tblPr>
        <w:tblStyle w:val="TableGrid"/>
        <w:tblW w:w="0" w:type="auto"/>
        <w:tblLook w:val="04A0" w:firstRow="1" w:lastRow="0" w:firstColumn="1" w:lastColumn="0" w:noHBand="0" w:noVBand="1"/>
      </w:tblPr>
      <w:tblGrid>
        <w:gridCol w:w="2405"/>
        <w:gridCol w:w="7366"/>
      </w:tblGrid>
      <w:tr w:rsidR="00D46409" w14:paraId="693E4EC0" w14:textId="77777777" w:rsidTr="37C8F98A">
        <w:trPr>
          <w:trHeight w:val="2224"/>
        </w:trPr>
        <w:tc>
          <w:tcPr>
            <w:tcW w:w="2405" w:type="dxa"/>
            <w:tcBorders>
              <w:top w:val="nil"/>
              <w:left w:val="nil"/>
              <w:bottom w:val="nil"/>
            </w:tcBorders>
          </w:tcPr>
          <w:p w14:paraId="28DA0C1A" w14:textId="77777777" w:rsidR="00D46409" w:rsidRDefault="00D46409" w:rsidP="00FC3F7E">
            <w:pPr>
              <w:spacing w:line="360" w:lineRule="auto"/>
            </w:pPr>
            <w:r>
              <w:rPr>
                <w:noProof/>
              </w:rPr>
              <w:drawing>
                <wp:anchor distT="0" distB="0" distL="114300" distR="114300" simplePos="0" relativeHeight="251658250" behindDoc="0" locked="0" layoutInCell="1" allowOverlap="1" wp14:anchorId="165FFA3D" wp14:editId="3793550D">
                  <wp:simplePos x="0" y="0"/>
                  <wp:positionH relativeFrom="margin">
                    <wp:posOffset>-6350</wp:posOffset>
                  </wp:positionH>
                  <wp:positionV relativeFrom="paragraph">
                    <wp:posOffset>291465</wp:posOffset>
                  </wp:positionV>
                  <wp:extent cx="766800" cy="766800"/>
                  <wp:effectExtent l="0" t="0" r="0" b="0"/>
                  <wp:wrapSquare wrapText="bothSides"/>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500EF79E" w14:textId="77777777" w:rsidR="00D46409" w:rsidRDefault="00D46409" w:rsidP="00FC3F7E">
            <w:pPr>
              <w:spacing w:line="360" w:lineRule="auto"/>
            </w:pPr>
          </w:p>
        </w:tc>
      </w:tr>
    </w:tbl>
    <w:p w14:paraId="3B1761A4" w14:textId="3DC34831" w:rsidR="00014B18" w:rsidRDefault="00014B18" w:rsidP="00014B18">
      <w:pPr>
        <w:pStyle w:val="Heading3"/>
      </w:pPr>
      <w:r w:rsidRPr="00014B18">
        <w:t>What does it mean?</w:t>
      </w:r>
    </w:p>
    <w:p w14:paraId="074168CC" w14:textId="041F2D3E" w:rsidR="00E205D8" w:rsidRDefault="00014B18" w:rsidP="004C1E3D">
      <w:pPr>
        <w:spacing w:line="360" w:lineRule="auto"/>
      </w:pPr>
      <w:r w:rsidRPr="00014B18">
        <w:t>Try to explain what happened.</w:t>
      </w:r>
    </w:p>
    <w:tbl>
      <w:tblPr>
        <w:tblStyle w:val="TableGrid"/>
        <w:tblW w:w="0" w:type="auto"/>
        <w:tblLook w:val="04A0" w:firstRow="1" w:lastRow="0" w:firstColumn="1" w:lastColumn="0" w:noHBand="0" w:noVBand="1"/>
      </w:tblPr>
      <w:tblGrid>
        <w:gridCol w:w="2405"/>
        <w:gridCol w:w="7366"/>
      </w:tblGrid>
      <w:tr w:rsidR="00D46409" w14:paraId="3D73E2D4" w14:textId="77777777" w:rsidTr="00FC3F7E">
        <w:trPr>
          <w:trHeight w:val="2224"/>
        </w:trPr>
        <w:tc>
          <w:tcPr>
            <w:tcW w:w="2405" w:type="dxa"/>
            <w:tcBorders>
              <w:top w:val="nil"/>
              <w:left w:val="nil"/>
              <w:bottom w:val="nil"/>
            </w:tcBorders>
          </w:tcPr>
          <w:p w14:paraId="5CA4DD88" w14:textId="77777777" w:rsidR="00D46409" w:rsidRDefault="00D46409" w:rsidP="00FC3F7E">
            <w:pPr>
              <w:spacing w:line="360" w:lineRule="auto"/>
            </w:pPr>
            <w:r>
              <w:rPr>
                <w:noProof/>
              </w:rPr>
              <w:drawing>
                <wp:anchor distT="0" distB="0" distL="114300" distR="114300" simplePos="0" relativeHeight="251658251" behindDoc="0" locked="0" layoutInCell="1" allowOverlap="1" wp14:anchorId="21D1B290" wp14:editId="2A329390">
                  <wp:simplePos x="0" y="0"/>
                  <wp:positionH relativeFrom="margin">
                    <wp:posOffset>-6350</wp:posOffset>
                  </wp:positionH>
                  <wp:positionV relativeFrom="paragraph">
                    <wp:posOffset>291465</wp:posOffset>
                  </wp:positionV>
                  <wp:extent cx="766800" cy="766800"/>
                  <wp:effectExtent l="0" t="0" r="0"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BD38A78" w14:textId="77777777" w:rsidR="00D46409" w:rsidRDefault="00D46409" w:rsidP="00FC3F7E">
            <w:pPr>
              <w:spacing w:line="360" w:lineRule="auto"/>
            </w:pPr>
          </w:p>
        </w:tc>
      </w:tr>
    </w:tbl>
    <w:p w14:paraId="2027398D" w14:textId="77777777" w:rsidR="007B49DB" w:rsidRPr="007B49DB" w:rsidRDefault="007B49DB" w:rsidP="007B49DB"/>
    <w:p w14:paraId="7A22C23F" w14:textId="2A556B03" w:rsidR="0084202B" w:rsidRDefault="0084202B" w:rsidP="0084202B">
      <w:pPr>
        <w:pStyle w:val="Heading3"/>
      </w:pPr>
      <w:r w:rsidRPr="0084202B">
        <w:t>What will you do next time?</w:t>
      </w:r>
    </w:p>
    <w:p w14:paraId="797E4DB2" w14:textId="46FBC30F" w:rsidR="00E205D8" w:rsidRDefault="0084202B" w:rsidP="004C1E3D">
      <w:pPr>
        <w:spacing w:line="360" w:lineRule="auto"/>
      </w:pPr>
      <w:r w:rsidRPr="0084202B">
        <w:t xml:space="preserve">Conclude what happened, recommend possible changes and </w:t>
      </w:r>
      <w:proofErr w:type="gramStart"/>
      <w:r w:rsidRPr="0084202B">
        <w:t>improvements</w:t>
      </w:r>
      <w:proofErr w:type="gramEnd"/>
      <w:r w:rsidRPr="0084202B">
        <w:t xml:space="preserve"> and suggest how this can be applied in future to improve on what happened.</w:t>
      </w:r>
    </w:p>
    <w:tbl>
      <w:tblPr>
        <w:tblStyle w:val="TableGrid"/>
        <w:tblW w:w="0" w:type="auto"/>
        <w:tblLook w:val="04A0" w:firstRow="1" w:lastRow="0" w:firstColumn="1" w:lastColumn="0" w:noHBand="0" w:noVBand="1"/>
      </w:tblPr>
      <w:tblGrid>
        <w:gridCol w:w="2405"/>
        <w:gridCol w:w="7366"/>
      </w:tblGrid>
      <w:tr w:rsidR="00D46409" w14:paraId="4ECB7D34" w14:textId="77777777" w:rsidTr="00FC3F7E">
        <w:trPr>
          <w:trHeight w:val="2224"/>
        </w:trPr>
        <w:tc>
          <w:tcPr>
            <w:tcW w:w="2405" w:type="dxa"/>
            <w:tcBorders>
              <w:top w:val="nil"/>
              <w:left w:val="nil"/>
              <w:bottom w:val="nil"/>
            </w:tcBorders>
          </w:tcPr>
          <w:p w14:paraId="28BD828A" w14:textId="77777777" w:rsidR="00D46409" w:rsidRDefault="00D46409" w:rsidP="00FC3F7E">
            <w:pPr>
              <w:spacing w:line="360" w:lineRule="auto"/>
            </w:pPr>
            <w:r>
              <w:rPr>
                <w:noProof/>
              </w:rPr>
              <w:drawing>
                <wp:anchor distT="0" distB="0" distL="114300" distR="114300" simplePos="0" relativeHeight="251658252" behindDoc="0" locked="0" layoutInCell="1" allowOverlap="1" wp14:anchorId="6F8F22DB" wp14:editId="7153D752">
                  <wp:simplePos x="0" y="0"/>
                  <wp:positionH relativeFrom="margin">
                    <wp:posOffset>-6350</wp:posOffset>
                  </wp:positionH>
                  <wp:positionV relativeFrom="paragraph">
                    <wp:posOffset>291465</wp:posOffset>
                  </wp:positionV>
                  <wp:extent cx="766800" cy="766800"/>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09459E03" w14:textId="77777777" w:rsidR="00D46409" w:rsidRDefault="00D46409" w:rsidP="00FC3F7E">
            <w:pPr>
              <w:spacing w:line="360" w:lineRule="auto"/>
            </w:pPr>
          </w:p>
        </w:tc>
      </w:tr>
    </w:tbl>
    <w:p w14:paraId="2D9BF700" w14:textId="77777777" w:rsidR="002E344E" w:rsidRDefault="002E344E" w:rsidP="002E344E">
      <w:pPr>
        <w:pStyle w:val="ListParagraph"/>
        <w:ind w:left="0"/>
      </w:pPr>
    </w:p>
    <w:p w14:paraId="4E4B6194" w14:textId="1643CABD" w:rsidR="37C8F98A" w:rsidRDefault="009A2418" w:rsidP="00CE5565">
      <w:pPr>
        <w:pStyle w:val="ListParagraph"/>
        <w:spacing w:line="360" w:lineRule="auto"/>
        <w:ind w:left="0"/>
      </w:pPr>
      <w:r>
        <w:lastRenderedPageBreak/>
        <w:t xml:space="preserve">A template </w:t>
      </w:r>
      <w:r w:rsidR="00D949C0">
        <w:t>with</w:t>
      </w:r>
      <w:r>
        <w:t xml:space="preserve"> these questions is available in the </w:t>
      </w:r>
      <w:r w:rsidR="002E344E">
        <w:t>resources</w:t>
      </w:r>
      <w:r>
        <w:t xml:space="preserve"> section of the </w:t>
      </w:r>
      <w:r w:rsidR="07C41114">
        <w:t>m</w:t>
      </w:r>
      <w:r w:rsidR="007A7B52">
        <w:t>asterclass</w:t>
      </w:r>
      <w:r w:rsidR="00D949C0">
        <w:t>. Download it</w:t>
      </w:r>
      <w:r w:rsidR="00FE24A4">
        <w:t xml:space="preserve"> </w:t>
      </w:r>
      <w:r w:rsidR="00DE5DEC">
        <w:t xml:space="preserve">anytime to use in future, as you </w:t>
      </w:r>
      <w:r w:rsidR="002E344E">
        <w:t xml:space="preserve">continue to reflect on your coaching. </w:t>
      </w:r>
    </w:p>
    <w:p w14:paraId="3F9A9C92" w14:textId="59731B51" w:rsidR="003C6865" w:rsidRDefault="003C6865" w:rsidP="000B0429">
      <w:pPr>
        <w:pStyle w:val="Heading2"/>
      </w:pPr>
      <w:r>
        <w:t xml:space="preserve">Moving </w:t>
      </w:r>
      <w:r w:rsidRPr="000B0429">
        <w:t>forward</w:t>
      </w:r>
    </w:p>
    <w:p w14:paraId="6655E15D" w14:textId="3B34F597" w:rsidR="0004326B" w:rsidRDefault="0004326B" w:rsidP="0004326B">
      <w:pPr>
        <w:pStyle w:val="Heading3"/>
      </w:pPr>
      <w:r>
        <w:t>What have you learned?</w:t>
      </w:r>
    </w:p>
    <w:p w14:paraId="596E1655" w14:textId="5E88F7A6" w:rsidR="00EE4871" w:rsidRDefault="002506F0" w:rsidP="004C1E3D">
      <w:pPr>
        <w:spacing w:after="120" w:line="360" w:lineRule="auto"/>
        <w:rPr>
          <w:szCs w:val="19"/>
        </w:rPr>
      </w:pPr>
      <w:r>
        <w:rPr>
          <w:szCs w:val="19"/>
        </w:rPr>
        <w:t xml:space="preserve">Before you complete the How you improve </w:t>
      </w:r>
      <w:r w:rsidR="00DC22E6">
        <w:rPr>
          <w:szCs w:val="19"/>
        </w:rPr>
        <w:t>m</w:t>
      </w:r>
      <w:r w:rsidR="00202A33">
        <w:rPr>
          <w:szCs w:val="19"/>
        </w:rPr>
        <w:t>asterclass</w:t>
      </w:r>
      <w:r>
        <w:rPr>
          <w:szCs w:val="19"/>
        </w:rPr>
        <w:t xml:space="preserve">, take some time to reflect on </w:t>
      </w:r>
      <w:r w:rsidR="008C0839">
        <w:rPr>
          <w:szCs w:val="19"/>
        </w:rPr>
        <w:t>what you have learned</w:t>
      </w:r>
      <w:r w:rsidR="003A1BD0">
        <w:rPr>
          <w:szCs w:val="19"/>
        </w:rPr>
        <w:t xml:space="preserve">. </w:t>
      </w:r>
      <w:r w:rsidR="004879A7">
        <w:rPr>
          <w:szCs w:val="19"/>
        </w:rPr>
        <w:t xml:space="preserve">In addition to reflecting on </w:t>
      </w:r>
      <w:r w:rsidR="006621A0">
        <w:rPr>
          <w:szCs w:val="19"/>
        </w:rPr>
        <w:t xml:space="preserve">what you learned about the reflective process, </w:t>
      </w:r>
      <w:r w:rsidR="004879A7">
        <w:rPr>
          <w:szCs w:val="19"/>
        </w:rPr>
        <w:t>you may</w:t>
      </w:r>
      <w:r w:rsidR="00FD78A3">
        <w:rPr>
          <w:szCs w:val="19"/>
        </w:rPr>
        <w:t xml:space="preserve"> also</w:t>
      </w:r>
      <w:r w:rsidR="003E42FD">
        <w:rPr>
          <w:szCs w:val="19"/>
        </w:rPr>
        <w:t xml:space="preserve"> want to c</w:t>
      </w:r>
      <w:r w:rsidR="003A1BD0">
        <w:rPr>
          <w:szCs w:val="19"/>
        </w:rPr>
        <w:t>onsider:</w:t>
      </w:r>
    </w:p>
    <w:p w14:paraId="74D7D8C7" w14:textId="23567694" w:rsidR="0091286D" w:rsidRPr="0091286D" w:rsidRDefault="6852F6FD" w:rsidP="00125F65">
      <w:pPr>
        <w:pStyle w:val="Bullet1"/>
      </w:pPr>
      <w:r>
        <w:t>h</w:t>
      </w:r>
      <w:r w:rsidR="002F6F12">
        <w:t>ave you changed what you value about reflection?</w:t>
      </w:r>
    </w:p>
    <w:p w14:paraId="0DE348A1" w14:textId="577F3490" w:rsidR="002F6F12" w:rsidRDefault="415B96D2" w:rsidP="00125F65">
      <w:pPr>
        <w:pStyle w:val="Bullet1"/>
      </w:pPr>
      <w:r>
        <w:t>w</w:t>
      </w:r>
      <w:r w:rsidR="002F6F12">
        <w:t xml:space="preserve">hat do you want to achieve from </w:t>
      </w:r>
      <w:r w:rsidR="0091286D">
        <w:t>reflection in the future?</w:t>
      </w:r>
    </w:p>
    <w:p w14:paraId="09989E71" w14:textId="1DE91274" w:rsidR="0091286D" w:rsidRDefault="3A7A45AC" w:rsidP="00125F65">
      <w:pPr>
        <w:pStyle w:val="Bullet1"/>
      </w:pPr>
      <w:r>
        <w:t>h</w:t>
      </w:r>
      <w:r w:rsidR="00FF76C5">
        <w:t xml:space="preserve">ow are you going to adapt how and when you </w:t>
      </w:r>
      <w:r w:rsidR="003E42FD">
        <w:t>reflect as your coaching experience develops?</w:t>
      </w:r>
    </w:p>
    <w:p w14:paraId="7E94BAD5" w14:textId="350357F9" w:rsidR="00FD78A3" w:rsidRPr="00144396" w:rsidRDefault="00FD78A3" w:rsidP="00FD78A3">
      <w:pPr>
        <w:spacing w:after="120" w:line="360" w:lineRule="auto"/>
        <w:rPr>
          <w:sz w:val="6"/>
          <w:szCs w:val="6"/>
        </w:rPr>
      </w:pPr>
    </w:p>
    <w:tbl>
      <w:tblPr>
        <w:tblStyle w:val="TableGrid"/>
        <w:tblW w:w="0" w:type="auto"/>
        <w:tblLook w:val="04A0" w:firstRow="1" w:lastRow="0" w:firstColumn="1" w:lastColumn="0" w:noHBand="0" w:noVBand="1"/>
      </w:tblPr>
      <w:tblGrid>
        <w:gridCol w:w="2405"/>
        <w:gridCol w:w="7366"/>
      </w:tblGrid>
      <w:tr w:rsidR="00FD78A3" w14:paraId="6C815DBF" w14:textId="77777777" w:rsidTr="00C02D5B">
        <w:trPr>
          <w:trHeight w:val="2224"/>
        </w:trPr>
        <w:tc>
          <w:tcPr>
            <w:tcW w:w="2405" w:type="dxa"/>
            <w:tcBorders>
              <w:top w:val="nil"/>
              <w:left w:val="nil"/>
              <w:bottom w:val="nil"/>
            </w:tcBorders>
          </w:tcPr>
          <w:p w14:paraId="4A7E0E04" w14:textId="77777777" w:rsidR="00FD78A3" w:rsidRDefault="00FD78A3" w:rsidP="00C02D5B">
            <w:pPr>
              <w:spacing w:line="360" w:lineRule="auto"/>
            </w:pPr>
            <w:r>
              <w:rPr>
                <w:noProof/>
              </w:rPr>
              <w:drawing>
                <wp:anchor distT="0" distB="0" distL="114300" distR="114300" simplePos="0" relativeHeight="251658254" behindDoc="0" locked="0" layoutInCell="1" allowOverlap="1" wp14:anchorId="39F64812" wp14:editId="7E17B265">
                  <wp:simplePos x="0" y="0"/>
                  <wp:positionH relativeFrom="margin">
                    <wp:posOffset>-6350</wp:posOffset>
                  </wp:positionH>
                  <wp:positionV relativeFrom="paragraph">
                    <wp:posOffset>291465</wp:posOffset>
                  </wp:positionV>
                  <wp:extent cx="766800" cy="766800"/>
                  <wp:effectExtent l="0" t="0" r="0"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60EC8399" w14:textId="77777777" w:rsidR="00FD78A3" w:rsidRDefault="00FD78A3" w:rsidP="00C02D5B">
            <w:pPr>
              <w:spacing w:line="360" w:lineRule="auto"/>
            </w:pPr>
          </w:p>
        </w:tc>
      </w:tr>
    </w:tbl>
    <w:p w14:paraId="46C95FD1" w14:textId="66043ED1" w:rsidR="00E62403" w:rsidRPr="00867CF9" w:rsidRDefault="0004326B" w:rsidP="00BD76AD">
      <w:pPr>
        <w:pStyle w:val="Heading3"/>
        <w:spacing w:before="360" w:line="360" w:lineRule="auto"/>
      </w:pPr>
      <w:r>
        <w:t>What to do with your reflection</w:t>
      </w:r>
    </w:p>
    <w:p w14:paraId="5B1C1B0A" w14:textId="650A712D" w:rsidR="00BD76AD" w:rsidRPr="00BD76AD" w:rsidRDefault="00AC0009" w:rsidP="00BD76AD">
      <w:pPr>
        <w:spacing w:after="240" w:line="360" w:lineRule="auto"/>
      </w:pPr>
      <w:r>
        <w:t>Even with the best plans and knowledge about reflection</w:t>
      </w:r>
      <w:r w:rsidR="00F73736">
        <w:t xml:space="preserve">, the most important part of the process is the application of what you have reflection upon. </w:t>
      </w:r>
      <w:r w:rsidR="00524877">
        <w:t>T</w:t>
      </w:r>
      <w:r w:rsidR="29E3DB1F">
        <w:t xml:space="preserve">his </w:t>
      </w:r>
      <w:r w:rsidR="00524877">
        <w:t>step in th</w:t>
      </w:r>
      <w:r w:rsidR="34044DA2">
        <w:t xml:space="preserve">e </w:t>
      </w:r>
      <w:r w:rsidR="00524877">
        <w:t xml:space="preserve">reflective process is to </w:t>
      </w:r>
      <w:r w:rsidR="00E66059">
        <w:t xml:space="preserve">act on your reflection and try to implement changes to your coaching. </w:t>
      </w:r>
    </w:p>
    <w:p w14:paraId="3C5F06EC" w14:textId="28C67046" w:rsidR="00BD76AD" w:rsidRPr="00BD76AD" w:rsidRDefault="00D017CB" w:rsidP="00BD76AD">
      <w:pPr>
        <w:spacing w:after="240" w:line="360" w:lineRule="auto"/>
      </w:pPr>
      <w:r>
        <w:t xml:space="preserve">Use the reflection you completed in the previous activity to </w:t>
      </w:r>
      <w:r w:rsidR="00332CAE">
        <w:t xml:space="preserve">identify </w:t>
      </w:r>
      <w:r>
        <w:t>three things</w:t>
      </w:r>
      <w:r w:rsidR="00E62403">
        <w:t xml:space="preserve"> </w:t>
      </w:r>
      <w:r>
        <w:t>that you are going to implement</w:t>
      </w:r>
      <w:r w:rsidR="0059671C">
        <w:t xml:space="preserve"> or change</w:t>
      </w:r>
      <w:r>
        <w:t xml:space="preserve"> into your next </w:t>
      </w:r>
      <w:r w:rsidR="00AF0269">
        <w:t>session that you think will improve your participants experience and/or your own coaching performance (or you</w:t>
      </w:r>
      <w:r w:rsidR="001F3996">
        <w:t>r</w:t>
      </w:r>
      <w:r w:rsidR="00AF0269">
        <w:t xml:space="preserve"> leadership role scenario)</w:t>
      </w:r>
      <w:r w:rsidR="00332CAE">
        <w:t xml:space="preserve"> using the text box below.</w:t>
      </w:r>
    </w:p>
    <w:tbl>
      <w:tblPr>
        <w:tblStyle w:val="TableGrid"/>
        <w:tblW w:w="0" w:type="auto"/>
        <w:tblLook w:val="04A0" w:firstRow="1" w:lastRow="0" w:firstColumn="1" w:lastColumn="0" w:noHBand="0" w:noVBand="1"/>
      </w:tblPr>
      <w:tblGrid>
        <w:gridCol w:w="2405"/>
        <w:gridCol w:w="7366"/>
      </w:tblGrid>
      <w:tr w:rsidR="00E62403" w14:paraId="2FB2D8F3" w14:textId="77777777" w:rsidTr="00C02D5B">
        <w:trPr>
          <w:trHeight w:val="2224"/>
        </w:trPr>
        <w:tc>
          <w:tcPr>
            <w:tcW w:w="2405" w:type="dxa"/>
            <w:tcBorders>
              <w:top w:val="nil"/>
              <w:left w:val="nil"/>
              <w:bottom w:val="nil"/>
            </w:tcBorders>
          </w:tcPr>
          <w:p w14:paraId="7D2295C3" w14:textId="77777777" w:rsidR="00E62403" w:rsidRDefault="00E62403" w:rsidP="00C02D5B">
            <w:pPr>
              <w:spacing w:line="360" w:lineRule="auto"/>
            </w:pPr>
            <w:r>
              <w:rPr>
                <w:noProof/>
              </w:rPr>
              <w:drawing>
                <wp:anchor distT="0" distB="0" distL="114300" distR="114300" simplePos="0" relativeHeight="251658255" behindDoc="0" locked="0" layoutInCell="1" allowOverlap="1" wp14:anchorId="7B39B90B" wp14:editId="6E23D31C">
                  <wp:simplePos x="0" y="0"/>
                  <wp:positionH relativeFrom="margin">
                    <wp:posOffset>-6350</wp:posOffset>
                  </wp:positionH>
                  <wp:positionV relativeFrom="paragraph">
                    <wp:posOffset>291465</wp:posOffset>
                  </wp:positionV>
                  <wp:extent cx="766800" cy="76680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14:sizeRelH relativeFrom="page">
                    <wp14:pctWidth>0</wp14:pctWidth>
                  </wp14:sizeRelH>
                  <wp14:sizeRelV relativeFrom="page">
                    <wp14:pctHeight>0</wp14:pctHeight>
                  </wp14:sizeRelV>
                </wp:anchor>
              </w:drawing>
            </w:r>
          </w:p>
        </w:tc>
        <w:tc>
          <w:tcPr>
            <w:tcW w:w="7366" w:type="dxa"/>
          </w:tcPr>
          <w:p w14:paraId="32D85147" w14:textId="77777777" w:rsidR="00E62403" w:rsidRDefault="00E62403" w:rsidP="00C02D5B">
            <w:pPr>
              <w:spacing w:line="360" w:lineRule="auto"/>
            </w:pPr>
          </w:p>
        </w:tc>
      </w:tr>
    </w:tbl>
    <w:p w14:paraId="19624DB1" w14:textId="77777777" w:rsidR="00FD78A3" w:rsidRDefault="00FD78A3" w:rsidP="004C1E3D">
      <w:pPr>
        <w:spacing w:after="120" w:line="360" w:lineRule="auto"/>
        <w:rPr>
          <w:szCs w:val="19"/>
        </w:rPr>
      </w:pPr>
    </w:p>
    <w:p w14:paraId="4C921FE3" w14:textId="77777777" w:rsidR="00DE5DEC" w:rsidRDefault="00DE5DEC" w:rsidP="004C1E3D">
      <w:pPr>
        <w:spacing w:after="120" w:line="360" w:lineRule="auto"/>
        <w:rPr>
          <w:szCs w:val="19"/>
        </w:rPr>
      </w:pPr>
    </w:p>
    <w:p w14:paraId="11F27087" w14:textId="77777777" w:rsidR="00DE5DEC" w:rsidRDefault="00DE5DEC" w:rsidP="004C1E3D">
      <w:pPr>
        <w:spacing w:after="120" w:line="360" w:lineRule="auto"/>
        <w:rPr>
          <w:szCs w:val="19"/>
        </w:rPr>
      </w:pPr>
    </w:p>
    <w:p w14:paraId="7D35E8D4" w14:textId="77777777" w:rsidR="00DE5DEC" w:rsidRDefault="00DE5DEC" w:rsidP="004C1E3D">
      <w:pPr>
        <w:spacing w:after="120" w:line="360" w:lineRule="auto"/>
        <w:rPr>
          <w:szCs w:val="19"/>
        </w:rPr>
      </w:pPr>
    </w:p>
    <w:p w14:paraId="43293CF3" w14:textId="1CD39CDF" w:rsidR="00FD78A3" w:rsidRDefault="001F0FF7" w:rsidP="004C1E3D">
      <w:pPr>
        <w:spacing w:after="120" w:line="360" w:lineRule="auto"/>
        <w:rPr>
          <w:szCs w:val="19"/>
        </w:rPr>
      </w:pPr>
      <w:r>
        <w:rPr>
          <w:szCs w:val="19"/>
        </w:rPr>
        <w:lastRenderedPageBreak/>
        <w:t xml:space="preserve">Your final step comes after your next session. </w:t>
      </w:r>
      <w:r w:rsidR="009836BC">
        <w:rPr>
          <w:szCs w:val="19"/>
        </w:rPr>
        <w:t>Use the reflection template provided</w:t>
      </w:r>
      <w:r w:rsidR="00F0183D">
        <w:rPr>
          <w:szCs w:val="19"/>
        </w:rPr>
        <w:t xml:space="preserve"> (</w:t>
      </w:r>
      <w:proofErr w:type="gramStart"/>
      <w:r w:rsidR="00F0183D">
        <w:rPr>
          <w:szCs w:val="19"/>
        </w:rPr>
        <w:t>refer back</w:t>
      </w:r>
      <w:proofErr w:type="gramEnd"/>
      <w:r w:rsidR="00F0183D">
        <w:rPr>
          <w:szCs w:val="19"/>
        </w:rPr>
        <w:t xml:space="preserve"> to the example in the </w:t>
      </w:r>
      <w:r w:rsidR="007A7B52">
        <w:rPr>
          <w:szCs w:val="19"/>
        </w:rPr>
        <w:t>Masterclass</w:t>
      </w:r>
      <w:r w:rsidR="00F0183D">
        <w:rPr>
          <w:szCs w:val="19"/>
        </w:rPr>
        <w:t xml:space="preserve"> if needed</w:t>
      </w:r>
      <w:r w:rsidR="002F2138">
        <w:rPr>
          <w:szCs w:val="19"/>
        </w:rPr>
        <w:t>)</w:t>
      </w:r>
      <w:r w:rsidR="009836BC">
        <w:rPr>
          <w:szCs w:val="19"/>
        </w:rPr>
        <w:t xml:space="preserve"> to reflect on the three things you decided</w:t>
      </w:r>
      <w:r w:rsidR="0059671C">
        <w:rPr>
          <w:szCs w:val="19"/>
        </w:rPr>
        <w:t xml:space="preserve"> implement</w:t>
      </w:r>
      <w:r w:rsidR="002F2138">
        <w:rPr>
          <w:szCs w:val="19"/>
        </w:rPr>
        <w:t xml:space="preserve"> or </w:t>
      </w:r>
      <w:r w:rsidR="0059671C">
        <w:rPr>
          <w:szCs w:val="19"/>
        </w:rPr>
        <w:t>change</w:t>
      </w:r>
      <w:r w:rsidR="00512AF9">
        <w:rPr>
          <w:szCs w:val="19"/>
        </w:rPr>
        <w:t xml:space="preserve">. </w:t>
      </w:r>
      <w:r w:rsidR="00BB7856">
        <w:rPr>
          <w:szCs w:val="19"/>
        </w:rPr>
        <w:t xml:space="preserve">In the process of </w:t>
      </w:r>
      <w:r w:rsidR="00512AF9">
        <w:rPr>
          <w:szCs w:val="19"/>
        </w:rPr>
        <w:t>reflecting think about:</w:t>
      </w:r>
    </w:p>
    <w:p w14:paraId="2FA6B28E" w14:textId="6E041D08" w:rsidR="00DC4E29" w:rsidRPr="00915832" w:rsidRDefault="00144396" w:rsidP="00125F65">
      <w:pPr>
        <w:pStyle w:val="Bullet1"/>
      </w:pPr>
      <w:r>
        <w:t>h</w:t>
      </w:r>
      <w:r w:rsidR="00BC1FA7">
        <w:t xml:space="preserve">ow successful you were at implementing or changing these </w:t>
      </w:r>
      <w:proofErr w:type="gramStart"/>
      <w:r w:rsidR="00BC1FA7">
        <w:t>things</w:t>
      </w:r>
      <w:proofErr w:type="gramEnd"/>
    </w:p>
    <w:p w14:paraId="5F3D90BD" w14:textId="46B3B68D" w:rsidR="00DC4E29" w:rsidRDefault="00144396" w:rsidP="00125F65">
      <w:pPr>
        <w:pStyle w:val="Bullet1"/>
      </w:pPr>
      <w:r>
        <w:t>t</w:t>
      </w:r>
      <w:r w:rsidR="00DC4E29">
        <w:t xml:space="preserve">he impact this had on your </w:t>
      </w:r>
      <w:proofErr w:type="gramStart"/>
      <w:r w:rsidR="00DC4E29">
        <w:t>participants</w:t>
      </w:r>
      <w:proofErr w:type="gramEnd"/>
    </w:p>
    <w:p w14:paraId="57E68D82" w14:textId="61293FE9" w:rsidR="00DC4E29" w:rsidRDefault="00144396" w:rsidP="00125F65">
      <w:pPr>
        <w:pStyle w:val="Bullet1"/>
      </w:pPr>
      <w:r>
        <w:t>t</w:t>
      </w:r>
      <w:r w:rsidR="00DC4E29">
        <w:t xml:space="preserve">he impact this had on your own </w:t>
      </w:r>
      <w:proofErr w:type="gramStart"/>
      <w:r w:rsidR="00DC4E29">
        <w:t>coaching</w:t>
      </w:r>
      <w:proofErr w:type="gramEnd"/>
    </w:p>
    <w:p w14:paraId="5431ADC2" w14:textId="4A2B2C97" w:rsidR="00981703" w:rsidRPr="00CA7D9B" w:rsidRDefault="00144396" w:rsidP="00BD76AD">
      <w:pPr>
        <w:pStyle w:val="Bullet1"/>
        <w:spacing w:afterLines="60" w:after="144"/>
      </w:pPr>
      <w:r>
        <w:t>whether</w:t>
      </w:r>
      <w:r w:rsidR="00915832">
        <w:t xml:space="preserve"> you need to implement anything else or make more changes</w:t>
      </w:r>
      <w:r w:rsidR="00981703">
        <w:t xml:space="preserve"> to your session or coaching</w:t>
      </w:r>
      <w:r w:rsidR="1CDEE71A">
        <w:t>.</w:t>
      </w:r>
    </w:p>
    <w:p w14:paraId="45C8249E" w14:textId="25844D87" w:rsidR="004026CA" w:rsidRDefault="00981703" w:rsidP="00BD76AD">
      <w:pPr>
        <w:spacing w:afterLines="60" w:after="144" w:line="360" w:lineRule="auto"/>
        <w:rPr>
          <w:lang w:eastAsia="en-AU"/>
        </w:rPr>
      </w:pPr>
      <w:r>
        <w:t xml:space="preserve">By following this process of </w:t>
      </w:r>
      <w:r w:rsidR="009106F5">
        <w:t>identifying what you want to focus on, reflecting on what took place</w:t>
      </w:r>
      <w:r w:rsidR="00BF01C4">
        <w:t xml:space="preserve">, </w:t>
      </w:r>
      <w:r w:rsidR="007C3A8E">
        <w:t>recognising</w:t>
      </w:r>
      <w:r w:rsidR="00BF01C4">
        <w:t xml:space="preserve"> what you can do to make your next session more effective and reflecting on this </w:t>
      </w:r>
      <w:r w:rsidR="007C3A8E">
        <w:t xml:space="preserve">again, </w:t>
      </w:r>
      <w:r w:rsidR="007C3A8E">
        <w:rPr>
          <w:lang w:eastAsia="en-AU"/>
        </w:rPr>
        <w:t xml:space="preserve">you </w:t>
      </w:r>
      <w:r w:rsidR="002E3690">
        <w:rPr>
          <w:lang w:eastAsia="en-AU"/>
        </w:rPr>
        <w:t>wil</w:t>
      </w:r>
      <w:r w:rsidR="009C3539">
        <w:rPr>
          <w:lang w:eastAsia="en-AU"/>
        </w:rPr>
        <w:t>l</w:t>
      </w:r>
      <w:r w:rsidR="00897C4B">
        <w:rPr>
          <w:lang w:eastAsia="en-AU"/>
        </w:rPr>
        <w:t xml:space="preserve"> </w:t>
      </w:r>
      <w:r w:rsidR="009A3DAB">
        <w:rPr>
          <w:lang w:eastAsia="en-AU"/>
        </w:rPr>
        <w:t>continue to develop your coaching</w:t>
      </w:r>
      <w:r w:rsidR="007F53E3">
        <w:rPr>
          <w:lang w:eastAsia="en-AU"/>
        </w:rPr>
        <w:t xml:space="preserve"> and ensure</w:t>
      </w:r>
      <w:r w:rsidR="001E2F48">
        <w:rPr>
          <w:lang w:eastAsia="en-AU"/>
        </w:rPr>
        <w:t xml:space="preserve"> your participants have </w:t>
      </w:r>
      <w:r w:rsidR="001A2B63">
        <w:rPr>
          <w:lang w:eastAsia="en-AU"/>
        </w:rPr>
        <w:t xml:space="preserve">a </w:t>
      </w:r>
      <w:r w:rsidR="00CA01F0" w:rsidRPr="00CA01F0">
        <w:rPr>
          <w:lang w:eastAsia="en-AU"/>
        </w:rPr>
        <w:t xml:space="preserve">positive sporting experience </w:t>
      </w:r>
      <w:r w:rsidR="007F53E3">
        <w:rPr>
          <w:lang w:eastAsia="en-AU"/>
        </w:rPr>
        <w:t>that keeps them</w:t>
      </w:r>
      <w:r w:rsidR="00CA01F0" w:rsidRPr="00CA01F0">
        <w:rPr>
          <w:lang w:eastAsia="en-AU"/>
        </w:rPr>
        <w:t xml:space="preserve"> motivated to stay involved in sport</w:t>
      </w:r>
      <w:r w:rsidR="00CA01F0">
        <w:rPr>
          <w:lang w:eastAsia="en-AU"/>
        </w:rPr>
        <w:t>.</w:t>
      </w:r>
    </w:p>
    <w:p w14:paraId="581CDB22" w14:textId="73B84ECB" w:rsidR="00DC0640" w:rsidRDefault="00E179A7" w:rsidP="00E179A7">
      <w:pPr>
        <w:pStyle w:val="Heading1"/>
        <w:rPr>
          <w:lang w:eastAsia="en-AU"/>
        </w:rPr>
      </w:pPr>
      <w:r>
        <w:rPr>
          <w:lang w:eastAsia="en-AU"/>
        </w:rPr>
        <w:t>Additional resources</w:t>
      </w:r>
    </w:p>
    <w:p w14:paraId="7BE7CA14" w14:textId="3AF45ED9" w:rsidR="00A1639E" w:rsidRDefault="00A1639E" w:rsidP="004C1E3D">
      <w:pPr>
        <w:spacing w:line="360" w:lineRule="auto"/>
        <w:rPr>
          <w:lang w:eastAsia="en-AU"/>
        </w:rPr>
      </w:pPr>
      <w:r>
        <w:rPr>
          <w:lang w:eastAsia="en-AU"/>
        </w:rPr>
        <w:t>Australian Sports Commission Community Coach</w:t>
      </w:r>
      <w:r w:rsidR="00361510">
        <w:rPr>
          <w:lang w:eastAsia="en-AU"/>
        </w:rPr>
        <w:t xml:space="preserve"> Development</w:t>
      </w:r>
      <w:r>
        <w:rPr>
          <w:lang w:eastAsia="en-AU"/>
        </w:rPr>
        <w:t xml:space="preserve"> </w:t>
      </w:r>
      <w:r w:rsidR="00F03FBA">
        <w:rPr>
          <w:lang w:eastAsia="en-AU"/>
        </w:rPr>
        <w:t>content</w:t>
      </w:r>
      <w:r w:rsidR="00CB423C">
        <w:rPr>
          <w:lang w:eastAsia="en-AU"/>
        </w:rPr>
        <w:t xml:space="preserve"> – </w:t>
      </w:r>
      <w:hyperlink r:id="rId13" w:history="1">
        <w:r w:rsidR="00EC26EA" w:rsidRPr="00CC40B9">
          <w:rPr>
            <w:rStyle w:val="Hyperlink"/>
            <w:lang w:eastAsia="en-AU"/>
          </w:rPr>
          <w:t>https://www.ausport.gov.au/coaching/community/support-for-sports/coach-development</w:t>
        </w:r>
      </w:hyperlink>
      <w:r w:rsidR="00EC26EA">
        <w:rPr>
          <w:lang w:eastAsia="en-AU"/>
        </w:rPr>
        <w:t xml:space="preserve">  </w:t>
      </w:r>
    </w:p>
    <w:p w14:paraId="02A2C624" w14:textId="07224D0B" w:rsidR="00491B56" w:rsidRDefault="0082584A" w:rsidP="004C1E3D">
      <w:pPr>
        <w:spacing w:line="360" w:lineRule="auto"/>
        <w:rPr>
          <w:lang w:eastAsia="en-AU"/>
        </w:rPr>
      </w:pPr>
      <w:r>
        <w:rPr>
          <w:lang w:eastAsia="en-AU"/>
        </w:rPr>
        <w:t>Reflection template</w:t>
      </w:r>
      <w:r w:rsidR="00CB423C">
        <w:rPr>
          <w:lang w:eastAsia="en-AU"/>
        </w:rPr>
        <w:t xml:space="preserve"> – </w:t>
      </w:r>
      <w:hyperlink r:id="rId14" w:history="1">
        <w:r w:rsidR="00CB423C" w:rsidRPr="006315CA">
          <w:rPr>
            <w:rStyle w:val="Hyperlink"/>
            <w:lang w:eastAsia="en-AU"/>
          </w:rPr>
          <w:t>https://www.sportaus.gov.au/__data/assets/word_doc/0011/1098758/Coaching-Reflection-template.docx</w:t>
        </w:r>
      </w:hyperlink>
    </w:p>
    <w:p w14:paraId="72AA0D31" w14:textId="760E5EC4" w:rsidR="0082584A" w:rsidRDefault="009C2329" w:rsidP="004C1E3D">
      <w:pPr>
        <w:spacing w:line="360" w:lineRule="auto"/>
        <w:rPr>
          <w:lang w:eastAsia="en-AU"/>
        </w:rPr>
      </w:pPr>
      <w:r>
        <w:rPr>
          <w:lang w:eastAsia="en-AU"/>
        </w:rPr>
        <w:t>Reflection instructions</w:t>
      </w:r>
      <w:r w:rsidR="00CB423C">
        <w:rPr>
          <w:lang w:eastAsia="en-AU"/>
        </w:rPr>
        <w:t xml:space="preserve"> – </w:t>
      </w:r>
      <w:hyperlink r:id="rId15" w:history="1">
        <w:r w:rsidR="00CB423C" w:rsidRPr="006315CA">
          <w:rPr>
            <w:rStyle w:val="Hyperlink"/>
            <w:lang w:eastAsia="en-AU"/>
          </w:rPr>
          <w:t>https://www.sportaus.gov.au/__data/assets/word_doc/0010/1098757/Coaching-Reflection-instructions.docx</w:t>
        </w:r>
      </w:hyperlink>
      <w:r>
        <w:rPr>
          <w:lang w:eastAsia="en-AU"/>
        </w:rPr>
        <w:t xml:space="preserve"> </w:t>
      </w:r>
    </w:p>
    <w:p w14:paraId="56A53E53" w14:textId="77777777" w:rsidR="009C2329" w:rsidRPr="00491B56" w:rsidRDefault="009C2329" w:rsidP="004C1E3D">
      <w:pPr>
        <w:spacing w:line="360" w:lineRule="auto"/>
        <w:rPr>
          <w:lang w:eastAsia="en-AU"/>
        </w:rPr>
      </w:pPr>
    </w:p>
    <w:sectPr w:rsidR="009C2329" w:rsidRPr="00491B56" w:rsidSect="002C7992">
      <w:headerReference w:type="even" r:id="rId16"/>
      <w:headerReference w:type="default" r:id="rId17"/>
      <w:footerReference w:type="even" r:id="rId18"/>
      <w:footerReference w:type="default" r:id="rId19"/>
      <w:headerReference w:type="first" r:id="rId20"/>
      <w:pgSz w:w="11906" w:h="16838" w:code="9"/>
      <w:pgMar w:top="1418" w:right="1274" w:bottom="851" w:left="85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E25A" w14:textId="77777777" w:rsidR="005D29A8" w:rsidRDefault="005D29A8" w:rsidP="008E21DE">
      <w:pPr>
        <w:spacing w:before="0" w:after="0"/>
      </w:pPr>
      <w:r>
        <w:separator/>
      </w:r>
    </w:p>
    <w:p w14:paraId="27765364" w14:textId="77777777" w:rsidR="005D29A8" w:rsidRDefault="005D29A8"/>
  </w:endnote>
  <w:endnote w:type="continuationSeparator" w:id="0">
    <w:p w14:paraId="552025F9" w14:textId="77777777" w:rsidR="005D29A8" w:rsidRDefault="005D29A8" w:rsidP="008E21DE">
      <w:pPr>
        <w:spacing w:before="0" w:after="0"/>
      </w:pPr>
      <w:r>
        <w:continuationSeparator/>
      </w:r>
    </w:p>
    <w:p w14:paraId="4D5D9767" w14:textId="77777777" w:rsidR="005D29A8" w:rsidRDefault="005D29A8"/>
  </w:endnote>
  <w:endnote w:type="continuationNotice" w:id="1">
    <w:p w14:paraId="2518E172" w14:textId="77777777" w:rsidR="005D29A8" w:rsidRDefault="005D29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2143" w14:textId="29E63E3D" w:rsidR="00B95494" w:rsidRDefault="00B95494">
    <w:pPr>
      <w:pStyle w:val="Footer"/>
    </w:pPr>
    <w:r>
      <w:rPr>
        <w:noProof/>
      </w:rPr>
      <mc:AlternateContent>
        <mc:Choice Requires="wps">
          <w:drawing>
            <wp:anchor distT="0" distB="0" distL="0" distR="0" simplePos="0" relativeHeight="251658244" behindDoc="0" locked="0" layoutInCell="1" allowOverlap="1" wp14:anchorId="00EE6F79" wp14:editId="05BDD611">
              <wp:simplePos x="635" y="635"/>
              <wp:positionH relativeFrom="page">
                <wp:align>center</wp:align>
              </wp:positionH>
              <wp:positionV relativeFrom="page">
                <wp:align>bottom</wp:align>
              </wp:positionV>
              <wp:extent cx="443865" cy="443865"/>
              <wp:effectExtent l="0" t="0" r="7620" b="0"/>
              <wp:wrapNone/>
              <wp:docPr id="6" name="Text Box 6" descr="SEC=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80381" w14:textId="43BB5BCE"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EE6F79" id="_x0000_t202" coordsize="21600,21600" o:spt="202" path="m,l,21600r21600,l21600,xe">
              <v:stroke joinstyle="miter"/>
              <v:path gradientshapeok="t" o:connecttype="rect"/>
            </v:shapetype>
            <v:shape id="Text Box 6" o:spid="_x0000_s1028" type="#_x0000_t202" alt="SEC=OFFICIAL: Sensitive"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6480381" w14:textId="43BB5BCE"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A3A6" w14:textId="657416F8" w:rsidR="006E4AB3" w:rsidRPr="00A5460B" w:rsidRDefault="00DE1706">
    <w:pPr>
      <w:pStyle w:val="Footer"/>
      <w:rPr>
        <w:color w:val="000000" w:themeColor="text1"/>
      </w:rPr>
    </w:pPr>
    <w:r w:rsidRPr="00A5460B">
      <w:rPr>
        <w:noProof/>
        <w:color w:val="000000" w:themeColor="text1"/>
      </w:rPr>
      <w:drawing>
        <wp:anchor distT="0" distB="0" distL="114300" distR="114300" simplePos="0" relativeHeight="251658241" behindDoc="1" locked="0" layoutInCell="1" allowOverlap="1" wp14:anchorId="3A683E80" wp14:editId="31A2109F">
          <wp:simplePos x="0" y="0"/>
          <wp:positionH relativeFrom="page">
            <wp:align>right</wp:align>
          </wp:positionH>
          <wp:positionV relativeFrom="page">
            <wp:align>bottom</wp:align>
          </wp:positionV>
          <wp:extent cx="1789200" cy="572400"/>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9200" cy="572400"/>
                  </a:xfrm>
                  <a:prstGeom prst="rect">
                    <a:avLst/>
                  </a:prstGeom>
                </pic:spPr>
              </pic:pic>
            </a:graphicData>
          </a:graphic>
          <wp14:sizeRelH relativeFrom="margin">
            <wp14:pctWidth>0</wp14:pctWidth>
          </wp14:sizeRelH>
          <wp14:sizeRelV relativeFrom="margin">
            <wp14:pctHeight>0</wp14:pctHeight>
          </wp14:sizeRelV>
        </wp:anchor>
      </w:drawing>
    </w:r>
    <w:r w:rsidR="004333A9" w:rsidRPr="00A5460B">
      <w:rPr>
        <w:color w:val="000000" w:themeColor="text1"/>
      </w:rPr>
      <w:t xml:space="preserve">Learn more about Community Coaching at </w:t>
    </w:r>
    <w:hyperlink r:id="rId2" w:history="1">
      <w:r w:rsidR="004333A9" w:rsidRPr="00A5460B">
        <w:rPr>
          <w:rStyle w:val="Hyperlink"/>
        </w:rPr>
        <w:t>ausport.gov.au/coaching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FF00" w14:textId="77777777" w:rsidR="005D29A8" w:rsidRDefault="005D29A8" w:rsidP="008E21DE">
      <w:pPr>
        <w:spacing w:before="0" w:after="0"/>
      </w:pPr>
      <w:r>
        <w:separator/>
      </w:r>
    </w:p>
    <w:p w14:paraId="29578382" w14:textId="77777777" w:rsidR="005D29A8" w:rsidRDefault="005D29A8"/>
  </w:footnote>
  <w:footnote w:type="continuationSeparator" w:id="0">
    <w:p w14:paraId="10941CF4" w14:textId="77777777" w:rsidR="005D29A8" w:rsidRDefault="005D29A8" w:rsidP="008E21DE">
      <w:pPr>
        <w:spacing w:before="0" w:after="0"/>
      </w:pPr>
      <w:r>
        <w:continuationSeparator/>
      </w:r>
    </w:p>
    <w:p w14:paraId="1D2785D9" w14:textId="77777777" w:rsidR="005D29A8" w:rsidRDefault="005D29A8"/>
  </w:footnote>
  <w:footnote w:type="continuationNotice" w:id="1">
    <w:p w14:paraId="7FB7AEB8" w14:textId="77777777" w:rsidR="005D29A8" w:rsidRDefault="005D29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F1AA" w14:textId="2EC9FA49" w:rsidR="00B95494" w:rsidRDefault="00B95494">
    <w:pPr>
      <w:pStyle w:val="Header"/>
    </w:pPr>
    <w:r>
      <w:rPr>
        <w:noProof/>
      </w:rPr>
      <mc:AlternateContent>
        <mc:Choice Requires="wps">
          <w:drawing>
            <wp:anchor distT="0" distB="0" distL="0" distR="0" simplePos="0" relativeHeight="251658243" behindDoc="0" locked="0" layoutInCell="1" allowOverlap="1" wp14:anchorId="15939312" wp14:editId="4ED6DDC7">
              <wp:simplePos x="635" y="635"/>
              <wp:positionH relativeFrom="page">
                <wp:align>center</wp:align>
              </wp:positionH>
              <wp:positionV relativeFrom="page">
                <wp:align>top</wp:align>
              </wp:positionV>
              <wp:extent cx="443865" cy="443865"/>
              <wp:effectExtent l="0" t="0" r="7620" b="11430"/>
              <wp:wrapNone/>
              <wp:docPr id="2" name="Text Box 2" descr="SEC=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45041" w14:textId="4557A80D"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5939312" id="_x0000_t202" coordsize="21600,21600" o:spt="202" path="m,l,21600r21600,l21600,xe">
              <v:stroke joinstyle="miter"/>
              <v:path gradientshapeok="t" o:connecttype="rect"/>
            </v:shapetype>
            <v:shape id="Text Box 2" o:spid="_x0000_s1026" type="#_x0000_t202" alt="SEC=OFFICIAL: Sensitive"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B145041" w14:textId="4557A80D"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BE" w14:textId="174937B8" w:rsidR="006E4AB3" w:rsidRDefault="006E4AB3">
    <w:pPr>
      <w:pStyle w:val="Header"/>
    </w:pPr>
    <w:r>
      <w:rPr>
        <w:noProof/>
        <w:lang w:eastAsia="en-AU"/>
      </w:rPr>
      <mc:AlternateContent>
        <mc:Choice Requires="wps">
          <w:drawing>
            <wp:anchor distT="0" distB="0" distL="114300" distR="114300" simplePos="0" relativeHeight="251658240" behindDoc="1" locked="1" layoutInCell="1" allowOverlap="1" wp14:anchorId="4FBC164F" wp14:editId="6EEB4849">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B28ED09"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67BD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67BD9">
                            <w:rPr>
                              <w:bCs/>
                              <w:noProof/>
                            </w:rPr>
                            <w:t>4</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7" type="#_x0000_t202" style="position:absolute;margin-left:498.9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" filled="f" stroked="f" strokeweight=".5pt">
              <v:textbox inset="0,0,0,0">
                <w:txbxContent>
                  <w:p w14:paraId="4B28ED09"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67BD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67BD9">
                      <w:rPr>
                        <w:bCs/>
                        <w:noProof/>
                      </w:rPr>
                      <w:t>4</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455435F5" w:rsidR="00643F05" w:rsidRPr="00643F05" w:rsidRDefault="00B95494" w:rsidP="00643F05">
    <w:pPr>
      <w:rPr>
        <w:rFonts w:cs="Times New Roman (Body CS)"/>
        <w:caps/>
        <w:color w:val="000033" w:themeColor="accent1"/>
        <w:spacing w:val="-6"/>
        <w:sz w:val="18"/>
        <w:szCs w:val="18"/>
      </w:rPr>
    </w:pPr>
    <w:r>
      <w:rPr>
        <w:rFonts w:cs="Times New Roman (Body CS)"/>
        <w:caps/>
        <w:noProof/>
        <w:color w:val="000033" w:themeColor="accent1"/>
        <w:spacing w:val="-6"/>
        <w:sz w:val="18"/>
        <w:szCs w:val="18"/>
      </w:rPr>
      <mc:AlternateContent>
        <mc:Choice Requires="wps">
          <w:drawing>
            <wp:anchor distT="0" distB="0" distL="0" distR="0" simplePos="0" relativeHeight="251658242" behindDoc="0" locked="0" layoutInCell="1" allowOverlap="1" wp14:anchorId="4AA6E240" wp14:editId="6432167B">
              <wp:simplePos x="635" y="635"/>
              <wp:positionH relativeFrom="page">
                <wp:align>center</wp:align>
              </wp:positionH>
              <wp:positionV relativeFrom="page">
                <wp:align>top</wp:align>
              </wp:positionV>
              <wp:extent cx="443865" cy="443865"/>
              <wp:effectExtent l="0" t="0" r="7620" b="11430"/>
              <wp:wrapNone/>
              <wp:docPr id="1" name="Text Box 1" descr="SEC=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B0B13B" w14:textId="438BC5DA"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A6E240" id="_x0000_t202" coordsize="21600,21600" o:spt="202" path="m,l,21600r21600,l21600,xe">
              <v:stroke joinstyle="miter"/>
              <v:path gradientshapeok="t" o:connecttype="rect"/>
            </v:shapetype>
            <v:shape id="Text Box 1" o:spid="_x0000_s1029" type="#_x0000_t202" alt="SEC=OFFICIAL: Sensitiv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06B0B13B" w14:textId="438BC5DA" w:rsidR="00B95494" w:rsidRPr="00B95494" w:rsidRDefault="00B95494" w:rsidP="00B95494">
                    <w:pPr>
                      <w:spacing w:after="0"/>
                      <w:rPr>
                        <w:rFonts w:ascii="Calibri" w:eastAsia="Calibri" w:hAnsi="Calibri" w:cs="Calibri"/>
                        <w:noProof/>
                        <w:color w:val="FF0000"/>
                        <w:sz w:val="28"/>
                        <w:szCs w:val="28"/>
                      </w:rPr>
                    </w:pPr>
                    <w:r w:rsidRPr="00B95494">
                      <w:rPr>
                        <w:rFonts w:ascii="Calibri" w:eastAsia="Calibri" w:hAnsi="Calibri" w:cs="Calibri"/>
                        <w:noProof/>
                        <w:color w:val="FF0000"/>
                        <w:sz w:val="28"/>
                        <w:szCs w:val="28"/>
                      </w:rPr>
                      <w:t>SEC=OFFICIAL: Sensitive</w:t>
                    </w:r>
                  </w:p>
                </w:txbxContent>
              </v:textbox>
              <w10:wrap anchorx="page" anchory="page"/>
            </v:shape>
          </w:pict>
        </mc:Fallback>
      </mc:AlternateContent>
    </w:r>
  </w:p>
  <w:p w14:paraId="3D257E1F" w14:textId="3F5381B1" w:rsidR="000C1590" w:rsidRPr="007B6DB4" w:rsidRDefault="000C1590" w:rsidP="007B6DB4">
    <w:pPr>
      <w:spacing w:before="0" w:after="0"/>
      <w:rPr>
        <w:rFonts w:cs="Times New Roman (Body CS)"/>
        <w:b/>
        <w:bCs/>
        <w:caps/>
        <w:color w:val="000033" w:themeColor="accent1"/>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7B89"/>
    <w:multiLevelType w:val="hybridMultilevel"/>
    <w:tmpl w:val="306C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185480A"/>
    <w:multiLevelType w:val="hybridMultilevel"/>
    <w:tmpl w:val="D758C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17C82"/>
    <w:multiLevelType w:val="hybridMultilevel"/>
    <w:tmpl w:val="A9F48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B1063"/>
    <w:multiLevelType w:val="hybridMultilevel"/>
    <w:tmpl w:val="ADF08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76C00"/>
    <w:multiLevelType w:val="hybridMultilevel"/>
    <w:tmpl w:val="0880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6A74A6"/>
    <w:multiLevelType w:val="hybridMultilevel"/>
    <w:tmpl w:val="C9788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093708"/>
    <w:multiLevelType w:val="hybridMultilevel"/>
    <w:tmpl w:val="F118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2976A8A"/>
    <w:multiLevelType w:val="hybridMultilevel"/>
    <w:tmpl w:val="066A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075005"/>
    <w:multiLevelType w:val="hybridMultilevel"/>
    <w:tmpl w:val="46C8F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17343"/>
    <w:multiLevelType w:val="multilevel"/>
    <w:tmpl w:val="131EEC6C"/>
    <w:numStyleLink w:val="TableNumbers"/>
  </w:abstractNum>
  <w:abstractNum w:abstractNumId="1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4F21E2"/>
    <w:multiLevelType w:val="hybridMultilevel"/>
    <w:tmpl w:val="46C0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BF51665"/>
    <w:multiLevelType w:val="multilevel"/>
    <w:tmpl w:val="4E929216"/>
    <w:numStyleLink w:val="NumberedHeadings"/>
  </w:abstractNum>
  <w:abstractNum w:abstractNumId="23" w15:restartNumberingAfterBreak="0">
    <w:nsid w:val="5D263534"/>
    <w:multiLevelType w:val="hybridMultilevel"/>
    <w:tmpl w:val="AEEE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BE935F"/>
    <w:multiLevelType w:val="hybridMultilevel"/>
    <w:tmpl w:val="B4D8428C"/>
    <w:lvl w:ilvl="0" w:tplc="5E6CEBA6">
      <w:start w:val="1"/>
      <w:numFmt w:val="bullet"/>
      <w:lvlText w:val=""/>
      <w:lvlJc w:val="left"/>
      <w:pPr>
        <w:ind w:left="720" w:hanging="360"/>
      </w:pPr>
      <w:rPr>
        <w:rFonts w:ascii="Symbol" w:hAnsi="Symbol" w:hint="default"/>
      </w:rPr>
    </w:lvl>
    <w:lvl w:ilvl="1" w:tplc="D0B2E4FC">
      <w:start w:val="1"/>
      <w:numFmt w:val="bullet"/>
      <w:lvlText w:val="o"/>
      <w:lvlJc w:val="left"/>
      <w:pPr>
        <w:ind w:left="1440" w:hanging="360"/>
      </w:pPr>
      <w:rPr>
        <w:rFonts w:ascii="Courier New" w:hAnsi="Courier New" w:hint="default"/>
      </w:rPr>
    </w:lvl>
    <w:lvl w:ilvl="2" w:tplc="3A1A5D3C">
      <w:start w:val="1"/>
      <w:numFmt w:val="bullet"/>
      <w:lvlText w:val=""/>
      <w:lvlJc w:val="left"/>
      <w:pPr>
        <w:ind w:left="2160" w:hanging="360"/>
      </w:pPr>
      <w:rPr>
        <w:rFonts w:ascii="Wingdings" w:hAnsi="Wingdings" w:hint="default"/>
      </w:rPr>
    </w:lvl>
    <w:lvl w:ilvl="3" w:tplc="1B7CBC9E">
      <w:start w:val="1"/>
      <w:numFmt w:val="bullet"/>
      <w:lvlText w:val=""/>
      <w:lvlJc w:val="left"/>
      <w:pPr>
        <w:ind w:left="2880" w:hanging="360"/>
      </w:pPr>
      <w:rPr>
        <w:rFonts w:ascii="Symbol" w:hAnsi="Symbol" w:hint="default"/>
      </w:rPr>
    </w:lvl>
    <w:lvl w:ilvl="4" w:tplc="8AD813E8">
      <w:start w:val="1"/>
      <w:numFmt w:val="bullet"/>
      <w:lvlText w:val="o"/>
      <w:lvlJc w:val="left"/>
      <w:pPr>
        <w:ind w:left="3600" w:hanging="360"/>
      </w:pPr>
      <w:rPr>
        <w:rFonts w:ascii="Courier New" w:hAnsi="Courier New" w:hint="default"/>
      </w:rPr>
    </w:lvl>
    <w:lvl w:ilvl="5" w:tplc="0BA64ACC">
      <w:start w:val="1"/>
      <w:numFmt w:val="bullet"/>
      <w:lvlText w:val=""/>
      <w:lvlJc w:val="left"/>
      <w:pPr>
        <w:ind w:left="4320" w:hanging="360"/>
      </w:pPr>
      <w:rPr>
        <w:rFonts w:ascii="Wingdings" w:hAnsi="Wingdings" w:hint="default"/>
      </w:rPr>
    </w:lvl>
    <w:lvl w:ilvl="6" w:tplc="EF682D20">
      <w:start w:val="1"/>
      <w:numFmt w:val="bullet"/>
      <w:lvlText w:val=""/>
      <w:lvlJc w:val="left"/>
      <w:pPr>
        <w:ind w:left="5040" w:hanging="360"/>
      </w:pPr>
      <w:rPr>
        <w:rFonts w:ascii="Symbol" w:hAnsi="Symbol" w:hint="default"/>
      </w:rPr>
    </w:lvl>
    <w:lvl w:ilvl="7" w:tplc="B2C01408">
      <w:start w:val="1"/>
      <w:numFmt w:val="bullet"/>
      <w:lvlText w:val="o"/>
      <w:lvlJc w:val="left"/>
      <w:pPr>
        <w:ind w:left="5760" w:hanging="360"/>
      </w:pPr>
      <w:rPr>
        <w:rFonts w:ascii="Courier New" w:hAnsi="Courier New" w:hint="default"/>
      </w:rPr>
    </w:lvl>
    <w:lvl w:ilvl="8" w:tplc="EDD48C62">
      <w:start w:val="1"/>
      <w:numFmt w:val="bullet"/>
      <w:lvlText w:val=""/>
      <w:lvlJc w:val="left"/>
      <w:pPr>
        <w:ind w:left="6480" w:hanging="360"/>
      </w:pPr>
      <w:rPr>
        <w:rFonts w:ascii="Wingdings" w:hAnsi="Wingdings" w:hint="default"/>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6B67280"/>
    <w:multiLevelType w:val="hybridMultilevel"/>
    <w:tmpl w:val="F0A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B67C4"/>
    <w:multiLevelType w:val="multilevel"/>
    <w:tmpl w:val="FE688822"/>
    <w:numStyleLink w:val="BoxedBullets"/>
  </w:abstractNum>
  <w:num w:numId="1" w16cid:durableId="985088331">
    <w:abstractNumId w:val="24"/>
  </w:num>
  <w:num w:numId="2" w16cid:durableId="1089079928">
    <w:abstractNumId w:val="1"/>
  </w:num>
  <w:num w:numId="3" w16cid:durableId="482357365">
    <w:abstractNumId w:val="17"/>
  </w:num>
  <w:num w:numId="4" w16cid:durableId="935482304">
    <w:abstractNumId w:val="28"/>
  </w:num>
  <w:num w:numId="5" w16cid:durableId="1164587080">
    <w:abstractNumId w:val="13"/>
  </w:num>
  <w:num w:numId="6" w16cid:durableId="1209952281">
    <w:abstractNumId w:val="6"/>
  </w:num>
  <w:num w:numId="7" w16cid:durableId="1094781833">
    <w:abstractNumId w:val="18"/>
  </w:num>
  <w:num w:numId="8" w16cid:durableId="1278100928">
    <w:abstractNumId w:val="22"/>
  </w:num>
  <w:num w:numId="9" w16cid:durableId="200826365">
    <w:abstractNumId w:val="5"/>
  </w:num>
  <w:num w:numId="10" w16cid:durableId="1896743482">
    <w:abstractNumId w:val="21"/>
  </w:num>
  <w:num w:numId="11" w16cid:durableId="1199976073">
    <w:abstractNumId w:val="19"/>
  </w:num>
  <w:num w:numId="12" w16cid:durableId="597718274">
    <w:abstractNumId w:val="10"/>
  </w:num>
  <w:num w:numId="13" w16cid:durableId="871847229">
    <w:abstractNumId w:val="8"/>
  </w:num>
  <w:num w:numId="14" w16cid:durableId="648361960">
    <w:abstractNumId w:val="16"/>
  </w:num>
  <w:num w:numId="15" w16cid:durableId="380517213">
    <w:abstractNumId w:val="26"/>
  </w:num>
  <w:num w:numId="16" w16cid:durableId="1478909888">
    <w:abstractNumId w:val="25"/>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hint="default"/>
          <w:color w:val="auto"/>
        </w:rPr>
      </w:lvl>
    </w:lvlOverride>
    <w:lvlOverride w:ilvl="2">
      <w:lvl w:ilvl="2">
        <w:start w:val="1"/>
        <w:numFmt w:val="bullet"/>
        <w:pStyle w:val="Bullet3"/>
        <w:lvlText w:val="»"/>
        <w:lvlJc w:val="left"/>
        <w:pPr>
          <w:ind w:left="852" w:hanging="284"/>
        </w:pPr>
        <w:rPr>
          <w:rFonts w:ascii="Arial" w:hAnsi="Arial" w:hint="default"/>
          <w:color w:val="auto"/>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16cid:durableId="1549492669">
    <w:abstractNumId w:val="9"/>
  </w:num>
  <w:num w:numId="18" w16cid:durableId="467280786">
    <w:abstractNumId w:val="20"/>
  </w:num>
  <w:num w:numId="19" w16cid:durableId="2133665350">
    <w:abstractNumId w:val="27"/>
  </w:num>
  <w:num w:numId="20" w16cid:durableId="974918371">
    <w:abstractNumId w:val="11"/>
  </w:num>
  <w:num w:numId="21" w16cid:durableId="1460223323">
    <w:abstractNumId w:val="4"/>
  </w:num>
  <w:num w:numId="22" w16cid:durableId="1570072189">
    <w:abstractNumId w:val="7"/>
  </w:num>
  <w:num w:numId="23" w16cid:durableId="794254532">
    <w:abstractNumId w:val="2"/>
  </w:num>
  <w:num w:numId="24" w16cid:durableId="1137727151">
    <w:abstractNumId w:val="12"/>
  </w:num>
  <w:num w:numId="25" w16cid:durableId="839808920">
    <w:abstractNumId w:val="14"/>
  </w:num>
  <w:num w:numId="26" w16cid:durableId="2055110205">
    <w:abstractNumId w:val="15"/>
  </w:num>
  <w:num w:numId="27" w16cid:durableId="1145128087">
    <w:abstractNumId w:val="3"/>
  </w:num>
  <w:num w:numId="28" w16cid:durableId="773018245">
    <w:abstractNumId w:val="0"/>
  </w:num>
  <w:num w:numId="29" w16cid:durableId="74988570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761"/>
    <w:rsid w:val="00003BC0"/>
    <w:rsid w:val="00003C6D"/>
    <w:rsid w:val="000065B5"/>
    <w:rsid w:val="00014B18"/>
    <w:rsid w:val="0001632E"/>
    <w:rsid w:val="00017126"/>
    <w:rsid w:val="00020E49"/>
    <w:rsid w:val="000253FD"/>
    <w:rsid w:val="00027494"/>
    <w:rsid w:val="00027DE7"/>
    <w:rsid w:val="00032CDB"/>
    <w:rsid w:val="000376C3"/>
    <w:rsid w:val="00041DB4"/>
    <w:rsid w:val="0004326B"/>
    <w:rsid w:val="00055BAC"/>
    <w:rsid w:val="00063238"/>
    <w:rsid w:val="000670F1"/>
    <w:rsid w:val="000709F9"/>
    <w:rsid w:val="00072590"/>
    <w:rsid w:val="00073130"/>
    <w:rsid w:val="00074CA7"/>
    <w:rsid w:val="000804A0"/>
    <w:rsid w:val="00080615"/>
    <w:rsid w:val="00095D55"/>
    <w:rsid w:val="000A3685"/>
    <w:rsid w:val="000A3AD6"/>
    <w:rsid w:val="000B0425"/>
    <w:rsid w:val="000B0429"/>
    <w:rsid w:val="000C1590"/>
    <w:rsid w:val="000C198D"/>
    <w:rsid w:val="000C252F"/>
    <w:rsid w:val="000C2C9E"/>
    <w:rsid w:val="000C43DE"/>
    <w:rsid w:val="000C55DE"/>
    <w:rsid w:val="000C6A69"/>
    <w:rsid w:val="000D1659"/>
    <w:rsid w:val="000D5288"/>
    <w:rsid w:val="000D64A1"/>
    <w:rsid w:val="000D6562"/>
    <w:rsid w:val="000E5A5E"/>
    <w:rsid w:val="000F0AF4"/>
    <w:rsid w:val="000F0E9B"/>
    <w:rsid w:val="000F1658"/>
    <w:rsid w:val="000F599A"/>
    <w:rsid w:val="000F6519"/>
    <w:rsid w:val="0010008A"/>
    <w:rsid w:val="00102E0D"/>
    <w:rsid w:val="0010445E"/>
    <w:rsid w:val="001047E5"/>
    <w:rsid w:val="0010611A"/>
    <w:rsid w:val="0010726D"/>
    <w:rsid w:val="00110C60"/>
    <w:rsid w:val="001117D9"/>
    <w:rsid w:val="00116449"/>
    <w:rsid w:val="00125F65"/>
    <w:rsid w:val="00127C04"/>
    <w:rsid w:val="001335AD"/>
    <w:rsid w:val="00140D7A"/>
    <w:rsid w:val="00144396"/>
    <w:rsid w:val="00145AF7"/>
    <w:rsid w:val="001518CC"/>
    <w:rsid w:val="00157190"/>
    <w:rsid w:val="001573FF"/>
    <w:rsid w:val="001635FE"/>
    <w:rsid w:val="00167BD9"/>
    <w:rsid w:val="00170B27"/>
    <w:rsid w:val="001753D6"/>
    <w:rsid w:val="00182BB2"/>
    <w:rsid w:val="001844AD"/>
    <w:rsid w:val="00196006"/>
    <w:rsid w:val="001A2276"/>
    <w:rsid w:val="001A2B63"/>
    <w:rsid w:val="001A4C7C"/>
    <w:rsid w:val="001B37F1"/>
    <w:rsid w:val="001B4FE1"/>
    <w:rsid w:val="001C0FBB"/>
    <w:rsid w:val="001C462D"/>
    <w:rsid w:val="001C5CB6"/>
    <w:rsid w:val="001C67FF"/>
    <w:rsid w:val="001C7FE5"/>
    <w:rsid w:val="001D3EFF"/>
    <w:rsid w:val="001D664E"/>
    <w:rsid w:val="001E2ADE"/>
    <w:rsid w:val="001E2D3D"/>
    <w:rsid w:val="001E2F48"/>
    <w:rsid w:val="001E4C59"/>
    <w:rsid w:val="001E5165"/>
    <w:rsid w:val="001E6966"/>
    <w:rsid w:val="001E729F"/>
    <w:rsid w:val="001F0FF7"/>
    <w:rsid w:val="001F1DEA"/>
    <w:rsid w:val="001F3062"/>
    <w:rsid w:val="001F3996"/>
    <w:rsid w:val="00200CED"/>
    <w:rsid w:val="002022F1"/>
    <w:rsid w:val="00202A33"/>
    <w:rsid w:val="00205FDC"/>
    <w:rsid w:val="002117FD"/>
    <w:rsid w:val="00211D68"/>
    <w:rsid w:val="002136FB"/>
    <w:rsid w:val="00214A05"/>
    <w:rsid w:val="002166EF"/>
    <w:rsid w:val="00217450"/>
    <w:rsid w:val="002212A6"/>
    <w:rsid w:val="00224036"/>
    <w:rsid w:val="00230A5D"/>
    <w:rsid w:val="0023647A"/>
    <w:rsid w:val="002366CB"/>
    <w:rsid w:val="00236E34"/>
    <w:rsid w:val="002506F0"/>
    <w:rsid w:val="00251946"/>
    <w:rsid w:val="00251F3C"/>
    <w:rsid w:val="00256972"/>
    <w:rsid w:val="0026573B"/>
    <w:rsid w:val="00266D63"/>
    <w:rsid w:val="00270A18"/>
    <w:rsid w:val="002714B7"/>
    <w:rsid w:val="002804D3"/>
    <w:rsid w:val="002818E1"/>
    <w:rsid w:val="002952CC"/>
    <w:rsid w:val="0029693A"/>
    <w:rsid w:val="00297148"/>
    <w:rsid w:val="002A2372"/>
    <w:rsid w:val="002A3690"/>
    <w:rsid w:val="002B1553"/>
    <w:rsid w:val="002B2392"/>
    <w:rsid w:val="002B5550"/>
    <w:rsid w:val="002B6A58"/>
    <w:rsid w:val="002B78AE"/>
    <w:rsid w:val="002C0AC2"/>
    <w:rsid w:val="002C4E78"/>
    <w:rsid w:val="002C60D0"/>
    <w:rsid w:val="002C7992"/>
    <w:rsid w:val="002D3EAE"/>
    <w:rsid w:val="002E2EC5"/>
    <w:rsid w:val="002E344E"/>
    <w:rsid w:val="002E3690"/>
    <w:rsid w:val="002E3BD7"/>
    <w:rsid w:val="002E3ED7"/>
    <w:rsid w:val="002E7F34"/>
    <w:rsid w:val="002F2138"/>
    <w:rsid w:val="002F4430"/>
    <w:rsid w:val="002F455A"/>
    <w:rsid w:val="002F6F12"/>
    <w:rsid w:val="002F7A37"/>
    <w:rsid w:val="00302B00"/>
    <w:rsid w:val="00305A86"/>
    <w:rsid w:val="00305AE6"/>
    <w:rsid w:val="003065CC"/>
    <w:rsid w:val="00307E0A"/>
    <w:rsid w:val="00311835"/>
    <w:rsid w:val="00315972"/>
    <w:rsid w:val="0031701D"/>
    <w:rsid w:val="00332CAE"/>
    <w:rsid w:val="00341BFF"/>
    <w:rsid w:val="00342EAC"/>
    <w:rsid w:val="003440D0"/>
    <w:rsid w:val="0034486F"/>
    <w:rsid w:val="003449A0"/>
    <w:rsid w:val="00344CD9"/>
    <w:rsid w:val="00351AFA"/>
    <w:rsid w:val="00354FCE"/>
    <w:rsid w:val="003550D8"/>
    <w:rsid w:val="00356D05"/>
    <w:rsid w:val="00361200"/>
    <w:rsid w:val="00361510"/>
    <w:rsid w:val="00363623"/>
    <w:rsid w:val="00366C64"/>
    <w:rsid w:val="003700C4"/>
    <w:rsid w:val="00370483"/>
    <w:rsid w:val="00371CD9"/>
    <w:rsid w:val="003761DC"/>
    <w:rsid w:val="0037666F"/>
    <w:rsid w:val="003767B8"/>
    <w:rsid w:val="00377A5F"/>
    <w:rsid w:val="00391409"/>
    <w:rsid w:val="00391E67"/>
    <w:rsid w:val="00392B0B"/>
    <w:rsid w:val="00393599"/>
    <w:rsid w:val="003A1BD0"/>
    <w:rsid w:val="003A4045"/>
    <w:rsid w:val="003B78B9"/>
    <w:rsid w:val="003C207E"/>
    <w:rsid w:val="003C3EF0"/>
    <w:rsid w:val="003C5346"/>
    <w:rsid w:val="003C5E7D"/>
    <w:rsid w:val="003C5F0F"/>
    <w:rsid w:val="003C6865"/>
    <w:rsid w:val="003D07F3"/>
    <w:rsid w:val="003D2EEE"/>
    <w:rsid w:val="003E042B"/>
    <w:rsid w:val="003E42FD"/>
    <w:rsid w:val="003E6C5F"/>
    <w:rsid w:val="003F46C8"/>
    <w:rsid w:val="003F5468"/>
    <w:rsid w:val="003F6477"/>
    <w:rsid w:val="00400933"/>
    <w:rsid w:val="004026CA"/>
    <w:rsid w:val="00405D17"/>
    <w:rsid w:val="00405FE9"/>
    <w:rsid w:val="004113DF"/>
    <w:rsid w:val="00411BE6"/>
    <w:rsid w:val="00412848"/>
    <w:rsid w:val="004154E2"/>
    <w:rsid w:val="00416F5F"/>
    <w:rsid w:val="00420335"/>
    <w:rsid w:val="0042041B"/>
    <w:rsid w:val="00422A13"/>
    <w:rsid w:val="004252D7"/>
    <w:rsid w:val="0043068C"/>
    <w:rsid w:val="004333A9"/>
    <w:rsid w:val="00440A3E"/>
    <w:rsid w:val="00440A86"/>
    <w:rsid w:val="004500E6"/>
    <w:rsid w:val="00451CDB"/>
    <w:rsid w:val="00451FA7"/>
    <w:rsid w:val="00452546"/>
    <w:rsid w:val="004558E4"/>
    <w:rsid w:val="00467406"/>
    <w:rsid w:val="00472C83"/>
    <w:rsid w:val="004748F3"/>
    <w:rsid w:val="004801A2"/>
    <w:rsid w:val="00487615"/>
    <w:rsid w:val="004879A7"/>
    <w:rsid w:val="00491B56"/>
    <w:rsid w:val="004953FA"/>
    <w:rsid w:val="00496B62"/>
    <w:rsid w:val="0049778A"/>
    <w:rsid w:val="004978D7"/>
    <w:rsid w:val="004A77C1"/>
    <w:rsid w:val="004B5022"/>
    <w:rsid w:val="004C0220"/>
    <w:rsid w:val="004C1E3D"/>
    <w:rsid w:val="004C48D6"/>
    <w:rsid w:val="004D2AFB"/>
    <w:rsid w:val="004D2E1F"/>
    <w:rsid w:val="004D4EDC"/>
    <w:rsid w:val="004E36A8"/>
    <w:rsid w:val="004E38A8"/>
    <w:rsid w:val="004E6A23"/>
    <w:rsid w:val="004F00BB"/>
    <w:rsid w:val="004F092F"/>
    <w:rsid w:val="004F0CBF"/>
    <w:rsid w:val="004F1796"/>
    <w:rsid w:val="004F3B4E"/>
    <w:rsid w:val="004F486E"/>
    <w:rsid w:val="004F7899"/>
    <w:rsid w:val="005005E8"/>
    <w:rsid w:val="00500E43"/>
    <w:rsid w:val="00504580"/>
    <w:rsid w:val="00506B38"/>
    <w:rsid w:val="00506E79"/>
    <w:rsid w:val="00511059"/>
    <w:rsid w:val="00512AF9"/>
    <w:rsid w:val="005155AD"/>
    <w:rsid w:val="005162A7"/>
    <w:rsid w:val="00516F5C"/>
    <w:rsid w:val="00521EF0"/>
    <w:rsid w:val="00524877"/>
    <w:rsid w:val="00527C7D"/>
    <w:rsid w:val="00531814"/>
    <w:rsid w:val="005327A0"/>
    <w:rsid w:val="00534D53"/>
    <w:rsid w:val="00552965"/>
    <w:rsid w:val="00553E29"/>
    <w:rsid w:val="00554890"/>
    <w:rsid w:val="00560394"/>
    <w:rsid w:val="005611E7"/>
    <w:rsid w:val="00562D75"/>
    <w:rsid w:val="00566A78"/>
    <w:rsid w:val="005726D2"/>
    <w:rsid w:val="00576119"/>
    <w:rsid w:val="00577CA3"/>
    <w:rsid w:val="00580FFB"/>
    <w:rsid w:val="005810ED"/>
    <w:rsid w:val="00584E7E"/>
    <w:rsid w:val="00592BA0"/>
    <w:rsid w:val="00593CFA"/>
    <w:rsid w:val="0059671C"/>
    <w:rsid w:val="00597CC9"/>
    <w:rsid w:val="005A368C"/>
    <w:rsid w:val="005B4044"/>
    <w:rsid w:val="005B5672"/>
    <w:rsid w:val="005B5AA1"/>
    <w:rsid w:val="005B6A07"/>
    <w:rsid w:val="005C3468"/>
    <w:rsid w:val="005C3D36"/>
    <w:rsid w:val="005C5DAF"/>
    <w:rsid w:val="005C6312"/>
    <w:rsid w:val="005D03E3"/>
    <w:rsid w:val="005D1B9B"/>
    <w:rsid w:val="005D29A8"/>
    <w:rsid w:val="005D7C7E"/>
    <w:rsid w:val="005E0764"/>
    <w:rsid w:val="005E27D3"/>
    <w:rsid w:val="005E5600"/>
    <w:rsid w:val="005E6F5D"/>
    <w:rsid w:val="005E7F52"/>
    <w:rsid w:val="00606636"/>
    <w:rsid w:val="006078B6"/>
    <w:rsid w:val="00610B60"/>
    <w:rsid w:val="006142A0"/>
    <w:rsid w:val="00614D35"/>
    <w:rsid w:val="00616EAD"/>
    <w:rsid w:val="00622E59"/>
    <w:rsid w:val="00626F27"/>
    <w:rsid w:val="006328CD"/>
    <w:rsid w:val="00634327"/>
    <w:rsid w:val="00634970"/>
    <w:rsid w:val="0064009E"/>
    <w:rsid w:val="00641AE2"/>
    <w:rsid w:val="00643F05"/>
    <w:rsid w:val="00651CC5"/>
    <w:rsid w:val="00655B24"/>
    <w:rsid w:val="00656771"/>
    <w:rsid w:val="00661098"/>
    <w:rsid w:val="006621A0"/>
    <w:rsid w:val="0067001D"/>
    <w:rsid w:val="00674481"/>
    <w:rsid w:val="00680F04"/>
    <w:rsid w:val="00681870"/>
    <w:rsid w:val="0068685C"/>
    <w:rsid w:val="00687ED3"/>
    <w:rsid w:val="00695A75"/>
    <w:rsid w:val="006A1912"/>
    <w:rsid w:val="006A72F1"/>
    <w:rsid w:val="006A736C"/>
    <w:rsid w:val="006B0059"/>
    <w:rsid w:val="006B1F3D"/>
    <w:rsid w:val="006B6842"/>
    <w:rsid w:val="006B7508"/>
    <w:rsid w:val="006C054B"/>
    <w:rsid w:val="006C2085"/>
    <w:rsid w:val="006D01BE"/>
    <w:rsid w:val="006D2573"/>
    <w:rsid w:val="006D6599"/>
    <w:rsid w:val="006D7B24"/>
    <w:rsid w:val="006E098A"/>
    <w:rsid w:val="006E331E"/>
    <w:rsid w:val="006E47FC"/>
    <w:rsid w:val="006E4AB3"/>
    <w:rsid w:val="006E4FA4"/>
    <w:rsid w:val="006E550C"/>
    <w:rsid w:val="006E56C6"/>
    <w:rsid w:val="006F17B8"/>
    <w:rsid w:val="006F36C8"/>
    <w:rsid w:val="00700913"/>
    <w:rsid w:val="00703A0C"/>
    <w:rsid w:val="00714858"/>
    <w:rsid w:val="00714B5C"/>
    <w:rsid w:val="0071671C"/>
    <w:rsid w:val="00724104"/>
    <w:rsid w:val="00725000"/>
    <w:rsid w:val="007252D7"/>
    <w:rsid w:val="00725D4C"/>
    <w:rsid w:val="0073164A"/>
    <w:rsid w:val="00735559"/>
    <w:rsid w:val="0075216B"/>
    <w:rsid w:val="00752DB8"/>
    <w:rsid w:val="00756762"/>
    <w:rsid w:val="00756D0F"/>
    <w:rsid w:val="007623E7"/>
    <w:rsid w:val="007643BD"/>
    <w:rsid w:val="007811FD"/>
    <w:rsid w:val="00785754"/>
    <w:rsid w:val="00794C6A"/>
    <w:rsid w:val="00795A08"/>
    <w:rsid w:val="00796368"/>
    <w:rsid w:val="007A2AC2"/>
    <w:rsid w:val="007A4B9D"/>
    <w:rsid w:val="007A62DA"/>
    <w:rsid w:val="007A7B52"/>
    <w:rsid w:val="007B1290"/>
    <w:rsid w:val="007B477E"/>
    <w:rsid w:val="007B49DB"/>
    <w:rsid w:val="007B6DB4"/>
    <w:rsid w:val="007C3A8E"/>
    <w:rsid w:val="007D28D5"/>
    <w:rsid w:val="007D5F59"/>
    <w:rsid w:val="007F41CF"/>
    <w:rsid w:val="007F47AB"/>
    <w:rsid w:val="007F53E3"/>
    <w:rsid w:val="007F5435"/>
    <w:rsid w:val="00810A8D"/>
    <w:rsid w:val="00811110"/>
    <w:rsid w:val="0081214B"/>
    <w:rsid w:val="00812929"/>
    <w:rsid w:val="00812EB0"/>
    <w:rsid w:val="00820217"/>
    <w:rsid w:val="00822AEB"/>
    <w:rsid w:val="00823EE6"/>
    <w:rsid w:val="0082584A"/>
    <w:rsid w:val="00825BC0"/>
    <w:rsid w:val="00840C11"/>
    <w:rsid w:val="0084202B"/>
    <w:rsid w:val="0084229B"/>
    <w:rsid w:val="00843F6A"/>
    <w:rsid w:val="00847E8B"/>
    <w:rsid w:val="008547AD"/>
    <w:rsid w:val="00863757"/>
    <w:rsid w:val="00864161"/>
    <w:rsid w:val="008666A2"/>
    <w:rsid w:val="00867675"/>
    <w:rsid w:val="008676AC"/>
    <w:rsid w:val="00867CF9"/>
    <w:rsid w:val="00867DDA"/>
    <w:rsid w:val="00884576"/>
    <w:rsid w:val="00884A1A"/>
    <w:rsid w:val="00885B7D"/>
    <w:rsid w:val="00890182"/>
    <w:rsid w:val="00893C55"/>
    <w:rsid w:val="00897C4B"/>
    <w:rsid w:val="008A7300"/>
    <w:rsid w:val="008B3AAD"/>
    <w:rsid w:val="008B3BA8"/>
    <w:rsid w:val="008C0839"/>
    <w:rsid w:val="008C4BBC"/>
    <w:rsid w:val="008C7B09"/>
    <w:rsid w:val="008D17D7"/>
    <w:rsid w:val="008D7A18"/>
    <w:rsid w:val="008E21DE"/>
    <w:rsid w:val="008E36F7"/>
    <w:rsid w:val="008F092F"/>
    <w:rsid w:val="008F3367"/>
    <w:rsid w:val="008F5C50"/>
    <w:rsid w:val="008F7098"/>
    <w:rsid w:val="008F7354"/>
    <w:rsid w:val="009106F5"/>
    <w:rsid w:val="0091286D"/>
    <w:rsid w:val="00915832"/>
    <w:rsid w:val="009163C7"/>
    <w:rsid w:val="0091780F"/>
    <w:rsid w:val="00917B3D"/>
    <w:rsid w:val="00923E1F"/>
    <w:rsid w:val="0093021C"/>
    <w:rsid w:val="009404C8"/>
    <w:rsid w:val="009408FA"/>
    <w:rsid w:val="00940ECA"/>
    <w:rsid w:val="0094786A"/>
    <w:rsid w:val="0096038D"/>
    <w:rsid w:val="00961999"/>
    <w:rsid w:val="00962F71"/>
    <w:rsid w:val="009637CD"/>
    <w:rsid w:val="00967116"/>
    <w:rsid w:val="00967BB7"/>
    <w:rsid w:val="00970512"/>
    <w:rsid w:val="00970CA4"/>
    <w:rsid w:val="00971C95"/>
    <w:rsid w:val="009724EF"/>
    <w:rsid w:val="00975A5D"/>
    <w:rsid w:val="009763C1"/>
    <w:rsid w:val="00980FE8"/>
    <w:rsid w:val="0098113D"/>
    <w:rsid w:val="00981703"/>
    <w:rsid w:val="009836BC"/>
    <w:rsid w:val="0098528A"/>
    <w:rsid w:val="00986FF8"/>
    <w:rsid w:val="00991569"/>
    <w:rsid w:val="009918C7"/>
    <w:rsid w:val="009924B7"/>
    <w:rsid w:val="009A03B8"/>
    <w:rsid w:val="009A2418"/>
    <w:rsid w:val="009A28A3"/>
    <w:rsid w:val="009A38EE"/>
    <w:rsid w:val="009A3DAB"/>
    <w:rsid w:val="009A718B"/>
    <w:rsid w:val="009B3684"/>
    <w:rsid w:val="009B3A11"/>
    <w:rsid w:val="009C2329"/>
    <w:rsid w:val="009C3539"/>
    <w:rsid w:val="009D3808"/>
    <w:rsid w:val="009D540C"/>
    <w:rsid w:val="009E09D9"/>
    <w:rsid w:val="009E13CB"/>
    <w:rsid w:val="009E6F3D"/>
    <w:rsid w:val="009E71CC"/>
    <w:rsid w:val="009E7C55"/>
    <w:rsid w:val="009F200E"/>
    <w:rsid w:val="009F36D2"/>
    <w:rsid w:val="009F50E0"/>
    <w:rsid w:val="00A022BF"/>
    <w:rsid w:val="00A07E4A"/>
    <w:rsid w:val="00A118BD"/>
    <w:rsid w:val="00A1639E"/>
    <w:rsid w:val="00A20FE1"/>
    <w:rsid w:val="00A25C29"/>
    <w:rsid w:val="00A2775B"/>
    <w:rsid w:val="00A3194B"/>
    <w:rsid w:val="00A355A4"/>
    <w:rsid w:val="00A36EF4"/>
    <w:rsid w:val="00A412C8"/>
    <w:rsid w:val="00A43CB4"/>
    <w:rsid w:val="00A445DA"/>
    <w:rsid w:val="00A45800"/>
    <w:rsid w:val="00A507F5"/>
    <w:rsid w:val="00A51A9F"/>
    <w:rsid w:val="00A5460B"/>
    <w:rsid w:val="00A56018"/>
    <w:rsid w:val="00A642E7"/>
    <w:rsid w:val="00A65A80"/>
    <w:rsid w:val="00A70042"/>
    <w:rsid w:val="00A733D4"/>
    <w:rsid w:val="00A73502"/>
    <w:rsid w:val="00A75F79"/>
    <w:rsid w:val="00A81ABC"/>
    <w:rsid w:val="00A836CA"/>
    <w:rsid w:val="00A83C2B"/>
    <w:rsid w:val="00A83F80"/>
    <w:rsid w:val="00A8475F"/>
    <w:rsid w:val="00A860DE"/>
    <w:rsid w:val="00A86391"/>
    <w:rsid w:val="00A872C5"/>
    <w:rsid w:val="00A87431"/>
    <w:rsid w:val="00A919C1"/>
    <w:rsid w:val="00A936AC"/>
    <w:rsid w:val="00A94018"/>
    <w:rsid w:val="00A96741"/>
    <w:rsid w:val="00AA0BC9"/>
    <w:rsid w:val="00AA155E"/>
    <w:rsid w:val="00AA3F9E"/>
    <w:rsid w:val="00AB046A"/>
    <w:rsid w:val="00AB12D5"/>
    <w:rsid w:val="00AB6F93"/>
    <w:rsid w:val="00AC0009"/>
    <w:rsid w:val="00AC2C6F"/>
    <w:rsid w:val="00AC3C2F"/>
    <w:rsid w:val="00AD028A"/>
    <w:rsid w:val="00AD40CA"/>
    <w:rsid w:val="00AD4698"/>
    <w:rsid w:val="00AD735D"/>
    <w:rsid w:val="00AE043B"/>
    <w:rsid w:val="00AE339A"/>
    <w:rsid w:val="00AF0269"/>
    <w:rsid w:val="00AF0899"/>
    <w:rsid w:val="00AF15CA"/>
    <w:rsid w:val="00AF2A72"/>
    <w:rsid w:val="00AF4A56"/>
    <w:rsid w:val="00AF78A3"/>
    <w:rsid w:val="00B03D4F"/>
    <w:rsid w:val="00B06E75"/>
    <w:rsid w:val="00B0747C"/>
    <w:rsid w:val="00B11E3D"/>
    <w:rsid w:val="00B13483"/>
    <w:rsid w:val="00B138F6"/>
    <w:rsid w:val="00B139CB"/>
    <w:rsid w:val="00B20E60"/>
    <w:rsid w:val="00B2790C"/>
    <w:rsid w:val="00B315AD"/>
    <w:rsid w:val="00B3733F"/>
    <w:rsid w:val="00B41BBC"/>
    <w:rsid w:val="00B44023"/>
    <w:rsid w:val="00B47196"/>
    <w:rsid w:val="00B52A39"/>
    <w:rsid w:val="00B55B58"/>
    <w:rsid w:val="00B5748F"/>
    <w:rsid w:val="00B603C0"/>
    <w:rsid w:val="00B60765"/>
    <w:rsid w:val="00B622ED"/>
    <w:rsid w:val="00B62EEF"/>
    <w:rsid w:val="00B63AFD"/>
    <w:rsid w:val="00B64027"/>
    <w:rsid w:val="00B64662"/>
    <w:rsid w:val="00B65E7D"/>
    <w:rsid w:val="00B70535"/>
    <w:rsid w:val="00B7394A"/>
    <w:rsid w:val="00B7439B"/>
    <w:rsid w:val="00B75B45"/>
    <w:rsid w:val="00B80637"/>
    <w:rsid w:val="00B815AE"/>
    <w:rsid w:val="00B815EF"/>
    <w:rsid w:val="00B90778"/>
    <w:rsid w:val="00B95494"/>
    <w:rsid w:val="00B963F1"/>
    <w:rsid w:val="00BA0155"/>
    <w:rsid w:val="00BA41A0"/>
    <w:rsid w:val="00BB39BE"/>
    <w:rsid w:val="00BB7856"/>
    <w:rsid w:val="00BC1FA7"/>
    <w:rsid w:val="00BD4A88"/>
    <w:rsid w:val="00BD63DD"/>
    <w:rsid w:val="00BD6A88"/>
    <w:rsid w:val="00BD753B"/>
    <w:rsid w:val="00BD76AD"/>
    <w:rsid w:val="00BE08EB"/>
    <w:rsid w:val="00BE0AA0"/>
    <w:rsid w:val="00BE162E"/>
    <w:rsid w:val="00BE44F1"/>
    <w:rsid w:val="00BE66D5"/>
    <w:rsid w:val="00BE72A4"/>
    <w:rsid w:val="00BF01C4"/>
    <w:rsid w:val="00BF4285"/>
    <w:rsid w:val="00BF4E5E"/>
    <w:rsid w:val="00C0089D"/>
    <w:rsid w:val="00C01136"/>
    <w:rsid w:val="00C0198F"/>
    <w:rsid w:val="00C02D5B"/>
    <w:rsid w:val="00C0421C"/>
    <w:rsid w:val="00C05E28"/>
    <w:rsid w:val="00C06BB6"/>
    <w:rsid w:val="00C07891"/>
    <w:rsid w:val="00C10E0C"/>
    <w:rsid w:val="00C134F6"/>
    <w:rsid w:val="00C17DCB"/>
    <w:rsid w:val="00C213EA"/>
    <w:rsid w:val="00C21740"/>
    <w:rsid w:val="00C21B58"/>
    <w:rsid w:val="00C22699"/>
    <w:rsid w:val="00C238B1"/>
    <w:rsid w:val="00C3087B"/>
    <w:rsid w:val="00C30F3E"/>
    <w:rsid w:val="00C33080"/>
    <w:rsid w:val="00C34EE2"/>
    <w:rsid w:val="00C36DFB"/>
    <w:rsid w:val="00C44F81"/>
    <w:rsid w:val="00C46CF6"/>
    <w:rsid w:val="00C5523B"/>
    <w:rsid w:val="00C65276"/>
    <w:rsid w:val="00C7285B"/>
    <w:rsid w:val="00C730C6"/>
    <w:rsid w:val="00C75CAF"/>
    <w:rsid w:val="00C76A3D"/>
    <w:rsid w:val="00C80E93"/>
    <w:rsid w:val="00C81CFA"/>
    <w:rsid w:val="00C837F2"/>
    <w:rsid w:val="00C848A7"/>
    <w:rsid w:val="00C9048D"/>
    <w:rsid w:val="00C91AA8"/>
    <w:rsid w:val="00C92B44"/>
    <w:rsid w:val="00C9362D"/>
    <w:rsid w:val="00CA01F0"/>
    <w:rsid w:val="00CA69F9"/>
    <w:rsid w:val="00CA7D9B"/>
    <w:rsid w:val="00CB3D54"/>
    <w:rsid w:val="00CB423C"/>
    <w:rsid w:val="00CB428A"/>
    <w:rsid w:val="00CC694B"/>
    <w:rsid w:val="00CD20C1"/>
    <w:rsid w:val="00CD4DE4"/>
    <w:rsid w:val="00CE1666"/>
    <w:rsid w:val="00CE5565"/>
    <w:rsid w:val="00CF0C66"/>
    <w:rsid w:val="00CF1928"/>
    <w:rsid w:val="00CF5F35"/>
    <w:rsid w:val="00D017CB"/>
    <w:rsid w:val="00D11C60"/>
    <w:rsid w:val="00D13D27"/>
    <w:rsid w:val="00D159A5"/>
    <w:rsid w:val="00D208DD"/>
    <w:rsid w:val="00D2173B"/>
    <w:rsid w:val="00D27CE3"/>
    <w:rsid w:val="00D366FE"/>
    <w:rsid w:val="00D378E7"/>
    <w:rsid w:val="00D46409"/>
    <w:rsid w:val="00D46C9E"/>
    <w:rsid w:val="00D5124D"/>
    <w:rsid w:val="00D545E6"/>
    <w:rsid w:val="00D56E46"/>
    <w:rsid w:val="00D57310"/>
    <w:rsid w:val="00D63EDB"/>
    <w:rsid w:val="00D70BF8"/>
    <w:rsid w:val="00D7178A"/>
    <w:rsid w:val="00D7445F"/>
    <w:rsid w:val="00D754A3"/>
    <w:rsid w:val="00D820DD"/>
    <w:rsid w:val="00D93D08"/>
    <w:rsid w:val="00D949C0"/>
    <w:rsid w:val="00D97339"/>
    <w:rsid w:val="00DA0762"/>
    <w:rsid w:val="00DA1B74"/>
    <w:rsid w:val="00DA2D0E"/>
    <w:rsid w:val="00DA4066"/>
    <w:rsid w:val="00DA6C59"/>
    <w:rsid w:val="00DB1C11"/>
    <w:rsid w:val="00DB4122"/>
    <w:rsid w:val="00DB44C0"/>
    <w:rsid w:val="00DB70D4"/>
    <w:rsid w:val="00DC0640"/>
    <w:rsid w:val="00DC0EEE"/>
    <w:rsid w:val="00DC22E6"/>
    <w:rsid w:val="00DC4E29"/>
    <w:rsid w:val="00DC78FC"/>
    <w:rsid w:val="00DD1F27"/>
    <w:rsid w:val="00DD77BC"/>
    <w:rsid w:val="00DD7C44"/>
    <w:rsid w:val="00DE1706"/>
    <w:rsid w:val="00DE5DEC"/>
    <w:rsid w:val="00DE796D"/>
    <w:rsid w:val="00DF121D"/>
    <w:rsid w:val="00DF2F42"/>
    <w:rsid w:val="00DF5E4B"/>
    <w:rsid w:val="00DF6106"/>
    <w:rsid w:val="00DF74BA"/>
    <w:rsid w:val="00DF7EAD"/>
    <w:rsid w:val="00E06B80"/>
    <w:rsid w:val="00E105BD"/>
    <w:rsid w:val="00E11872"/>
    <w:rsid w:val="00E12608"/>
    <w:rsid w:val="00E15FCB"/>
    <w:rsid w:val="00E16052"/>
    <w:rsid w:val="00E16B04"/>
    <w:rsid w:val="00E17628"/>
    <w:rsid w:val="00E179A7"/>
    <w:rsid w:val="00E205D8"/>
    <w:rsid w:val="00E20AD8"/>
    <w:rsid w:val="00E233C4"/>
    <w:rsid w:val="00E247B7"/>
    <w:rsid w:val="00E329AE"/>
    <w:rsid w:val="00E32DB6"/>
    <w:rsid w:val="00E357D3"/>
    <w:rsid w:val="00E417C4"/>
    <w:rsid w:val="00E43E08"/>
    <w:rsid w:val="00E4524F"/>
    <w:rsid w:val="00E45477"/>
    <w:rsid w:val="00E507ED"/>
    <w:rsid w:val="00E50BE2"/>
    <w:rsid w:val="00E517BA"/>
    <w:rsid w:val="00E52462"/>
    <w:rsid w:val="00E564A6"/>
    <w:rsid w:val="00E62403"/>
    <w:rsid w:val="00E64B02"/>
    <w:rsid w:val="00E66059"/>
    <w:rsid w:val="00E66CA6"/>
    <w:rsid w:val="00E72FBD"/>
    <w:rsid w:val="00E741F5"/>
    <w:rsid w:val="00E752BA"/>
    <w:rsid w:val="00E80D54"/>
    <w:rsid w:val="00E82D06"/>
    <w:rsid w:val="00E842A6"/>
    <w:rsid w:val="00E855D8"/>
    <w:rsid w:val="00E9406A"/>
    <w:rsid w:val="00E94635"/>
    <w:rsid w:val="00EA095A"/>
    <w:rsid w:val="00EA196F"/>
    <w:rsid w:val="00EA24B2"/>
    <w:rsid w:val="00EA386F"/>
    <w:rsid w:val="00EA47E5"/>
    <w:rsid w:val="00EA6CEF"/>
    <w:rsid w:val="00EB024C"/>
    <w:rsid w:val="00EB236B"/>
    <w:rsid w:val="00EB595A"/>
    <w:rsid w:val="00EC14D2"/>
    <w:rsid w:val="00EC26EA"/>
    <w:rsid w:val="00EC7951"/>
    <w:rsid w:val="00ED1181"/>
    <w:rsid w:val="00ED2058"/>
    <w:rsid w:val="00ED21A5"/>
    <w:rsid w:val="00EE4871"/>
    <w:rsid w:val="00EE5BC9"/>
    <w:rsid w:val="00EF02BF"/>
    <w:rsid w:val="00F0183D"/>
    <w:rsid w:val="00F03FBA"/>
    <w:rsid w:val="00F06FDA"/>
    <w:rsid w:val="00F33250"/>
    <w:rsid w:val="00F365BC"/>
    <w:rsid w:val="00F37772"/>
    <w:rsid w:val="00F3794B"/>
    <w:rsid w:val="00F40485"/>
    <w:rsid w:val="00F408CE"/>
    <w:rsid w:val="00F40E5A"/>
    <w:rsid w:val="00F415A5"/>
    <w:rsid w:val="00F43CED"/>
    <w:rsid w:val="00F469E5"/>
    <w:rsid w:val="00F475BC"/>
    <w:rsid w:val="00F51731"/>
    <w:rsid w:val="00F52850"/>
    <w:rsid w:val="00F65012"/>
    <w:rsid w:val="00F65943"/>
    <w:rsid w:val="00F7026B"/>
    <w:rsid w:val="00F71D44"/>
    <w:rsid w:val="00F73736"/>
    <w:rsid w:val="00F75BCB"/>
    <w:rsid w:val="00F85BEC"/>
    <w:rsid w:val="00F86B38"/>
    <w:rsid w:val="00F91B7E"/>
    <w:rsid w:val="00F9239F"/>
    <w:rsid w:val="00F9318C"/>
    <w:rsid w:val="00F939D1"/>
    <w:rsid w:val="00F93CB6"/>
    <w:rsid w:val="00F94DD2"/>
    <w:rsid w:val="00F97445"/>
    <w:rsid w:val="00FA1183"/>
    <w:rsid w:val="00FA1D4A"/>
    <w:rsid w:val="00FA6898"/>
    <w:rsid w:val="00FB19A1"/>
    <w:rsid w:val="00FB7623"/>
    <w:rsid w:val="00FC3F7E"/>
    <w:rsid w:val="00FD39B1"/>
    <w:rsid w:val="00FD4EE0"/>
    <w:rsid w:val="00FD78A3"/>
    <w:rsid w:val="00FE24A4"/>
    <w:rsid w:val="00FE4D12"/>
    <w:rsid w:val="00FF5830"/>
    <w:rsid w:val="00FF76C5"/>
    <w:rsid w:val="018FE42D"/>
    <w:rsid w:val="01CF604D"/>
    <w:rsid w:val="01FF6A03"/>
    <w:rsid w:val="026CF393"/>
    <w:rsid w:val="04642C0C"/>
    <w:rsid w:val="04CAA5FA"/>
    <w:rsid w:val="05735BA9"/>
    <w:rsid w:val="06D0AEDD"/>
    <w:rsid w:val="07C41114"/>
    <w:rsid w:val="07E2874B"/>
    <w:rsid w:val="0A6ED82F"/>
    <w:rsid w:val="0B5E037E"/>
    <w:rsid w:val="0B8D23EC"/>
    <w:rsid w:val="0BF15ED9"/>
    <w:rsid w:val="0C318739"/>
    <w:rsid w:val="0CEF0677"/>
    <w:rsid w:val="0D16BD57"/>
    <w:rsid w:val="0DA12BA2"/>
    <w:rsid w:val="0DBA12A1"/>
    <w:rsid w:val="0E58B817"/>
    <w:rsid w:val="0EC4C4AE"/>
    <w:rsid w:val="0F1C4E0A"/>
    <w:rsid w:val="0F513E25"/>
    <w:rsid w:val="102C0FA9"/>
    <w:rsid w:val="10D11B38"/>
    <w:rsid w:val="1218759D"/>
    <w:rsid w:val="1645D828"/>
    <w:rsid w:val="166D7D35"/>
    <w:rsid w:val="18094D96"/>
    <w:rsid w:val="18E0B8C1"/>
    <w:rsid w:val="19254449"/>
    <w:rsid w:val="197E1A44"/>
    <w:rsid w:val="1A45BDE2"/>
    <w:rsid w:val="1A82ECE3"/>
    <w:rsid w:val="1ABF4896"/>
    <w:rsid w:val="1BF98EF1"/>
    <w:rsid w:val="1CDEE71A"/>
    <w:rsid w:val="1DA14F06"/>
    <w:rsid w:val="1DA3EFFB"/>
    <w:rsid w:val="1EE528D8"/>
    <w:rsid w:val="1EE5A265"/>
    <w:rsid w:val="1EF3337D"/>
    <w:rsid w:val="1F297B92"/>
    <w:rsid w:val="1F8DCC7B"/>
    <w:rsid w:val="1F9874C4"/>
    <w:rsid w:val="1F9DD082"/>
    <w:rsid w:val="1FFF0D84"/>
    <w:rsid w:val="215D2544"/>
    <w:rsid w:val="224AD8D9"/>
    <w:rsid w:val="22C36648"/>
    <w:rsid w:val="23A56A76"/>
    <w:rsid w:val="23F08EFE"/>
    <w:rsid w:val="24F262E8"/>
    <w:rsid w:val="25521782"/>
    <w:rsid w:val="25A8BA92"/>
    <w:rsid w:val="25C6419A"/>
    <w:rsid w:val="27369D91"/>
    <w:rsid w:val="28F0D64C"/>
    <w:rsid w:val="29074105"/>
    <w:rsid w:val="2966B024"/>
    <w:rsid w:val="29E3DB1F"/>
    <w:rsid w:val="2A18F8CC"/>
    <w:rsid w:val="2AE210E4"/>
    <w:rsid w:val="2B9A2E09"/>
    <w:rsid w:val="2CA75666"/>
    <w:rsid w:val="2E4C8834"/>
    <w:rsid w:val="2E736CA0"/>
    <w:rsid w:val="2F015D22"/>
    <w:rsid w:val="2F2D3937"/>
    <w:rsid w:val="2F6F2F78"/>
    <w:rsid w:val="3043ADFD"/>
    <w:rsid w:val="31E1561C"/>
    <w:rsid w:val="31E2ECC7"/>
    <w:rsid w:val="32C60304"/>
    <w:rsid w:val="332A2207"/>
    <w:rsid w:val="33F23B05"/>
    <w:rsid w:val="33F29DAA"/>
    <w:rsid w:val="34044DA2"/>
    <w:rsid w:val="3418005A"/>
    <w:rsid w:val="34E8A271"/>
    <w:rsid w:val="35AE93CA"/>
    <w:rsid w:val="37C8F98A"/>
    <w:rsid w:val="37CCDC17"/>
    <w:rsid w:val="37E782C0"/>
    <w:rsid w:val="38B21D9C"/>
    <w:rsid w:val="391685E9"/>
    <w:rsid w:val="394FA5A7"/>
    <w:rsid w:val="395444F1"/>
    <w:rsid w:val="3A61851F"/>
    <w:rsid w:val="3A7A45AC"/>
    <w:rsid w:val="3AFE0D53"/>
    <w:rsid w:val="3B2BB668"/>
    <w:rsid w:val="3C0BE375"/>
    <w:rsid w:val="3C184989"/>
    <w:rsid w:val="3C8ED782"/>
    <w:rsid w:val="3CA4C0DE"/>
    <w:rsid w:val="3CE2797F"/>
    <w:rsid w:val="3CE87340"/>
    <w:rsid w:val="3D3C5DBE"/>
    <w:rsid w:val="3DCC99F8"/>
    <w:rsid w:val="3E7E49E0"/>
    <w:rsid w:val="3F1B5F5C"/>
    <w:rsid w:val="412C45BC"/>
    <w:rsid w:val="415846DA"/>
    <w:rsid w:val="415B96D2"/>
    <w:rsid w:val="418BCA7A"/>
    <w:rsid w:val="41E14B14"/>
    <w:rsid w:val="42EACE1E"/>
    <w:rsid w:val="437536A5"/>
    <w:rsid w:val="446F1D6F"/>
    <w:rsid w:val="45735447"/>
    <w:rsid w:val="479270AF"/>
    <w:rsid w:val="48203699"/>
    <w:rsid w:val="489A781F"/>
    <w:rsid w:val="493440AA"/>
    <w:rsid w:val="49F3DA32"/>
    <w:rsid w:val="4AB6844A"/>
    <w:rsid w:val="4B6ACBCE"/>
    <w:rsid w:val="4CD0D706"/>
    <w:rsid w:val="4D85B563"/>
    <w:rsid w:val="4E3EFBFF"/>
    <w:rsid w:val="4EAFCA16"/>
    <w:rsid w:val="4EF4610E"/>
    <w:rsid w:val="4FC10C21"/>
    <w:rsid w:val="4FE14A93"/>
    <w:rsid w:val="507CDC4A"/>
    <w:rsid w:val="507E13D5"/>
    <w:rsid w:val="5144FE26"/>
    <w:rsid w:val="51C4AF45"/>
    <w:rsid w:val="52B5E574"/>
    <w:rsid w:val="52B808BB"/>
    <w:rsid w:val="53057BCD"/>
    <w:rsid w:val="5320390D"/>
    <w:rsid w:val="533213B2"/>
    <w:rsid w:val="54CDE413"/>
    <w:rsid w:val="56CB3B92"/>
    <w:rsid w:val="57D3FE64"/>
    <w:rsid w:val="58246318"/>
    <w:rsid w:val="58615A78"/>
    <w:rsid w:val="5873C47B"/>
    <w:rsid w:val="5AA277B1"/>
    <w:rsid w:val="5AEF66D2"/>
    <w:rsid w:val="5BAB9ABA"/>
    <w:rsid w:val="5BD924D3"/>
    <w:rsid w:val="5C1FD71D"/>
    <w:rsid w:val="5CBAED2D"/>
    <w:rsid w:val="5D5DDE46"/>
    <w:rsid w:val="5D81562E"/>
    <w:rsid w:val="5D9600A7"/>
    <w:rsid w:val="5D9818AE"/>
    <w:rsid w:val="5DAD8130"/>
    <w:rsid w:val="5E809C1C"/>
    <w:rsid w:val="5F2F227D"/>
    <w:rsid w:val="608F0B3D"/>
    <w:rsid w:val="612B79A7"/>
    <w:rsid w:val="61C580A5"/>
    <w:rsid w:val="63233D4A"/>
    <w:rsid w:val="6436B4D5"/>
    <w:rsid w:val="649F30B8"/>
    <w:rsid w:val="65E1B453"/>
    <w:rsid w:val="6679F97A"/>
    <w:rsid w:val="6694EECB"/>
    <w:rsid w:val="66DF5011"/>
    <w:rsid w:val="67A73C8B"/>
    <w:rsid w:val="6852F6FD"/>
    <w:rsid w:val="690E8638"/>
    <w:rsid w:val="6ADC5D2C"/>
    <w:rsid w:val="6BE9911B"/>
    <w:rsid w:val="6C9C028B"/>
    <w:rsid w:val="6D655679"/>
    <w:rsid w:val="6E40487D"/>
    <w:rsid w:val="6EB3301B"/>
    <w:rsid w:val="70999003"/>
    <w:rsid w:val="709D11AD"/>
    <w:rsid w:val="7107989C"/>
    <w:rsid w:val="71BAA1B0"/>
    <w:rsid w:val="71FA9368"/>
    <w:rsid w:val="72AE47E2"/>
    <w:rsid w:val="72C1B5BF"/>
    <w:rsid w:val="733C5C20"/>
    <w:rsid w:val="748B08B5"/>
    <w:rsid w:val="74B6D95F"/>
    <w:rsid w:val="74D7CB9F"/>
    <w:rsid w:val="75290889"/>
    <w:rsid w:val="760D86B0"/>
    <w:rsid w:val="7684DA97"/>
    <w:rsid w:val="76F00DD1"/>
    <w:rsid w:val="76FA41E1"/>
    <w:rsid w:val="7809D579"/>
    <w:rsid w:val="7894305F"/>
    <w:rsid w:val="794CADDA"/>
    <w:rsid w:val="79ABC096"/>
    <w:rsid w:val="7A0015DD"/>
    <w:rsid w:val="7C2ADF64"/>
    <w:rsid w:val="7C6853D2"/>
    <w:rsid w:val="7C987E64"/>
    <w:rsid w:val="7DC6AFC5"/>
    <w:rsid w:val="7E3814FD"/>
    <w:rsid w:val="7EDBCC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5C9A3"/>
  <w15:chartTrackingRefBased/>
  <w15:docId w15:val="{EE7AA5EF-8F39-4056-A2E2-D9EFFD6B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409"/>
    <w:pPr>
      <w:suppressAutoHyphens/>
      <w:adjustRightInd w:val="0"/>
      <w:snapToGrid w:val="0"/>
    </w:pPr>
    <w:rPr>
      <w:sz w:val="19"/>
    </w:rPr>
  </w:style>
  <w:style w:type="paragraph" w:styleId="Heading1">
    <w:name w:val="heading 1"/>
    <w:basedOn w:val="Normal"/>
    <w:next w:val="Normal"/>
    <w:link w:val="Heading1Char"/>
    <w:uiPriority w:val="9"/>
    <w:qFormat/>
    <w:rsid w:val="00BE08EB"/>
    <w:pPr>
      <w:keepNext/>
      <w:keepLines/>
      <w:spacing w:before="360" w:after="12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0B0429"/>
    <w:pPr>
      <w:keepNext/>
      <w:keepLines/>
      <w:spacing w:before="280" w:after="100" w:line="240" w:lineRule="auto"/>
      <w:outlineLvl w:val="1"/>
    </w:pPr>
    <w:rPr>
      <w:rFonts w:asciiTheme="majorHAnsi" w:eastAsiaTheme="majorEastAsia" w:hAnsiTheme="majorHAnsi" w:cstheme="majorBidi"/>
      <w:color w:val="2E9D45" w:themeColor="accent5"/>
      <w:sz w:val="32"/>
      <w:szCs w:val="26"/>
    </w:rPr>
  </w:style>
  <w:style w:type="paragraph" w:styleId="Heading3">
    <w:name w:val="heading 3"/>
    <w:basedOn w:val="Normal"/>
    <w:next w:val="Normal"/>
    <w:link w:val="Heading3Char"/>
    <w:uiPriority w:val="9"/>
    <w:qFormat/>
    <w:rsid w:val="00DC78FC"/>
    <w:pPr>
      <w:keepNext/>
      <w:keepLines/>
      <w:spacing w:before="240" w:after="120" w:line="300" w:lineRule="atLeast"/>
      <w:outlineLvl w:val="2"/>
    </w:pPr>
    <w:rPr>
      <w:rFonts w:asciiTheme="majorHAnsi" w:eastAsiaTheme="majorEastAsia" w:hAnsiTheme="majorHAnsi" w:cstheme="majorBidi"/>
      <w:b/>
      <w:color w:val="000033" w:themeColor="accent1"/>
      <w:sz w:val="24"/>
      <w:szCs w:val="24"/>
    </w:rPr>
  </w:style>
  <w:style w:type="paragraph" w:styleId="Heading4">
    <w:name w:val="heading 4"/>
    <w:basedOn w:val="Normal"/>
    <w:next w:val="Normal"/>
    <w:link w:val="Heading4Char"/>
    <w:uiPriority w:val="9"/>
    <w:unhideWhenUsed/>
    <w:qFormat/>
    <w:rsid w:val="00643F05"/>
    <w:pPr>
      <w:keepNext/>
      <w:keepLines/>
      <w:spacing w:before="360" w:after="120" w:line="220" w:lineRule="atLeast"/>
      <w:outlineLvl w:val="3"/>
    </w:pPr>
    <w:rPr>
      <w:rFonts w:asciiTheme="majorHAnsi" w:eastAsiaTheme="majorEastAsia" w:hAnsiTheme="majorHAnsi" w:cstheme="majorBidi"/>
      <w:b/>
      <w:iCs/>
      <w:color w:val="000033" w:themeColor="accent1"/>
      <w:sz w:val="18"/>
    </w:rPr>
  </w:style>
  <w:style w:type="paragraph" w:styleId="Heading5">
    <w:name w:val="heading 5"/>
    <w:basedOn w:val="Normal"/>
    <w:next w:val="Normal"/>
    <w:link w:val="Heading5Char"/>
    <w:uiPriority w:val="9"/>
    <w:unhideWhenUsed/>
    <w:qFormat/>
    <w:rsid w:val="009918C7"/>
    <w:pPr>
      <w:outlineLvl w:val="4"/>
    </w:pPr>
    <w:rPr>
      <w:rFonts w:cstheme="minorHAnsi"/>
      <w:b/>
      <w:bCs/>
      <w:color w:val="000000"/>
      <w:bdr w:val="none" w:sz="0" w:space="0" w:color="auto" w:frame="1"/>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0B0429"/>
    <w:rPr>
      <w:rFonts w:asciiTheme="majorHAnsi" w:eastAsiaTheme="majorEastAsia" w:hAnsiTheme="majorHAnsi" w:cstheme="majorBidi"/>
      <w:color w:val="2E9D45" w:themeColor="accent5"/>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DE1706"/>
    <w:pPr>
      <w:pBdr>
        <w:top w:val="single" w:sz="4" w:space="14" w:color="000033" w:themeColor="accent1"/>
        <w:left w:val="single" w:sz="4" w:space="14" w:color="000033" w:themeColor="accent1"/>
        <w:bottom w:val="single" w:sz="4" w:space="14" w:color="000033" w:themeColor="accent1"/>
        <w:right w:val="single" w:sz="4" w:space="14" w:color="000033" w:themeColor="accent1"/>
      </w:pBdr>
      <w:shd w:val="clear" w:color="auto" w:fill="E8E8E8" w:themeFill="background2"/>
      <w:spacing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DE1706"/>
    <w:pPr>
      <w:keepNext/>
    </w:pPr>
    <w:rPr>
      <w:b/>
      <w:sz w:val="22"/>
    </w:rPr>
  </w:style>
  <w:style w:type="paragraph" w:customStyle="1" w:styleId="Boxed2Text">
    <w:name w:val="Boxed 2 Text"/>
    <w:basedOn w:val="Boxed1Text"/>
    <w:uiPriority w:val="31"/>
    <w:qFormat/>
    <w:rsid w:val="00DE1706"/>
    <w:pPr>
      <w:shd w:val="clear" w:color="auto" w:fill="auto"/>
    </w:pPr>
    <w:rPr>
      <w:color w:val="000033" w:themeColor="accent1"/>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DE1706"/>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DE1706"/>
    <w:rPr>
      <w:color w:val="2E9D45" w:themeColor="accent5"/>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BE08EB"/>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8"/>
      </w:numPr>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DC78FC"/>
    <w:rPr>
      <w:rFonts w:asciiTheme="majorHAnsi" w:eastAsiaTheme="majorEastAsia" w:hAnsiTheme="majorHAnsi" w:cstheme="majorBidi"/>
      <w:b/>
      <w:color w:val="000033" w:themeColor="accent1"/>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643F05"/>
    <w:rPr>
      <w:rFonts w:asciiTheme="majorHAnsi" w:eastAsiaTheme="majorEastAsia" w:hAnsiTheme="majorHAnsi" w:cstheme="majorBidi"/>
      <w:b/>
      <w:iCs/>
      <w:color w:val="000033" w:themeColor="accent1"/>
      <w:sz w:val="18"/>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9918C7"/>
    <w:rPr>
      <w:rFonts w:cstheme="minorHAnsi"/>
      <w:b/>
      <w:bCs/>
      <w:color w:val="000000"/>
      <w:sz w:val="19"/>
      <w:bdr w:val="none" w:sz="0" w:space="0" w:color="auto" w:frame="1"/>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DE1706"/>
    <w:rPr>
      <w:color w:val="2E9D45" w:themeColor="accent5"/>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DE1706"/>
    <w:pPr>
      <w:spacing w:line="340" w:lineRule="atLeast"/>
    </w:pPr>
    <w:rPr>
      <w:color w:val="2E9D45" w:themeColor="accent5"/>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ListParagraph">
    <w:name w:val="List Paragraph"/>
    <w:basedOn w:val="Normal"/>
    <w:uiPriority w:val="34"/>
    <w:unhideWhenUsed/>
    <w:qFormat/>
    <w:rsid w:val="000709F9"/>
    <w:pPr>
      <w:ind w:left="720"/>
      <w:contextualSpacing/>
    </w:pPr>
  </w:style>
  <w:style w:type="paragraph" w:styleId="BalloonText">
    <w:name w:val="Balloon Text"/>
    <w:basedOn w:val="Normal"/>
    <w:link w:val="BalloonTextChar"/>
    <w:uiPriority w:val="99"/>
    <w:semiHidden/>
    <w:unhideWhenUsed/>
    <w:rsid w:val="00DD77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BC"/>
    <w:rPr>
      <w:rFonts w:ascii="Segoe UI" w:hAnsi="Segoe UI" w:cs="Segoe UI"/>
      <w:sz w:val="18"/>
      <w:szCs w:val="18"/>
    </w:rPr>
  </w:style>
  <w:style w:type="character" w:styleId="CommentReference">
    <w:name w:val="annotation reference"/>
    <w:basedOn w:val="DefaultParagraphFont"/>
    <w:uiPriority w:val="99"/>
    <w:semiHidden/>
    <w:unhideWhenUsed/>
    <w:rsid w:val="00E16052"/>
    <w:rPr>
      <w:sz w:val="16"/>
      <w:szCs w:val="16"/>
    </w:rPr>
  </w:style>
  <w:style w:type="paragraph" w:styleId="CommentText">
    <w:name w:val="annotation text"/>
    <w:basedOn w:val="Normal"/>
    <w:link w:val="CommentTextChar"/>
    <w:uiPriority w:val="99"/>
    <w:unhideWhenUsed/>
    <w:rsid w:val="00E16052"/>
    <w:pPr>
      <w:spacing w:line="240" w:lineRule="auto"/>
    </w:pPr>
    <w:rPr>
      <w:sz w:val="20"/>
      <w:szCs w:val="20"/>
    </w:rPr>
  </w:style>
  <w:style w:type="character" w:customStyle="1" w:styleId="CommentTextChar">
    <w:name w:val="Comment Text Char"/>
    <w:basedOn w:val="DefaultParagraphFont"/>
    <w:link w:val="CommentText"/>
    <w:uiPriority w:val="99"/>
    <w:rsid w:val="00E16052"/>
    <w:rPr>
      <w:sz w:val="20"/>
      <w:szCs w:val="20"/>
    </w:rPr>
  </w:style>
  <w:style w:type="paragraph" w:styleId="CommentSubject">
    <w:name w:val="annotation subject"/>
    <w:basedOn w:val="CommentText"/>
    <w:next w:val="CommentText"/>
    <w:link w:val="CommentSubjectChar"/>
    <w:uiPriority w:val="99"/>
    <w:semiHidden/>
    <w:unhideWhenUsed/>
    <w:rsid w:val="00E16052"/>
    <w:rPr>
      <w:b/>
      <w:bCs/>
    </w:rPr>
  </w:style>
  <w:style w:type="character" w:customStyle="1" w:styleId="CommentSubjectChar">
    <w:name w:val="Comment Subject Char"/>
    <w:basedOn w:val="CommentTextChar"/>
    <w:link w:val="CommentSubject"/>
    <w:uiPriority w:val="99"/>
    <w:semiHidden/>
    <w:rsid w:val="00E16052"/>
    <w:rPr>
      <w:b/>
      <w:bCs/>
      <w:sz w:val="20"/>
      <w:szCs w:val="20"/>
    </w:rPr>
  </w:style>
  <w:style w:type="character" w:styleId="UnresolvedMention">
    <w:name w:val="Unresolved Mention"/>
    <w:basedOn w:val="DefaultParagraphFont"/>
    <w:uiPriority w:val="99"/>
    <w:semiHidden/>
    <w:unhideWhenUsed/>
    <w:rsid w:val="008547AD"/>
    <w:rPr>
      <w:color w:val="605E5C"/>
      <w:shd w:val="clear" w:color="auto" w:fill="E1DFDD"/>
    </w:rPr>
  </w:style>
  <w:style w:type="paragraph" w:styleId="Revision">
    <w:name w:val="Revision"/>
    <w:hidden/>
    <w:uiPriority w:val="99"/>
    <w:semiHidden/>
    <w:rsid w:val="00D378E7"/>
    <w:pPr>
      <w:spacing w:before="0" w:after="0" w:line="240" w:lineRule="auto"/>
    </w:pPr>
  </w:style>
  <w:style w:type="character" w:customStyle="1" w:styleId="normaltextrun">
    <w:name w:val="normaltextrun"/>
    <w:basedOn w:val="DefaultParagraphFont"/>
    <w:rsid w:val="00F475BC"/>
  </w:style>
  <w:style w:type="character" w:customStyle="1" w:styleId="eop">
    <w:name w:val="eop"/>
    <w:basedOn w:val="DefaultParagraphFont"/>
    <w:rsid w:val="00F475BC"/>
  </w:style>
  <w:style w:type="paragraph" w:customStyle="1" w:styleId="paragraph">
    <w:name w:val="paragraph"/>
    <w:basedOn w:val="Normal"/>
    <w:rsid w:val="00F93CB6"/>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NormalWeb">
    <w:name w:val="Normal (Web)"/>
    <w:basedOn w:val="Normal"/>
    <w:uiPriority w:val="99"/>
    <w:semiHidden/>
    <w:unhideWhenUsed/>
    <w:rsid w:val="00D57310"/>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7799">
      <w:bodyDiv w:val="1"/>
      <w:marLeft w:val="0"/>
      <w:marRight w:val="0"/>
      <w:marTop w:val="0"/>
      <w:marBottom w:val="0"/>
      <w:divBdr>
        <w:top w:val="none" w:sz="0" w:space="0" w:color="auto"/>
        <w:left w:val="none" w:sz="0" w:space="0" w:color="auto"/>
        <w:bottom w:val="none" w:sz="0" w:space="0" w:color="auto"/>
        <w:right w:val="none" w:sz="0" w:space="0" w:color="auto"/>
      </w:divBdr>
      <w:divsChild>
        <w:div w:id="1048258333">
          <w:marLeft w:val="0"/>
          <w:marRight w:val="0"/>
          <w:marTop w:val="75"/>
          <w:marBottom w:val="75"/>
          <w:divBdr>
            <w:top w:val="none" w:sz="0" w:space="0" w:color="auto"/>
            <w:left w:val="none" w:sz="0" w:space="0" w:color="auto"/>
            <w:bottom w:val="none" w:sz="0" w:space="0" w:color="auto"/>
            <w:right w:val="none" w:sz="0" w:space="0" w:color="auto"/>
          </w:divBdr>
        </w:div>
        <w:div w:id="1700660022">
          <w:marLeft w:val="0"/>
          <w:marRight w:val="0"/>
          <w:marTop w:val="0"/>
          <w:marBottom w:val="0"/>
          <w:divBdr>
            <w:top w:val="none" w:sz="0" w:space="0" w:color="auto"/>
            <w:left w:val="none" w:sz="0" w:space="0" w:color="auto"/>
            <w:bottom w:val="none" w:sz="0" w:space="0" w:color="auto"/>
            <w:right w:val="none" w:sz="0" w:space="0" w:color="auto"/>
          </w:divBdr>
        </w:div>
      </w:divsChild>
    </w:div>
    <w:div w:id="329407070">
      <w:bodyDiv w:val="1"/>
      <w:marLeft w:val="0"/>
      <w:marRight w:val="0"/>
      <w:marTop w:val="0"/>
      <w:marBottom w:val="0"/>
      <w:divBdr>
        <w:top w:val="none" w:sz="0" w:space="0" w:color="auto"/>
        <w:left w:val="none" w:sz="0" w:space="0" w:color="auto"/>
        <w:bottom w:val="none" w:sz="0" w:space="0" w:color="auto"/>
        <w:right w:val="none" w:sz="0" w:space="0" w:color="auto"/>
      </w:divBdr>
      <w:divsChild>
        <w:div w:id="1233734907">
          <w:marLeft w:val="0"/>
          <w:marRight w:val="0"/>
          <w:marTop w:val="0"/>
          <w:marBottom w:val="0"/>
          <w:divBdr>
            <w:top w:val="none" w:sz="0" w:space="0" w:color="auto"/>
            <w:left w:val="none" w:sz="0" w:space="0" w:color="auto"/>
            <w:bottom w:val="none" w:sz="0" w:space="0" w:color="auto"/>
            <w:right w:val="none" w:sz="0" w:space="0" w:color="auto"/>
          </w:divBdr>
        </w:div>
        <w:div w:id="1707872818">
          <w:marLeft w:val="0"/>
          <w:marRight w:val="0"/>
          <w:marTop w:val="75"/>
          <w:marBottom w:val="75"/>
          <w:divBdr>
            <w:top w:val="none" w:sz="0" w:space="0" w:color="auto"/>
            <w:left w:val="none" w:sz="0" w:space="0" w:color="auto"/>
            <w:bottom w:val="none" w:sz="0" w:space="0" w:color="auto"/>
            <w:right w:val="none" w:sz="0" w:space="0" w:color="auto"/>
          </w:divBdr>
        </w:div>
      </w:divsChild>
    </w:div>
    <w:div w:id="839348981">
      <w:bodyDiv w:val="1"/>
      <w:marLeft w:val="0"/>
      <w:marRight w:val="0"/>
      <w:marTop w:val="0"/>
      <w:marBottom w:val="0"/>
      <w:divBdr>
        <w:top w:val="none" w:sz="0" w:space="0" w:color="auto"/>
        <w:left w:val="none" w:sz="0" w:space="0" w:color="auto"/>
        <w:bottom w:val="none" w:sz="0" w:space="0" w:color="auto"/>
        <w:right w:val="none" w:sz="0" w:space="0" w:color="auto"/>
      </w:divBdr>
    </w:div>
    <w:div w:id="991642795">
      <w:bodyDiv w:val="1"/>
      <w:marLeft w:val="0"/>
      <w:marRight w:val="0"/>
      <w:marTop w:val="0"/>
      <w:marBottom w:val="0"/>
      <w:divBdr>
        <w:top w:val="none" w:sz="0" w:space="0" w:color="auto"/>
        <w:left w:val="none" w:sz="0" w:space="0" w:color="auto"/>
        <w:bottom w:val="none" w:sz="0" w:space="0" w:color="auto"/>
        <w:right w:val="none" w:sz="0" w:space="0" w:color="auto"/>
      </w:divBdr>
    </w:div>
    <w:div w:id="1145312471">
      <w:bodyDiv w:val="1"/>
      <w:marLeft w:val="0"/>
      <w:marRight w:val="0"/>
      <w:marTop w:val="0"/>
      <w:marBottom w:val="0"/>
      <w:divBdr>
        <w:top w:val="none" w:sz="0" w:space="0" w:color="auto"/>
        <w:left w:val="none" w:sz="0" w:space="0" w:color="auto"/>
        <w:bottom w:val="none" w:sz="0" w:space="0" w:color="auto"/>
        <w:right w:val="none" w:sz="0" w:space="0" w:color="auto"/>
      </w:divBdr>
    </w:div>
    <w:div w:id="1487474357">
      <w:bodyDiv w:val="1"/>
      <w:marLeft w:val="0"/>
      <w:marRight w:val="0"/>
      <w:marTop w:val="0"/>
      <w:marBottom w:val="0"/>
      <w:divBdr>
        <w:top w:val="none" w:sz="0" w:space="0" w:color="auto"/>
        <w:left w:val="none" w:sz="0" w:space="0" w:color="auto"/>
        <w:bottom w:val="none" w:sz="0" w:space="0" w:color="auto"/>
        <w:right w:val="none" w:sz="0" w:space="0" w:color="auto"/>
      </w:divBdr>
    </w:div>
    <w:div w:id="1711760845">
      <w:bodyDiv w:val="1"/>
      <w:marLeft w:val="0"/>
      <w:marRight w:val="0"/>
      <w:marTop w:val="0"/>
      <w:marBottom w:val="0"/>
      <w:divBdr>
        <w:top w:val="none" w:sz="0" w:space="0" w:color="auto"/>
        <w:left w:val="none" w:sz="0" w:space="0" w:color="auto"/>
        <w:bottom w:val="none" w:sz="0" w:space="0" w:color="auto"/>
        <w:right w:val="none" w:sz="0" w:space="0" w:color="auto"/>
      </w:divBdr>
    </w:div>
    <w:div w:id="1766263646">
      <w:bodyDiv w:val="1"/>
      <w:marLeft w:val="0"/>
      <w:marRight w:val="0"/>
      <w:marTop w:val="0"/>
      <w:marBottom w:val="0"/>
      <w:divBdr>
        <w:top w:val="none" w:sz="0" w:space="0" w:color="auto"/>
        <w:left w:val="none" w:sz="0" w:space="0" w:color="auto"/>
        <w:bottom w:val="none" w:sz="0" w:space="0" w:color="auto"/>
        <w:right w:val="none" w:sz="0" w:space="0" w:color="auto"/>
      </w:divBdr>
    </w:div>
    <w:div w:id="1772777018">
      <w:bodyDiv w:val="1"/>
      <w:marLeft w:val="0"/>
      <w:marRight w:val="0"/>
      <w:marTop w:val="0"/>
      <w:marBottom w:val="0"/>
      <w:divBdr>
        <w:top w:val="none" w:sz="0" w:space="0" w:color="auto"/>
        <w:left w:val="none" w:sz="0" w:space="0" w:color="auto"/>
        <w:bottom w:val="none" w:sz="0" w:space="0" w:color="auto"/>
        <w:right w:val="none" w:sz="0" w:space="0" w:color="auto"/>
      </w:divBdr>
    </w:div>
    <w:div w:id="1837921507">
      <w:bodyDiv w:val="1"/>
      <w:marLeft w:val="0"/>
      <w:marRight w:val="0"/>
      <w:marTop w:val="0"/>
      <w:marBottom w:val="0"/>
      <w:divBdr>
        <w:top w:val="none" w:sz="0" w:space="0" w:color="auto"/>
        <w:left w:val="none" w:sz="0" w:space="0" w:color="auto"/>
        <w:bottom w:val="none" w:sz="0" w:space="0" w:color="auto"/>
        <w:right w:val="none" w:sz="0" w:space="0" w:color="auto"/>
      </w:divBdr>
    </w:div>
    <w:div w:id="1844473179">
      <w:bodyDiv w:val="1"/>
      <w:marLeft w:val="0"/>
      <w:marRight w:val="0"/>
      <w:marTop w:val="0"/>
      <w:marBottom w:val="0"/>
      <w:divBdr>
        <w:top w:val="none" w:sz="0" w:space="0" w:color="auto"/>
        <w:left w:val="none" w:sz="0" w:space="0" w:color="auto"/>
        <w:bottom w:val="none" w:sz="0" w:space="0" w:color="auto"/>
        <w:right w:val="none" w:sz="0" w:space="0" w:color="auto"/>
      </w:divBdr>
    </w:div>
    <w:div w:id="19317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port.gov.au/coaching/community/support-for-sports/coach-develop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portaus.gov.au/__data/assets/word_doc/0010/1098757/Coaching-Reflection-instructions.doc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aus.gov.au/__data/assets/word_doc/0011/1098758/Coaching-Reflection-template.doc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usport.gov.au/coaching"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8" ma:contentTypeDescription="Create a new document." ma:contentTypeScope="" ma:versionID="06538d63fab613a7a90539a95b54769b">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0f06401886bb300eed9ee6ef15e25694"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2be898-9fb5-4edd-9513-1666d7e69eb7}" ma:internalName="TaxCatchAll" ma:showField="CatchAllData" ma:web="d12a8495-895e-4c6a-81ef-3b660d87e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12a8495-895e-4c6a-81ef-3b660d87e545" xsi:nil="true"/>
    <lcf76f155ced4ddcb4097134ff3c332f xmlns="d989a5eb-b664-4132-ae52-b637946a6bc0">
      <Terms xmlns="http://schemas.microsoft.com/office/infopath/2007/PartnerControls"/>
    </lcf76f155ced4ddcb4097134ff3c332f>
    <SharedWithUsers xmlns="d12a8495-895e-4c6a-81ef-3b660d87e545">
      <UserInfo>
        <DisplayName>Michelle Patt</DisplayName>
        <AccountId>148</AccountId>
        <AccountType/>
      </UserInfo>
      <UserInfo>
        <DisplayName>Kenji Walter</DisplayName>
        <AccountId>1070</AccountId>
        <AccountType/>
      </UserInfo>
      <UserInfo>
        <DisplayName>Sam Lam</DisplayName>
        <AccountId>1071</AccountId>
        <AccountType/>
      </UserInfo>
      <UserInfo>
        <DisplayName>Sean Chen</DisplayName>
        <AccountId>1804</AccountId>
        <AccountType/>
      </UserInfo>
      <UserInfo>
        <DisplayName>Will Vickery</DisplayName>
        <AccountId>1145</AccountId>
        <AccountType/>
      </UserInfo>
    </SharedWithUsers>
  </documentManagement>
</p:properties>
</file>

<file path=customXml/itemProps1.xml><?xml version="1.0" encoding="utf-8"?>
<ds:datastoreItem xmlns:ds="http://schemas.openxmlformats.org/officeDocument/2006/customXml" ds:itemID="{FD4CE8B6-9F63-40F9-85C3-8EA90ACB20C5}">
  <ds:schemaRefs>
    <ds:schemaRef ds:uri="http://schemas.microsoft.com/sharepoint/v3/contenttype/forms"/>
  </ds:schemaRefs>
</ds:datastoreItem>
</file>

<file path=customXml/itemProps2.xml><?xml version="1.0" encoding="utf-8"?>
<ds:datastoreItem xmlns:ds="http://schemas.openxmlformats.org/officeDocument/2006/customXml" ds:itemID="{4CCC2637-2097-4F47-940B-3F0E440D02E2}">
  <ds:schemaRefs>
    <ds:schemaRef ds:uri="http://schemas.openxmlformats.org/officeDocument/2006/bibliography"/>
  </ds:schemaRefs>
</ds:datastoreItem>
</file>

<file path=customXml/itemProps3.xml><?xml version="1.0" encoding="utf-8"?>
<ds:datastoreItem xmlns:ds="http://schemas.openxmlformats.org/officeDocument/2006/customXml" ds:itemID="{4A86B956-F79A-4FAB-8CE9-2E34E5F4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23264-958D-4105-A3EF-9963ABC21A3F}">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989a5eb-b664-4132-ae52-b637946a6bc0"/>
    <ds:schemaRef ds:uri="http://www.w3.org/XML/1998/namespace"/>
    <ds:schemaRef ds:uri="http://purl.org/dc/terms/"/>
    <ds:schemaRef ds:uri="http://schemas.microsoft.com/office/infopath/2007/PartnerControls"/>
    <ds:schemaRef ds:uri="d12a8495-895e-4c6a-81ef-3b660d87e545"/>
    <ds:schemaRef ds:uri="http://purl.org/dc/dcmitype/"/>
    <ds:schemaRef ds:uri="61860481-3fb3-48ee-b319-c013b6331a77"/>
    <ds:schemaRef ds:uri="28393e99-d17a-458d-93e4-ec6bf03d5a59"/>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9</Pages>
  <Words>1662</Words>
  <Characters>9476</Characters>
  <Application>Microsoft Office Word</Application>
  <DocSecurity>0</DocSecurity>
  <Lines>78</Lines>
  <Paragraphs>22</Paragraphs>
  <ScaleCrop>false</ScaleCrop>
  <Company/>
  <LinksUpToDate>false</LinksUpToDate>
  <CharactersWithSpaces>11116</CharactersWithSpaces>
  <SharedDoc>false</SharedDoc>
  <HLinks>
    <vt:vector size="24" baseType="variant">
      <vt:variant>
        <vt:i4>6553689</vt:i4>
      </vt:variant>
      <vt:variant>
        <vt:i4>6</vt:i4>
      </vt:variant>
      <vt:variant>
        <vt:i4>0</vt:i4>
      </vt:variant>
      <vt:variant>
        <vt:i4>5</vt:i4>
      </vt:variant>
      <vt:variant>
        <vt:lpwstr>https://www.sportaus.gov.au/__data/assets/word_doc/0010/1098757/Coaching-Reflection-instructions.docx</vt:lpwstr>
      </vt:variant>
      <vt:variant>
        <vt:lpwstr/>
      </vt:variant>
      <vt:variant>
        <vt:i4>7471194</vt:i4>
      </vt:variant>
      <vt:variant>
        <vt:i4>3</vt:i4>
      </vt:variant>
      <vt:variant>
        <vt:i4>0</vt:i4>
      </vt:variant>
      <vt:variant>
        <vt:i4>5</vt:i4>
      </vt:variant>
      <vt:variant>
        <vt:lpwstr>https://www.sportaus.gov.au/__data/assets/word_doc/0011/1098758/Coaching-Reflection-template.docx</vt:lpwstr>
      </vt:variant>
      <vt:variant>
        <vt:lpwstr/>
      </vt:variant>
      <vt:variant>
        <vt:i4>6815865</vt:i4>
      </vt:variant>
      <vt:variant>
        <vt:i4>0</vt:i4>
      </vt:variant>
      <vt:variant>
        <vt:i4>0</vt:i4>
      </vt:variant>
      <vt:variant>
        <vt:i4>5</vt:i4>
      </vt:variant>
      <vt:variant>
        <vt:lpwstr>https://www.sportaus.gov.au/coaching/support/coach-development</vt:lpwstr>
      </vt:variant>
      <vt:variant>
        <vt:lpwstr/>
      </vt:variant>
      <vt:variant>
        <vt:i4>8323129</vt:i4>
      </vt:variant>
      <vt:variant>
        <vt:i4>0</vt:i4>
      </vt:variant>
      <vt:variant>
        <vt:i4>0</vt:i4>
      </vt:variant>
      <vt:variant>
        <vt:i4>5</vt:i4>
      </vt:variant>
      <vt:variant>
        <vt:lpwstr>http://www.ausport.gov.au/coaching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Will Vickery</cp:lastModifiedBy>
  <cp:revision>2</cp:revision>
  <cp:lastPrinted>2019-01-18T09:14:00Z</cp:lastPrinted>
  <dcterms:created xsi:type="dcterms:W3CDTF">2023-09-17T23:32:00Z</dcterms:created>
  <dcterms:modified xsi:type="dcterms:W3CDTF">2023-09-17T23:32:00Z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y fmtid="{D5CDD505-2E9C-101B-9397-08002B2CF9AE}" pid="3" name="MediaServiceImageTags">
    <vt:lpwstr/>
  </property>
  <property fmtid="{D5CDD505-2E9C-101B-9397-08002B2CF9AE}" pid="4" name="GrammarlyDocumentId">
    <vt:lpwstr>393a5c97dcb3dbb9317c5c0fe3a110438ef3f8db6e07330f713948cec02c5eaf</vt:lpwstr>
  </property>
  <property fmtid="{D5CDD505-2E9C-101B-9397-08002B2CF9AE}" pid="5" name="ClassificationContentMarkingHeaderShapeIds">
    <vt:lpwstr>1,2,3</vt:lpwstr>
  </property>
  <property fmtid="{D5CDD505-2E9C-101B-9397-08002B2CF9AE}" pid="6" name="ClassificationContentMarkingHeaderFontProps">
    <vt:lpwstr>#ff0000,14,Calibri</vt:lpwstr>
  </property>
  <property fmtid="{D5CDD505-2E9C-101B-9397-08002B2CF9AE}" pid="7" name="ClassificationContentMarkingHeaderText">
    <vt:lpwstr>SEC=OFFICIAL: Sensitive</vt:lpwstr>
  </property>
  <property fmtid="{D5CDD505-2E9C-101B-9397-08002B2CF9AE}" pid="8" name="ClassificationContentMarkingFooterShapeIds">
    <vt:lpwstr>5,6,8</vt:lpwstr>
  </property>
  <property fmtid="{D5CDD505-2E9C-101B-9397-08002B2CF9AE}" pid="9" name="ClassificationContentMarkingFooterFontProps">
    <vt:lpwstr>#ff0000,14,Calibri</vt:lpwstr>
  </property>
  <property fmtid="{D5CDD505-2E9C-101B-9397-08002B2CF9AE}" pid="10" name="ClassificationContentMarkingFooterText">
    <vt:lpwstr>SEC=OFFICIAL: Sensitive</vt:lpwstr>
  </property>
  <property fmtid="{D5CDD505-2E9C-101B-9397-08002B2CF9AE}" pid="11" name="MSIP_Label_83fb09b6-d810-459d-a376-8ce93ff1882d_Enabled">
    <vt:lpwstr>true</vt:lpwstr>
  </property>
  <property fmtid="{D5CDD505-2E9C-101B-9397-08002B2CF9AE}" pid="12" name="MSIP_Label_83fb09b6-d810-459d-a376-8ce93ff1882d_SetDate">
    <vt:lpwstr>2023-02-20T00:48:22Z</vt:lpwstr>
  </property>
  <property fmtid="{D5CDD505-2E9C-101B-9397-08002B2CF9AE}" pid="13" name="MSIP_Label_83fb09b6-d810-459d-a376-8ce93ff1882d_Method">
    <vt:lpwstr>Privileged</vt:lpwstr>
  </property>
  <property fmtid="{D5CDD505-2E9C-101B-9397-08002B2CF9AE}" pid="14" name="MSIP_Label_83fb09b6-d810-459d-a376-8ce93ff1882d_Name">
    <vt:lpwstr>OFFICIAL-Sensitive</vt:lpwstr>
  </property>
  <property fmtid="{D5CDD505-2E9C-101B-9397-08002B2CF9AE}" pid="15" name="MSIP_Label_83fb09b6-d810-459d-a376-8ce93ff1882d_SiteId">
    <vt:lpwstr>8d2e0f4c-55f2-4cb1-8ee7-da5dd3ff3600</vt:lpwstr>
  </property>
  <property fmtid="{D5CDD505-2E9C-101B-9397-08002B2CF9AE}" pid="16" name="MSIP_Label_83fb09b6-d810-459d-a376-8ce93ff1882d_ActionId">
    <vt:lpwstr>e1559c8b-eceb-46a6-a94a-b1bfd65770bc</vt:lpwstr>
  </property>
  <property fmtid="{D5CDD505-2E9C-101B-9397-08002B2CF9AE}" pid="17" name="MSIP_Label_83fb09b6-d810-459d-a376-8ce93ff1882d_ContentBits">
    <vt:lpwstr>3</vt:lpwstr>
  </property>
</Properties>
</file>